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693D" w14:textId="77777777" w:rsidR="00266C3A" w:rsidRDefault="00266C3A" w:rsidP="00266C3A">
      <w:pPr>
        <w:spacing w:after="0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I </w:t>
      </w:r>
    </w:p>
    <w:p w14:paraId="6E3144DD" w14:textId="76147E42" w:rsidR="00266C3A" w:rsidRPr="00217091" w:rsidRDefault="00266C3A" w:rsidP="00266C3A">
      <w:pPr>
        <w:spacing w:after="0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217091">
        <w:rPr>
          <w:rFonts w:ascii="Arial" w:hAnsi="Arial" w:cs="Arial"/>
          <w:b/>
          <w:bCs/>
          <w:sz w:val="28"/>
          <w:szCs w:val="28"/>
        </w:rPr>
        <w:t xml:space="preserve">COMPROVAÇÃO DE HORAS DE COMPLEMENTARES DO </w:t>
      </w:r>
      <w:r w:rsidR="007C72E0">
        <w:rPr>
          <w:rFonts w:ascii="Arial" w:hAnsi="Arial" w:cs="Arial"/>
          <w:b/>
          <w:bCs/>
          <w:sz w:val="28"/>
          <w:szCs w:val="28"/>
        </w:rPr>
        <w:t>COLEGIADO</w:t>
      </w:r>
      <w:r w:rsidRPr="00217091">
        <w:rPr>
          <w:rFonts w:ascii="Arial" w:hAnsi="Arial" w:cs="Arial"/>
          <w:b/>
          <w:bCs/>
          <w:sz w:val="28"/>
          <w:szCs w:val="28"/>
        </w:rPr>
        <w:t xml:space="preserve"> DE ADMINISTRAÇÃO </w:t>
      </w:r>
      <w:r w:rsidR="007C72E0">
        <w:rPr>
          <w:rFonts w:ascii="Arial" w:hAnsi="Arial" w:cs="Arial"/>
          <w:b/>
          <w:bCs/>
          <w:sz w:val="28"/>
          <w:szCs w:val="28"/>
        </w:rPr>
        <w:t>–</w:t>
      </w:r>
      <w:r w:rsidRPr="00217091">
        <w:rPr>
          <w:rFonts w:ascii="Arial" w:hAnsi="Arial" w:cs="Arial"/>
          <w:b/>
          <w:bCs/>
          <w:sz w:val="28"/>
          <w:szCs w:val="28"/>
        </w:rPr>
        <w:t xml:space="preserve"> </w:t>
      </w:r>
      <w:r w:rsidR="007C72E0">
        <w:rPr>
          <w:rFonts w:ascii="Arial" w:hAnsi="Arial" w:cs="Arial"/>
          <w:b/>
          <w:bCs/>
          <w:sz w:val="28"/>
          <w:szCs w:val="28"/>
        </w:rPr>
        <w:t xml:space="preserve">UNESPAR </w:t>
      </w:r>
      <w:r w:rsidRPr="00A97248">
        <w:rPr>
          <w:rFonts w:ascii="Arial" w:hAnsi="Arial" w:cs="Arial"/>
          <w:b/>
          <w:bCs/>
          <w:sz w:val="28"/>
          <w:szCs w:val="28"/>
        </w:rPr>
        <w:t>CAMPUS</w:t>
      </w:r>
      <w:r w:rsidRPr="00217091">
        <w:rPr>
          <w:rFonts w:ascii="Arial" w:hAnsi="Arial" w:cs="Arial"/>
          <w:b/>
          <w:bCs/>
          <w:sz w:val="28"/>
          <w:szCs w:val="28"/>
        </w:rPr>
        <w:t xml:space="preserve"> DE PARANAGUÁ.</w:t>
      </w:r>
    </w:p>
    <w:p w14:paraId="732BCE4A" w14:textId="77777777" w:rsidR="00266C3A" w:rsidRPr="00217091" w:rsidRDefault="00266C3A" w:rsidP="00266C3A">
      <w:pPr>
        <w:spacing w:after="0"/>
        <w:ind w:left="426"/>
        <w:jc w:val="both"/>
        <w:rPr>
          <w:rFonts w:ascii="Arial" w:hAnsi="Arial" w:cs="Arial"/>
          <w:b/>
          <w:bCs/>
          <w:sz w:val="23"/>
          <w:szCs w:val="23"/>
        </w:rPr>
      </w:pPr>
    </w:p>
    <w:p w14:paraId="7295DE65" w14:textId="77777777" w:rsidR="00266C3A" w:rsidRDefault="00266C3A" w:rsidP="00266C3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7A81D015" w14:textId="77777777" w:rsidR="00266C3A" w:rsidRDefault="00266C3A" w:rsidP="00266C3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do aluno: </w:t>
      </w:r>
    </w:p>
    <w:p w14:paraId="6118BE85" w14:textId="77777777" w:rsidR="00266C3A" w:rsidRDefault="00266C3A" w:rsidP="00266C3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</w:p>
    <w:p w14:paraId="0D51EF21" w14:textId="77777777" w:rsidR="00266C3A" w:rsidRDefault="00266C3A" w:rsidP="00266C3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 letivo: </w:t>
      </w:r>
    </w:p>
    <w:p w14:paraId="1B4F6D4D" w14:textId="77777777" w:rsidR="00266C3A" w:rsidRDefault="00266C3A" w:rsidP="00266C3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de horas complementares com a comprovação em anexo</w:t>
      </w:r>
    </w:p>
    <w:p w14:paraId="5120F22C" w14:textId="77777777" w:rsidR="00266C3A" w:rsidRPr="00ED6909" w:rsidRDefault="00266C3A" w:rsidP="00266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290"/>
        <w:gridCol w:w="1701"/>
        <w:gridCol w:w="1751"/>
        <w:gridCol w:w="1927"/>
      </w:tblGrid>
      <w:tr w:rsidR="00266C3A" w:rsidRPr="00217091" w14:paraId="17271927" w14:textId="77777777" w:rsidTr="00E52436">
        <w:trPr>
          <w:trHeight w:val="112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75B98" w14:textId="77777777" w:rsidR="00E52436" w:rsidRDefault="00E52436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781DFB6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de apresentação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02EF1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5CDFB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Considerada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C0EE5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Máxima A Ser Considerada</w:t>
            </w:r>
          </w:p>
          <w:p w14:paraId="3B5432A5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Pelo regimento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7BA69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Obtido Pelo Aluno</w:t>
            </w:r>
          </w:p>
        </w:tc>
      </w:tr>
      <w:tr w:rsidR="00266C3A" w:rsidRPr="00217091" w14:paraId="23021146" w14:textId="77777777" w:rsidTr="00E52436">
        <w:trPr>
          <w:trHeight w:val="804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9D3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761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DB61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C45F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49D4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66C3A" w:rsidRPr="00217091" w14:paraId="3CD75254" w14:textId="77777777" w:rsidTr="00E52436">
        <w:trPr>
          <w:trHeight w:val="84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A4E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CDF1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497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0DFC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29F4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66C3A" w:rsidRPr="00217091" w14:paraId="21694F84" w14:textId="77777777" w:rsidTr="00E52436">
        <w:trPr>
          <w:trHeight w:val="984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E71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7B4C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8B6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A724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CC52" w14:textId="77777777" w:rsidR="00266C3A" w:rsidRPr="00217091" w:rsidRDefault="00266C3A" w:rsidP="00E52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66C3A" w:rsidRPr="00217091" w14:paraId="3AA40F96" w14:textId="77777777" w:rsidTr="00B432F8">
        <w:trPr>
          <w:trHeight w:val="93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9BE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101B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CBB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625E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814C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66C3A" w:rsidRPr="00217091" w14:paraId="66554E15" w14:textId="77777777" w:rsidTr="00B432F8">
        <w:trPr>
          <w:trHeight w:val="93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234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3E06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2A73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2F15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0009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66C3A" w:rsidRPr="00217091" w14:paraId="59B24DC9" w14:textId="77777777" w:rsidTr="00B432F8">
        <w:trPr>
          <w:trHeight w:val="93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C49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427F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E437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0944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5623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66C3A" w:rsidRPr="00217091" w14:paraId="7CFDAC74" w14:textId="77777777" w:rsidTr="00E52436">
        <w:trPr>
          <w:trHeight w:val="939"/>
          <w:jc w:val="center"/>
        </w:trPr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F0664" w14:textId="77777777" w:rsidR="00E52436" w:rsidRDefault="00E52436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14:paraId="6084F328" w14:textId="77777777" w:rsidR="00266C3A" w:rsidRPr="00217091" w:rsidRDefault="00266C3A" w:rsidP="00E5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2170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 xml:space="preserve">Total de horas complementares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34A6" w14:textId="77777777" w:rsidR="00266C3A" w:rsidRPr="00217091" w:rsidRDefault="00266C3A" w:rsidP="00B4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ACDCA6A" w14:textId="77777777" w:rsidR="00266C3A" w:rsidRDefault="00266C3A" w:rsidP="00266C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DB0A1E" w14:textId="77777777" w:rsidR="00266C3A" w:rsidRDefault="00266C3A" w:rsidP="00266C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da avaliação final: </w:t>
      </w:r>
    </w:p>
    <w:p w14:paraId="751FF0EB" w14:textId="77777777" w:rsidR="00266C3A" w:rsidRDefault="00266C3A" w:rsidP="00266C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6A6746" w14:textId="73061EE4" w:rsidR="00266C3A" w:rsidRDefault="00266C3A" w:rsidP="0021709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  <w:r w:rsidR="000F17A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56A428E" w14:textId="7C07A3C8" w:rsidR="00E52436" w:rsidRDefault="00266C3A" w:rsidP="0021709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Aluno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Coordenador de horas complementares</w:t>
      </w:r>
      <w:r w:rsidR="00B04D8E">
        <w:rPr>
          <w:rFonts w:ascii="Times New Roman" w:hAnsi="Times New Roman"/>
          <w:sz w:val="24"/>
          <w:szCs w:val="24"/>
        </w:rPr>
        <w:t xml:space="preserve"> </w:t>
      </w:r>
    </w:p>
    <w:sectPr w:rsidR="00E52436" w:rsidSect="00436C5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00" w:right="851" w:bottom="709" w:left="851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A679" w14:textId="77777777" w:rsidR="00E54785" w:rsidRDefault="00E54785" w:rsidP="00E65E1B">
      <w:pPr>
        <w:spacing w:after="0" w:line="240" w:lineRule="auto"/>
      </w:pPr>
      <w:r>
        <w:separator/>
      </w:r>
    </w:p>
  </w:endnote>
  <w:endnote w:type="continuationSeparator" w:id="0">
    <w:p w14:paraId="64C92E0B" w14:textId="77777777" w:rsidR="00E54785" w:rsidRDefault="00E54785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2060"/>
      </w:tblBorders>
      <w:tblLook w:val="04A0" w:firstRow="1" w:lastRow="0" w:firstColumn="1" w:lastColumn="0" w:noHBand="0" w:noVBand="1"/>
    </w:tblPr>
    <w:tblGrid>
      <w:gridCol w:w="10186"/>
    </w:tblGrid>
    <w:tr w:rsidR="00E65E1B" w:rsidRPr="00DE0EB0" w14:paraId="22C03231" w14:textId="77777777" w:rsidTr="00F216BF">
      <w:trPr>
        <w:jc w:val="center"/>
      </w:trPr>
      <w:tc>
        <w:tcPr>
          <w:tcW w:w="10186" w:type="dxa"/>
          <w:vAlign w:val="center"/>
        </w:tcPr>
        <w:p w14:paraId="1C48D5AE" w14:textId="77777777" w:rsidR="0064618E" w:rsidRPr="00F216BF" w:rsidRDefault="00E65E1B" w:rsidP="00F216BF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F216BF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14:paraId="313A4044" w14:textId="77777777" w:rsidR="00E65E1B" w:rsidRPr="00DE0EB0" w:rsidRDefault="00E65E1B" w:rsidP="00F216BF">
          <w:pPr>
            <w:pStyle w:val="Rodap"/>
            <w:jc w:val="center"/>
            <w:rPr>
              <w:sz w:val="16"/>
              <w:szCs w:val="16"/>
              <w:lang w:val="fr-FR"/>
            </w:rPr>
          </w:pPr>
          <w:r w:rsidRPr="00DE0EB0">
            <w:rPr>
              <w:color w:val="002060"/>
              <w:sz w:val="16"/>
              <w:szCs w:val="16"/>
              <w:lang w:val="fr-FR"/>
            </w:rPr>
            <w:t xml:space="preserve">Fone: (41) 3423-3644 - Fax: (41) 3423-1611 </w:t>
          </w:r>
          <w:r w:rsidR="0064618E" w:rsidRPr="00DE0EB0">
            <w:rPr>
              <w:color w:val="002060"/>
              <w:sz w:val="16"/>
              <w:szCs w:val="16"/>
              <w:lang w:val="fr-FR"/>
            </w:rPr>
            <w:t>-</w:t>
          </w:r>
          <w:r w:rsidRPr="00DE0EB0">
            <w:rPr>
              <w:color w:val="002060"/>
              <w:sz w:val="16"/>
              <w:szCs w:val="16"/>
              <w:lang w:val="fr-FR"/>
            </w:rPr>
            <w:t xml:space="preserve"> www.unespar.edu.br - CNPJ: 75.182.808/0001-36</w:t>
          </w:r>
        </w:p>
      </w:tc>
    </w:tr>
  </w:tbl>
  <w:p w14:paraId="42525233" w14:textId="77777777" w:rsidR="00E65E1B" w:rsidRPr="00DE0EB0" w:rsidRDefault="00E65E1B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CD66" w14:textId="77777777" w:rsidR="00E54785" w:rsidRDefault="00E54785" w:rsidP="00E65E1B">
      <w:pPr>
        <w:spacing w:after="0" w:line="240" w:lineRule="auto"/>
      </w:pPr>
      <w:r>
        <w:separator/>
      </w:r>
    </w:p>
  </w:footnote>
  <w:footnote w:type="continuationSeparator" w:id="0">
    <w:p w14:paraId="6E5F2E55" w14:textId="77777777" w:rsidR="00E54785" w:rsidRDefault="00E54785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D71F" w14:textId="77777777" w:rsidR="0064618E" w:rsidRDefault="00B41065">
    <w:pPr>
      <w:pStyle w:val="Cabealho"/>
    </w:pPr>
    <w:r>
      <w:rPr>
        <w:noProof/>
        <w:lang w:eastAsia="pt-BR"/>
      </w:rPr>
      <w:pict w14:anchorId="7850C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1029" type="#_x0000_t75" style="position:absolute;margin-left:0;margin-top:0;width:481.65pt;height:540.4pt;z-index:-251658752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0"/>
      <w:gridCol w:w="7349"/>
      <w:gridCol w:w="1418"/>
    </w:tblGrid>
    <w:tr w:rsidR="009B5766" w:rsidRPr="00F216BF" w14:paraId="0CDE358E" w14:textId="77777777" w:rsidTr="00F216BF">
      <w:trPr>
        <w:trHeight w:val="1510"/>
        <w:jc w:val="center"/>
      </w:trPr>
      <w:tc>
        <w:tcPr>
          <w:tcW w:w="1420" w:type="dxa"/>
        </w:tcPr>
        <w:p w14:paraId="15AA289A" w14:textId="77777777" w:rsidR="009B5766" w:rsidRPr="00F216BF" w:rsidRDefault="00D93345" w:rsidP="005841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F0F704C" wp14:editId="1E54056E">
                <wp:extent cx="752475" cy="904875"/>
                <wp:effectExtent l="1905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14:paraId="3BE464DA" w14:textId="77777777" w:rsidR="000C3F27" w:rsidRPr="00F216BF" w:rsidRDefault="00C53CF5" w:rsidP="00F216BF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F216BF">
            <w:rPr>
              <w:rFonts w:ascii="Arial Black" w:hAnsi="Arial Black"/>
              <w:color w:val="002060"/>
              <w:sz w:val="26"/>
              <w:szCs w:val="26"/>
            </w:rPr>
            <w:t>UNIVERSIDADE</w:t>
          </w:r>
          <w:r w:rsidR="007F51D1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>ESTADUAL</w:t>
          </w:r>
          <w:r w:rsidR="007F51D1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DO </w:t>
          </w:r>
          <w:r w:rsidR="005303B0" w:rsidRPr="00F216BF">
            <w:rPr>
              <w:rFonts w:ascii="Arial Black" w:hAnsi="Arial Black"/>
              <w:color w:val="002060"/>
              <w:sz w:val="26"/>
              <w:szCs w:val="26"/>
            </w:rPr>
            <w:t>P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>ARANÁ</w:t>
          </w:r>
        </w:p>
        <w:p w14:paraId="43FDCEEB" w14:textId="77777777" w:rsidR="005303B0" w:rsidRPr="00F216BF" w:rsidRDefault="005303B0" w:rsidP="00F216BF">
          <w:pPr>
            <w:pStyle w:val="Cabealho"/>
            <w:jc w:val="center"/>
            <w:rPr>
              <w:rFonts w:ascii="Arial" w:hAnsi="Arial" w:cs="Arial"/>
              <w:color w:val="002060"/>
              <w:sz w:val="28"/>
              <w:szCs w:val="28"/>
            </w:rPr>
          </w:pPr>
          <w:r w:rsidRPr="00F216BF">
            <w:rPr>
              <w:rFonts w:ascii="Arial" w:hAnsi="Arial" w:cs="Arial"/>
              <w:i/>
              <w:color w:val="002060"/>
              <w:sz w:val="28"/>
              <w:szCs w:val="28"/>
            </w:rPr>
            <w:t>Campus</w:t>
          </w:r>
          <w:r w:rsidRPr="00F216BF">
            <w:rPr>
              <w:rFonts w:ascii="Arial" w:hAnsi="Arial" w:cs="Arial"/>
              <w:color w:val="002060"/>
              <w:sz w:val="28"/>
              <w:szCs w:val="28"/>
            </w:rPr>
            <w:t xml:space="preserve"> Paranaguá</w:t>
          </w:r>
        </w:p>
        <w:p w14:paraId="7AF7F166" w14:textId="77777777" w:rsidR="00504341" w:rsidRPr="00F216BF" w:rsidRDefault="00504341" w:rsidP="00F216BF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F216BF">
            <w:rPr>
              <w:rFonts w:ascii="Arial" w:hAnsi="Arial" w:cs="Arial"/>
              <w:color w:val="002060"/>
              <w:sz w:val="16"/>
              <w:szCs w:val="16"/>
            </w:rPr>
            <w:t>Credenciada pelo Decreto nº 9538, de 05/12/2013 – D.O.E. 05/12/2013</w:t>
          </w:r>
        </w:p>
      </w:tc>
      <w:tc>
        <w:tcPr>
          <w:tcW w:w="1418" w:type="dxa"/>
        </w:tcPr>
        <w:p w14:paraId="14F4C2B4" w14:textId="77777777" w:rsidR="009B5766" w:rsidRPr="00F216BF" w:rsidRDefault="00D93345" w:rsidP="00F216B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860FD11" wp14:editId="5BD9402D">
                <wp:extent cx="762000" cy="904875"/>
                <wp:effectExtent l="1905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B94AF9" w14:textId="77777777" w:rsidR="00E65E1B" w:rsidRDefault="00217091" w:rsidP="00E65E1B">
    <w:pPr>
      <w:pStyle w:val="Cabealho"/>
      <w:jc w:val="center"/>
    </w:pPr>
    <w:r>
      <w:rPr>
        <w:noProof/>
        <w:lang w:eastAsia="pt-BR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387FF7BB" wp14:editId="204FA4AA">
              <wp:simplePos x="0" y="0"/>
              <wp:positionH relativeFrom="column">
                <wp:posOffset>1259840</wp:posOffset>
              </wp:positionH>
              <wp:positionV relativeFrom="paragraph">
                <wp:posOffset>2332990</wp:posOffset>
              </wp:positionV>
              <wp:extent cx="3959860" cy="4443095"/>
              <wp:effectExtent l="0" t="0" r="2540" b="0"/>
              <wp:wrapNone/>
              <wp:docPr id="51" name="Tel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8855"/>
                          <a:ext cx="582295" cy="620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015" y="3538855"/>
                          <a:ext cx="580390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855" y="3538855"/>
                          <a:ext cx="51244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870" y="3528695"/>
                          <a:ext cx="551180" cy="630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750" y="3538855"/>
                          <a:ext cx="51625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8435" y="3538855"/>
                          <a:ext cx="66230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3538855"/>
                          <a:ext cx="59753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4248150"/>
                          <a:ext cx="15049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135" y="4297680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725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" y="4300855"/>
                          <a:ext cx="128270" cy="139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90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675" y="4248150"/>
                          <a:ext cx="12128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17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125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985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935" y="4248150"/>
                          <a:ext cx="14287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67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210" y="4252595"/>
                          <a:ext cx="6794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22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175" y="4248150"/>
                          <a:ext cx="120650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655" y="4300855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0625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747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1790" y="4297680"/>
                          <a:ext cx="13017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7375" y="4248150"/>
                          <a:ext cx="146050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380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1225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14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985" y="4297680"/>
                          <a:ext cx="113030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0955" y="4246880"/>
                          <a:ext cx="127635" cy="196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90" y="1254760"/>
                          <a:ext cx="691515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455" y="2075180"/>
                          <a:ext cx="63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020" y="1245870"/>
                          <a:ext cx="845820" cy="846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805" y="0"/>
                          <a:ext cx="1620520" cy="1829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1696720"/>
                          <a:ext cx="1664335" cy="161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695" y="2017395"/>
                          <a:ext cx="34353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420" y="1014730"/>
                          <a:ext cx="164592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1900" y="1014095"/>
                          <a:ext cx="341630" cy="310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" y="1014095"/>
                          <a:ext cx="164465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3535" y="1516380"/>
                          <a:ext cx="1623060" cy="182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3655"/>
                          <a:ext cx="1661160" cy="161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C1878" id="Tela 8" o:spid="_x0000_s1026" editas="canvas" style="position:absolute;margin-left:99.2pt;margin-top:183.7pt;width:311.8pt;height:349.85pt;z-index:251658752" coordsize="39598,4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98;height:44430;visibility:visible;mso-wrap-style:square">
                <v:fill o:detectmouseclick="t"/>
                <v:path o:connecttype="none"/>
              </v:shape>
              <v:shape id="Picture 9" o:spid="_x0000_s1028" type="#_x0000_t75" style="position:absolute;top:35388;width:582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BnfDAAAA2gAAAA8AAABkcnMvZG93bnJldi54bWxEj9FqwkAURN8F/2G5Qt90k1JtG7NKCJTq&#10;Q5Gk/YBL9jYJZu+G7NbEv3cFoY/DzJxh0v1kOnGhwbWWFcSrCARxZXXLtYKf74/lGwjnkTV2lknB&#10;lRzsd/NZiom2Ixd0KX0tAoRdggoa7/tESlc1ZNCtbE8cvF87GPRBDrXUA44Bbjr5HEUbabDlsNBg&#10;T3lD1bn8MwqK+DV/f/HlePza2M/udKWsMKTU02LKtiA8Tf4//GgftII13K+EGy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EGd8MAAADaAAAADwAAAAAAAAAAAAAAAACf&#10;AgAAZHJzL2Rvd25yZXYueG1sUEsFBgAAAAAEAAQA9wAAAI8DAAAAAA==&#10;">
                <v:imagedata r:id="rId49" o:title=""/>
              </v:shape>
              <v:shape id="Picture 10" o:spid="_x0000_s1029" type="#_x0000_t75" style="position:absolute;left:6280;top:35388;width:580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8L3DAAAA2gAAAA8AAABkcnMvZG93bnJldi54bWxEj9FqwkAURN+F/sNyC77ppiJBUtcghZQW&#10;sRjbD7hkb7PB7N2Q3SbRr3cLhT4OM3OG2eaTbcVAvW8cK3haJiCIK6cbrhV8fRaLDQgfkDW2jknB&#10;lTzku4fZFjPtRi5pOIdaRAj7DBWYELpMSl8ZsuiXriOO3rfrLYYo+1rqHscIt61cJUkqLTYcFwx2&#10;9GKoupx/rIJjeXNHY06H1ZgWzccrDuv3SSo1f5z2zyACTeE//Nd+0wpS+L0Sb4D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rwvcMAAADaAAAADwAAAAAAAAAAAAAAAACf&#10;AgAAZHJzL2Rvd25yZXYueG1sUEsFBgAAAAAEAAQA9wAAAI8DAAAAAA==&#10;">
                <v:imagedata r:id="rId50" o:title=""/>
              </v:shape>
              <v:shape id="Picture 11" o:spid="_x0000_s1030" type="#_x0000_t75" style="position:absolute;left:12528;top:35388;width:512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HWHEAAAA2gAAAA8AAABkcnMvZG93bnJldi54bWxEj81qwzAQhO+FvoPYQC8hkdtCEtwooQRK&#10;S8GB/PS+WFtbjbVyJdV23j4KBHocZuYbZrkebCM68sE4VvA4zUAQl04brhQcD2+TBYgQkTU2jknB&#10;mQKsV/d3S8y163lH3T5WIkE45KigjrHNpQxlTRbD1LXEyft23mJM0ldSe+wT3DbyKctm0qLhtFBj&#10;S5uaytP+zyrw4+5948yn3P789l9G+6I4PxdKPYyG1xcQkYb4H761P7SCOVyvp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pHWHEAAAA2gAAAA8AAAAAAAAAAAAAAAAA&#10;nwIAAGRycy9kb3ducmV2LnhtbFBLBQYAAAAABAAEAPcAAACQAwAAAAA=&#10;">
                <v:imagedata r:id="rId51" o:title=""/>
              </v:shape>
              <v:shape id="Picture 12" o:spid="_x0000_s1031" type="#_x0000_t75" style="position:absolute;left:17538;top:35286;width:551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/tiXBAAAA2gAAAA8AAABkcnMvZG93bnJldi54bWxET11rwjAUfRf8D+EKvmnqRJHOKFIsG2wo&#10;6gZ7vDTXNtjclCZq/ffLg+Dj4Xwv152txY1abxwrmIwTEMSF04ZLBT+nfLQA4QOyxtoxKXiQh/Wq&#10;31tiqt2dD3Q7hlLEEPYpKqhCaFIpfVGRRT92DXHkzq61GCJsS6lbvMdwW8u3JJlLi4ZjQ4UNZRUV&#10;l+PVKphtv34v2XVvdrODeeRZPv3+sx9KDQfd5h1EoC68xE/3p1YQt8Y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/tiXBAAAA2gAAAA8AAAAAAAAAAAAAAAAAnwIA&#10;AGRycy9kb3ducmV2LnhtbFBLBQYAAAAABAAEAPcAAACNAwAAAAA=&#10;">
                <v:imagedata r:id="rId52" o:title=""/>
              </v:shape>
              <v:shape id="Picture 13" o:spid="_x0000_s1032" type="#_x0000_t75" style="position:absolute;left:23177;top:35388;width:516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fL/CAAAA2gAAAA8AAABkcnMvZG93bnJldi54bWxEj0FrAjEUhO+F/ofwCt5qtj1IuxrFFkpF&#10;aKmr3p+b5ya4eVmSuK7/vikUPA4z8w0zWwyuFT2FaD0reBoXIIhrry03Cnbbj8cXEDEha2w9k4Ir&#10;RVjM7+9mWGp/4Q31VWpEhnAsUYFJqSuljLUhh3HsO+LsHX1wmLIMjdQBLxnuWvlcFBPp0HJeMNjR&#10;u6H6VJ2dgvXeVIfPH+4tb4pT+LLr7ffbRKnRw7Ccgkg0pFv4v73SCl7h70q+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Hy/wgAAANoAAAAPAAAAAAAAAAAAAAAAAJ8C&#10;AABkcnMvZG93bnJldi54bWxQSwUGAAAAAAQABAD3AAAAjgMAAAAA&#10;">
                <v:imagedata r:id="rId53" o:title=""/>
              </v:shape>
              <v:shape id="Picture 14" o:spid="_x0000_s1033" type="#_x0000_t75" style="position:absolute;left:27184;top:35388;width:662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jqkTBAAAA2wAAAA8AAABkcnMvZG93bnJldi54bWxEj0FvwjAMhe+T+A+RkbiNFA5oKgQ0DYE4&#10;QoG715i2a+NUTYD23+PDJG623vN7n1eb3jXqQV2oPBuYTRNQxLm3FRcGLufd5xeoEJEtNp7JwEAB&#10;NuvRxwpT6598okcWCyUhHFI0UMbYplqHvCSHYepbYtFuvnMYZe0KbTt8Srhr9DxJFtphxdJQYks/&#10;JeV1dncGeJ//1fvt7ngZbkk26Ovw6+vMmMm4/16CitTHt/n/+mAFX+jlFxlAr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jqkTBAAAA2wAAAA8AAAAAAAAAAAAAAAAAnwIA&#10;AGRycy9kb3ducmV2LnhtbFBLBQYAAAAABAAEAPcAAACNAwAAAAA=&#10;">
                <v:imagedata r:id="rId54" o:title=""/>
              </v:shape>
              <v:shape id="Picture 15" o:spid="_x0000_s1034" type="#_x0000_t75" style="position:absolute;left:33623;top:35388;width:597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f17FAAAA2wAAAA8AAABkcnMvZG93bnJldi54bWxEj0FrwkAQhe9C/8MyhV5ENylFbMxGpKVQ&#10;hB6MHnocsmMS3Z0N2a1u/71bKHib4b33zZtyHa0RFxp971hBPs9AEDdO99wqOOw/ZksQPiBrNI5J&#10;wS95WFcPkxIL7a68o0sdWpEg7AtU0IUwFFL6piOLfu4G4qQd3WgxpHVspR7xmuDWyOcsW0iLPacL&#10;HQ701lFzrn9soky/XzdftTTx5RTP+/d6yyZfKPX0GDcrEIFiuJv/05861c/h75c0gK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b39exQAAANsAAAAPAAAAAAAAAAAAAAAA&#10;AJ8CAABkcnMvZG93bnJldi54bWxQSwUGAAAAAAQABAD3AAAAkQMAAAAA&#10;">
                <v:imagedata r:id="rId55" o:title=""/>
              </v:shape>
              <v:shape id="Picture 16" o:spid="_x0000_s1035" type="#_x0000_t75" style="position:absolute;left:12;top:42481;width:150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B5jBAAAA2wAAAA8AAABkcnMvZG93bnJldi54bWxET8lqwzAQvRf6D2IKuZRarsEhuFFCKQRy&#10;SrATyHWwpl5qjYylevn7qFDIbR5vne1+Np0YaXCNZQXvUQyCuLS64UrB9XJ424BwHlljZ5kULORg&#10;v3t+2mKm7cQ5jYWvRAhhl6GC2vs+k9KVNRl0ke2JA/dtB4M+wKGSesAphJtOJnG8lgYbDg019vRV&#10;U/lT/BoFh/bWJstyTp08+nT96miU+Ump1cv8+QHC0+wf4n/3UYf5Cfz9Eg6Qu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lB5jBAAAA2wAAAA8AAAAAAAAAAAAAAAAAnwIA&#10;AGRycy9kb3ducmV2LnhtbFBLBQYAAAAABAAEAPcAAACNAwAAAAA=&#10;">
                <v:imagedata r:id="rId56" o:title=""/>
              </v:shape>
              <v:shape id="Picture 17" o:spid="_x0000_s1036" type="#_x0000_t75" style="position:absolute;left:1911;top:42976;width:1124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HyLCAAAA2wAAAA8AAABkcnMvZG93bnJldi54bWxET99rwjAQfh/4P4QT9jbTdrCWahQRhjJk&#10;sFrw9WhubVlzKUlW63+/DAZ7u4/v5212sxnERM73lhWkqwQEcWN1z62C+vL6VIDwAVnjYJkU3MnD&#10;brt42GCp7Y0/aKpCK2II+xIVdCGMpZS+6cigX9mROHKf1hkMEbpWaoe3GG4GmSXJizTYc2zocKRD&#10;R81X9W0UuDo/vxXvx7xKG5vfs0lfz6NW6nE579cgAs3hX/znPuk4/xl+f4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rR8iwgAAANsAAAAPAAAAAAAAAAAAAAAAAJ8C&#10;AABkcnMvZG93bnJldi54bWxQSwUGAAAAAAQABAD3AAAAjgMAAAAA&#10;">
                <v:imagedata r:id="rId57" o:title=""/>
              </v:shape>
              <v:shape id="Picture 18" o:spid="_x0000_s1037" type="#_x0000_t75" style="position:absolute;left:3397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WTa/AAAA2wAAAA8AAABkcnMvZG93bnJldi54bWxET02LwjAQvQv+hzCCN00rsizVKCII1Yur&#10;LqzHoRnbYjMpSbT1328WhL3N433Oct2bRjzJ+dqygnSagCAurK65VPB92U0+QfiArLGxTApe5GG9&#10;Gg6WmGnb8Yme51CKGMI+QwVVCG0mpS8qMuintiWO3M06gyFCV0rtsIvhppGzJPmQBmuODRW2tK2o&#10;uJ8fRsFxn5J72KtPyecy7y5fP/WhU2o86jcLEIH68C9+u3Md58/h75d4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9Vk2vwAAANsAAAAPAAAAAAAAAAAAAAAAAJ8CAABk&#10;cnMvZG93bnJldi54bWxQSwUGAAAAAAQABAD3AAAAiwMAAAAA&#10;">
                <v:imagedata r:id="rId58" o:title=""/>
              </v:shape>
              <v:shape id="Picture 19" o:spid="_x0000_s1038" type="#_x0000_t75" style="position:absolute;left:3848;top:43008;width:1282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D6TBAAAA2wAAAA8AAABkcnMvZG93bnJldi54bWxET01rAjEQvQv9D2EK3jTbiqWuRpGi6MWD&#10;tqLHIRl3lyaTZRPX9d8bodDbPN7nzBads6KlJlSeFbwNMxDE2puKCwU/3+vBJ4gQkQ1az6TgTgEW&#10;85feDHPjb7yn9hALkUI45KigjLHOpQy6JIdh6GvixF184zAm2BTSNHhL4c7K9yz7kA4rTg0l1vRV&#10;kv49XJ2CzarQRx/ayWZnl3t93o5cZU9K9V+75RREpC7+i//cW5Pmj+H5Szp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9D6TBAAAA2wAAAA8AAAAAAAAAAAAAAAAAnwIA&#10;AGRycy9kb3ducmV2LnhtbFBLBQYAAAAABAAEAPcAAACNAwAAAAA=&#10;">
                <v:imagedata r:id="rId59" o:title=""/>
              </v:shape>
              <v:shape id="Picture 20" o:spid="_x0000_s1039" type="#_x0000_t75" style="position:absolute;left:5257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V1LFAAAA2wAAAA8AAABkcnMvZG93bnJldi54bWxEj9FqwkAQRd8L/sMyQt90E2mjpK5BRKkP&#10;LaL2A4bsNBuanY3Z1aT9+m5B6NsM9849d5bFYBtxo87XjhWk0wQEcel0zZWCj/NusgDhA7LGxjEp&#10;+CYPxWr0sMRcu56PdDuFSsQQ9jkqMCG0uZS+NGTRT11LHLVP11kMce0qqTvsY7ht5CxJMmmx5kgw&#10;2NLGUPl1utrIfQ5P+2p2vLS6z+bvh5/FNn19U+pxPKxfQAQawr/5fr3XsX4Gf7/EAe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1dSxQAAANsAAAAPAAAAAAAAAAAAAAAA&#10;AJ8CAABkcnMvZG93bnJldi54bWxQSwUGAAAAAAQABAD3AAAAkQMAAAAA&#10;">
                <v:imagedata r:id="rId60" o:title=""/>
              </v:shape>
              <v:shape id="Picture 21" o:spid="_x0000_s1040" type="#_x0000_t75" style="position:absolute;left:6819;top:42976;width:75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P4/AAAAA2wAAAA8AAABkcnMvZG93bnJldi54bWxET82KwjAQvgv7DmEWvGnqHlS6RrEuK72J&#10;1geYbcam2kxKk9X69kYQvM3H9zuLVW8bcaXO144VTMYJCOLS6ZorBcfidzQH4QOyxsYxKbiTh9Xy&#10;Y7DAVLsb7+l6CJWIIexTVGBCaFMpfWnIoh+7ljhyJ9dZDBF2ldQd3mK4beRXkkylxZpjg8GWNobK&#10;y+HfKpjmeTs7/e2zXTHfUPZzzkqz7ZUafvbrbxCB+vAWv9y5jvN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Y/j8AAAADbAAAADwAAAAAAAAAAAAAAAACfAgAA&#10;ZHJzL2Rvd25yZXYueG1sUEsFBgAAAAAEAAQA9wAAAIwDAAAAAA==&#10;">
                <v:imagedata r:id="rId61" o:title=""/>
              </v:shape>
              <v:shape id="Picture 22" o:spid="_x0000_s1041" type="#_x0000_t75" style="position:absolute;left:7620;top:42976;width:1155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wlzEAAAA2wAAAA8AAABkcnMvZG93bnJldi54bWxEj0FrwzAMhe+D/QejwS5jdbLBKFndUkoH&#10;u/SwrJfdtFiNTWM52G6b/vvqMNhN4j2992mxmsKgzpSyj2ygnlWgiLtoPfcG9t8fz3NQuSBbHCKT&#10;gStlWC3v7xbY2HjhLzq3pVcSwrlBA66UsdE6d44C5lkciUU7xBSwyJp6bRNeJDwM+qWq3nRAz9Lg&#10;cKSNo+7YnoKB+bSpd1ty6ad+2rWvv6H168Eb8/gwrd9BFZrKv/nv+tMKvsDKLzK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UwlzEAAAA2wAAAA8AAAAAAAAAAAAAAAAA&#10;nwIAAGRycy9kb3ducmV2LnhtbFBLBQYAAAAABAAEAPcAAACQAwAAAAA=&#10;">
                <v:imagedata r:id="rId62" o:title=""/>
              </v:shape>
              <v:shape id="Picture 23" o:spid="_x0000_s1042" type="#_x0000_t75" style="position:absolute;left:9055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B3mG/AAAA2wAAAA8AAABkcnMvZG93bnJldi54bWxET02LwjAQvS/4H8II3rapgmWtRhFFEG+6&#10;gngbmrEpNpPaRK376zfCwt7m8T5ntuhsLR7U+sqxgmGSgiAunK64VHD83nx+gfABWWPtmBS8yMNi&#10;3vuYYa7dk/f0OIRSxBD2OSowITS5lL4wZNEnriGO3MW1FkOEbSl1i88Ybms5StNMWqw4NhhsaGWo&#10;uB7uVoG/7M63m9mO11iVWUHDE2U/rNSg3y2nIAJ14V/8597qOH8C71/iAXL+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wd5hvwAAANsAAAAPAAAAAAAAAAAAAAAAAJ8CAABk&#10;cnMvZG93bnJldi54bWxQSwUGAAAAAAQABAD3AAAAiwMAAAAA&#10;">
                <v:imagedata r:id="rId63" o:title=""/>
              </v:shape>
              <v:shape id="Picture 24" o:spid="_x0000_s1043" type="#_x0000_t75" style="position:absolute;left:9556;top:42481;width:1213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4NJLAAAAA2wAAAA8AAABkcnMvZG93bnJldi54bWxET7tqwzAU3Qv5B3ED3Wo5HkpxooQQCKRD&#10;W9stZL1Y1w9iXRlJTZS/j4ZCx8N5b3bRTOJKzo+WFayyHARxa/XIvYKf7+PLGwgfkDVOlknBnTzs&#10;tounDZba3rimaxN6kULYl6hgCGEupfTtQAZ9ZmfixHXWGQwJul5qh7cUbiZZ5PmrNDhyahhwpsNA&#10;7aX5NQoq3X4UX591F/OzOdhqiu79Uiv1vIz7NYhAMfyL/9wnraBI69OX9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g0ksAAAADbAAAADwAAAAAAAAAAAAAAAACfAgAA&#10;ZHJzL2Rvd25yZXYueG1sUEsFBgAAAAAEAAQA9wAAAIwDAAAAAA==&#10;">
                <v:imagedata r:id="rId64" o:title=""/>
              </v:shape>
              <v:shape id="Picture 25" o:spid="_x0000_s1044" type="#_x0000_t75" style="position:absolute;left:11061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VxLBAAAA2wAAAA8AAABkcnMvZG93bnJldi54bWxEj0FrwkAUhO8F/8PyBG91Yw5RoquIUujF&#10;Q1UQb4/sMwnuvg3ZV03/fbdQ8DjMzDfMajN4px7Uxzawgdk0A0VcBdtybeB8+nhfgIqCbNEFJgM/&#10;FGGzHr2tsLThyV/0OEqtEoRjiQYaka7UOlYNeYzT0BEn7xZ6j5JkX2vb4zPBvdN5lhXaY8tpocGO&#10;dg1V9+O3N6Blf3bVzWkJbT53l2txYFcYMxkP2yUooUFe4f/2pzWQz+DvS/oBe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TVxLBAAAA2wAAAA8AAAAAAAAAAAAAAAAAnwIA&#10;AGRycy9kb3ducmV2LnhtbFBLBQYAAAAABAAEAPcAAACNAwAAAAA=&#10;">
                <v:imagedata r:id="rId65" o:title=""/>
              </v:shape>
              <v:shape id="Picture 26" o:spid="_x0000_s1045" type="#_x0000_t75" style="position:absolute;left:12541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wJLDAAAA2wAAAA8AAABkcnMvZG93bnJldi54bWxEj0+LwjAUxO8LfofwBG9rahf/UI0isoIX&#10;D+uu92fzbIvNS0lS2357s7Cwx2FmfsNsdr2pxZOcrywrmE0TEMS51RUXCn6+j+8rED4ga6wtk4KB&#10;POy2o7cNZtp2/EXPSyhEhLDPUEEZQpNJ6fOSDPqpbYijd7fOYIjSFVI77CLc1DJNkoU0WHFcKLGh&#10;Q0n549IaBdq35uaG+XH/sRg++dwuu/P1ptRk3O/XIAL14T/81z5pBWkKv1/i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zAksMAAADbAAAADwAAAAAAAAAAAAAAAACf&#10;AgAAZHJzL2Rvd25yZXYueG1sUEsFBgAAAAAEAAQA9wAAAI8DAAAAAA==&#10;">
                <v:imagedata r:id="rId66" o:title=""/>
              </v:shape>
              <v:shape id="Picture 27" o:spid="_x0000_s1046" type="#_x0000_t75" style="position:absolute;left:14039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46O7EAAAA2wAAAA8AAABkcnMvZG93bnJldi54bWxEj0FrwkAUhO+C/2F5BW9mYwRpU1epAaXQ&#10;k1Ho9ZF9TdLuvg3ZNYn99d1CocdhZr5htvvJGjFQ71vHClZJCoK4crrlWsH1clw+gvABWaNxTAru&#10;5GG/m8+2mGs38pmGMtQiQtjnqKAJocul9FVDFn3iOuLofbjeYoiyr6XucYxwa2SWphtpseW40GBH&#10;RUPVV3mzCr6z4XYoylVxehrN25lG8775PCq1eJhenkEEmsJ/+K/9qhVka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46O7EAAAA2wAAAA8AAAAAAAAAAAAAAAAA&#10;nwIAAGRycy9kb3ducmV2LnhtbFBLBQYAAAAABAAEAPcAAACQAwAAAAA=&#10;">
                <v:imagedata r:id="rId67" o:title=""/>
              </v:shape>
              <v:shape id="Picture 28" o:spid="_x0000_s1047" type="#_x0000_t75" style="position:absolute;left:16389;top:42481;width:1429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46/EAAAA2wAAAA8AAABkcnMvZG93bnJldi54bWxEj09rwkAUxO8Fv8PyBG91Y7ClpNmIf1B7&#10;Kaj10OMj+0yC2bdLdjXx23cLhR6HmfkNky8G04o7db6xrGA2TUAQl1Y3XCk4f22f30D4gKyxtUwK&#10;HuRhUYyecsy07flI91OoRISwz1BBHYLLpPRlTQb91Dri6F1sZzBE2VVSd9hHuGllmiSv0mDDcaFG&#10;R+uayuvpZhT0XPHGyf1sef5cpavw/TI/7JxSk/GwfAcRaAj/4b/2h1aQzuH3S/w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P46/EAAAA2wAAAA8AAAAAAAAAAAAAAAAA&#10;nwIAAGRycy9kb3ducmV2LnhtbFBLBQYAAAAABAAEAPcAAACQAwAAAAA=&#10;">
                <v:imagedata r:id="rId68" o:title=""/>
              </v:shape>
              <v:shape id="Picture 29" o:spid="_x0000_s1048" type="#_x0000_t75" style="position:absolute;left:18046;top:42976;width:115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G2PDAAAA2wAAAA8AAABkcnMvZG93bnJldi54bWxEj91qwkAUhO8LvsNyhN41G6UVE11FBKH0&#10;xlZ9gGP2mASzZ9PdbX7e3i0UejnMzDfMejuYRnTkfG1ZwSxJQRAXVtdcKricDy9LED4ga2wsk4KR&#10;PGw3k6c15tr2/EXdKZQiQtjnqKAKoc2l9EVFBn1iW+Lo3awzGKJ0pdQO+wg3jZyn6UIarDkuVNjS&#10;vqLifvoxCvafOpsdP9rDeKNFM3J9zb5fnVLP02G3AhFoCP/hv/a7VjB/g98v8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UbY8MAAADbAAAADwAAAAAAAAAAAAAAAACf&#10;AgAAZHJzL2Rvd25yZXYueG1sUEsFBgAAAAAEAAQA9wAAAI8DAAAAAA==&#10;">
                <v:imagedata r:id="rId69" o:title=""/>
              </v:shape>
              <v:shape id="Picture 30" o:spid="_x0000_s1049" type="#_x0000_t75" style="position:absolute;left:19342;top:42525;width:679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PhXEAAAA2wAAAA8AAABkcnMvZG93bnJldi54bWxEj0FrwkAUhO9C/8PyCr3pxhy0ja5SGhSx&#10;J22LHl+zr0lo9m3YXZP477tCweMwM98wy/VgGtGR87VlBdNJAoK4sLrmUsHnx2b8DMIHZI2NZVJw&#10;JQ/r1cNoiZm2PR+oO4ZSRAj7DBVUIbSZlL6oyKCf2JY4ej/WGQxRulJqh32Em0amSTKTBmuOCxW2&#10;9FZR8Xu8GAWb7Zd7nzKezs0Lbvd5fp6b751ST4/D6wJEoCHcw//tnVaQzuD2Jf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dPhXEAAAA2wAAAA8AAAAAAAAAAAAAAAAA&#10;nwIAAGRycy9kb3ducmV2LnhtbFBLBQYAAAAABAAEAPcAAACQAwAAAAA=&#10;">
                <v:imagedata r:id="rId70" o:title=""/>
              </v:shape>
              <v:shape id="Picture 31" o:spid="_x0000_s1050" type="#_x0000_t75" style="position:absolute;left:20142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7LrnFAAAA2wAAAA8AAABkcnMvZG93bnJldi54bWxEj91qwkAUhO8F32E5Qu90o+IP0VW00iKU&#10;Fv8e4Jg9JsHs2TS71ejTu0LBy2FmvmGm89oU4kKVyy0r6HYiEMSJ1TmnCg77j/YYhPPIGgvLpOBG&#10;DuazZmOKsbZX3tJl51MRIOxiVJB5X8ZSuiQjg65jS+LgnWxl0AdZpVJXeA1wU8heFA2lwZzDQoYl&#10;vWeUnHd/RsHg67Ac/iyLvvk+u9/j6nPr7ptaqbdWvZiA8FT7V/i/vdYKeiN4fgk/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y65xQAAANsAAAAPAAAAAAAAAAAAAAAA&#10;AJ8CAABkcnMvZG93bnJldi54bWxQSwUGAAAAAAQABAD3AAAAkQMAAAAA&#10;">
                <v:imagedata r:id="rId71" o:title=""/>
              </v:shape>
              <v:shape id="Picture 32" o:spid="_x0000_s1051" type="#_x0000_t75" style="position:absolute;left:21621;top:42481;width:120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1l/DAAAA2wAAAA8AAABkcnMvZG93bnJldi54bWxET01rwkAQvRf8D8sIXqTZmENrY1YJQsGD&#10;lEYt1NuQHZNgdjZkt0n8991DocfH+852k2nFQL1rLCtYRTEI4tLqhisFl/P78xqE88gaW8uk4EEO&#10;dtvZU4aptiMXNJx8JUIIuxQV1N53qZSurMmgi2xHHLib7Q36APtK6h7HEG5amcTxizTYcGiosaN9&#10;TeX99GMUfOzH5de4NO1rcj++fV+nPNfFp1KL+ZRvQHia/L/4z33QCpIwNnw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bWX8MAAADbAAAADwAAAAAAAAAAAAAAAACf&#10;AgAAZHJzL2Rvd25yZXYueG1sUEsFBgAAAAAEAAQA9wAAAI8DAAAAAA==&#10;">
                <v:imagedata r:id="rId72" o:title=""/>
              </v:shape>
              <v:shape id="Picture 33" o:spid="_x0000_s1052" type="#_x0000_t75" style="position:absolute;left:23196;top:43008;width:1124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ZlebGAAAA2wAAAA8AAABkcnMvZG93bnJldi54bWxEj0FrwkAUhO9C/8PyCr2ZjVJDTV1FBEUs&#10;FLTF1ttr9jVJzb6N2VXjv3cLgsdhZr5hRpPWVOJEjSstK+hFMQjizOqScwWfH/PuCwjnkTVWlknB&#10;hRxMxg+dEabannlNp43PRYCwS1FB4X2dSumyggy6yNbEwfu1jUEfZJNL3eA5wE0l+3GcSIMlh4UC&#10;a5oVlO03R6Mg+fpbvvXeBz+z1W674MPuOU++rVJPj+30FYSn1t/Dt/ZSK+gP4f9L+AFyf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mV5sYAAADbAAAADwAAAAAAAAAAAAAA&#10;AACfAgAAZHJzL2Rvd25yZXYueG1sUEsFBgAAAAAEAAQA9wAAAJIDAAAAAA==&#10;">
                <v:imagedata r:id="rId73" o:title=""/>
              </v:shape>
              <v:shape id="Picture 34" o:spid="_x0000_s1053" type="#_x0000_t75" style="position:absolute;left:24606;top:42976;width:128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iTG6AAAA2wAAAA8AAABkcnMvZG93bnJldi54bWxET0sKwjAQ3QveIYzgTtNa8VONIoLg1toD&#10;DM3YFptJaWKttzcLweXj/ffHwTSip87VlhXE8wgEcWF1zaWC/H6ZbUA4j6yxsUwKPuTgeBiP9phq&#10;++Yb9ZkvRQhhl6KCyvs2ldIVFRl0c9sSB+5hO4M+wK6UusN3CDeNXETRShqsOTRU2NK5ouKZvYwC&#10;u17myWvxyDiO63grWSa06ZWaTobTDoSnwf/FP/dVK0jC+vAl/AB5+A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dE6JMboAAADbAAAADwAAAAAAAAAAAAAAAACfAgAAZHJzL2Rv&#10;d25yZXYueG1sUEsFBgAAAAAEAAQA9wAAAIYDAAAAAA==&#10;">
                <v:imagedata r:id="rId74" o:title=""/>
              </v:shape>
              <v:shape id="Picture 35" o:spid="_x0000_s1054" type="#_x0000_t75" style="position:absolute;left:26174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WqPFAAAA2wAAAA8AAABkcnMvZG93bnJldi54bWxEj0FrwkAUhO+C/2F5Qm9mE4sSUlcpglhK&#10;QUxa2uMj+5qkzb4N2TXGf98VhB6HmfmGWW9H04qBetdYVpBEMQji0uqGKwXvxX6egnAeWWNrmRRc&#10;ycF2M52sMdP2wicacl+JAGGXoYLa+y6T0pU1GXSR7YiD9217gz7IvpK6x0uAm1Yu4nglDTYcFmrs&#10;aFdT+ZufjYL0J28Pxw/9VqSvXx1rv7x+npdKPczG5ycQnkb/H763X7SCxwRuX8I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zVqjxQAAANsAAAAPAAAAAAAAAAAAAAAA&#10;AJ8CAABkcnMvZG93bnJldi54bWxQSwUGAAAAAAQABAD3AAAAkQMAAAAA&#10;">
                <v:imagedata r:id="rId75" o:title=""/>
              </v:shape>
              <v:shape id="Picture 36" o:spid="_x0000_s1055" type="#_x0000_t75" style="position:absolute;left:27432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dAzDAAAA2wAAAA8AAABkcnMvZG93bnJldi54bWxEj8FqwzAQRO+F/IPYQG6NnATa4EQJbYgh&#10;kFPVfsBibWW31sq21Nj++6hQ6HGYmTfM/ji6RtyoD7VnBatlBoK49KZmq+DjvXjcgggR2WDjmRRM&#10;FOB4mD3sMTd+4De66WhFgnDIUUEVY5tLGcqKHIalb4mT9+l7hzHJ3krT45DgrpHrLHuSDmtOCxW2&#10;dKqo/NY/ToEpvk62XV277vmsN9PZ8qvWrNRiPr7sQEQa43/4r30xCjZr+P2SfoA8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50DMMAAADbAAAADwAAAAAAAAAAAAAAAACf&#10;AgAAZHJzL2Rvd25yZXYueG1sUEsFBgAAAAAEAAQA9wAAAI8DAAAAAA==&#10;">
                <v:imagedata r:id="rId76" o:title=""/>
              </v:shape>
              <v:shape id="Picture 37" o:spid="_x0000_s1056" type="#_x0000_t75" style="position:absolute;left:28917;top:42976;width:130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a4zCAAAA2wAAAA8AAABkcnMvZG93bnJldi54bWxEj0GLwjAUhO/C/ofwFvam6VoQqUbRRaEH&#10;D9Z1D94ezbMpNi+lidr990YQPA4z8w0zX/a2ETfqfO1YwfcoAUFcOl1zpeD4ux1OQfiArLFxTAr+&#10;ycNy8TGYY6bdnQu6HUIlIoR9hgpMCG0mpS8NWfQj1xJH7+w6iyHKrpK6w3uE20aOk2QiLdYcFwy2&#10;9GOovByuVsE+z0+138m1NdeN2+Bf4dJjodTXZ7+agQjUh3f41c61gjSF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3WuMwgAAANsAAAAPAAAAAAAAAAAAAAAAAJ8C&#10;AABkcnMvZG93bnJldi54bWxQSwUGAAAAAAQABAD3AAAAjgMAAAAA&#10;">
                <v:imagedata r:id="rId77" o:title=""/>
              </v:shape>
              <v:shape id="Picture 38" o:spid="_x0000_s1057" type="#_x0000_t75" style="position:absolute;left:31273;top:42481;width:1461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vgvDAAAA2wAAAA8AAABkcnMvZG93bnJldi54bWxEj0+LwjAUxO+C3yE8wZum6iJajSKC6GEv&#10;W//g8dE822rzUppou99+syB4HGbmN8xy3ZpSvKh2hWUFo2EEgji1uuBMwem4G8xAOI+ssbRMCn7J&#10;wXrV7Swx1rbhH3olPhMBwi5GBbn3VSylS3My6Ia2Ig7ezdYGfZB1JnWNTYCbUo6jaCoNFhwWcqxo&#10;m1P6SJ5GgRl/X5t7dJ5iks4n2XZ/uOxGVql+r90sQHhq/Sf8bh+0gskX/H8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i+C8MAAADbAAAADwAAAAAAAAAAAAAAAACf&#10;AgAAZHJzL2Rvd25yZXYueG1sUEsFBgAAAAAEAAQA9wAAAI8DAAAAAA==&#10;">
                <v:imagedata r:id="rId78" o:title=""/>
              </v:shape>
              <v:shape id="Picture 39" o:spid="_x0000_s1058" type="#_x0000_t75" style="position:absolute;left:32943;top:42976;width:1283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yHOm9AAAA2wAAAA8AAABkcnMvZG93bnJldi54bWxEj80KwjAQhO+C7xBW8Kapv0g1igiKHv15&#10;gKVZ22qzKU2s1ac3guBxmJlvmMWqMYWoqXK5ZQWDfgSCOLE651TB5bztzUA4j6yxsEwKXuRgtWy3&#10;Fhhr++Qj1SefigBhF6OCzPsyltIlGRl0fVsSB+9qK4M+yCqVusJngJtCDqNoKg3mHBYyLGmTUXI/&#10;PYwC34wwOji0zOn+Ma7f72R3vCnV7TTrOQhPjf+Hf+29VjCawPdL+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jIc6b0AAADbAAAADwAAAAAAAAAAAAAAAACfAgAAZHJz&#10;L2Rvd25yZXYueG1sUEsFBgAAAAAEAAQA9wAAAIkDAAAAAA==&#10;">
                <v:imagedata r:id="rId79" o:title=""/>
              </v:shape>
              <v:shape id="Picture 40" o:spid="_x0000_s1059" type="#_x0000_t75" style="position:absolute;left:34512;top:42976;width:75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THDEAAAA2wAAAA8AAABkcnMvZG93bnJldi54bWxEj09rAjEUxO+FfofwCl6kZnXBlq1RRBFL&#10;6aUq9PrYPHcXNy9Lkv337ZuC4HGYmd8wq81gatGR85VlBfNZAoI4t7riQsHlfHh9B+EDssbaMikY&#10;ycNm/fy0wkzbnn+oO4VCRAj7DBWUITSZlD4vyaCf2YY4elfrDIYoXSG1wz7CTS0XSbKUBiuOCyU2&#10;tCspv51ao+C630/fvt00YPtltrfCj8ffdFRq8jJsP0AEGsIjfG9/agXpEv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NTHDEAAAA2wAAAA8AAAAAAAAAAAAAAAAA&#10;nwIAAGRycy9kb3ducmV2LnhtbFBLBQYAAAAABAAEAPcAAACQAwAAAAA=&#10;">
                <v:imagedata r:id="rId80" o:title=""/>
              </v:shape>
              <v:shape id="Picture 41" o:spid="_x0000_s1060" type="#_x0000_t75" style="position:absolute;left:35331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5jyzEAAAA2wAAAA8AAABkcnMvZG93bnJldi54bWxEj1FrwjAUhd8H+w/hDvY20zmsW2cUEYT5&#10;4KC6H3DX3KbF5qYkUTt/vREGPh7OOd/hzBaD7cSJfGgdK3gdZSCIK6dbNgp+9uuXdxAhImvsHJOC&#10;PwqwmD8+zLDQ7swlnXbRiAThUKCCJsa+kDJUDVkMI9cTJ6923mJM0hupPZ4T3HZynGW5tNhyWmiw&#10;p1VD1WF3tApqg4eNzn8/Lt/e1v3ElNtjXir1/DQsP0FEGuI9/N/+0grepnD7kn6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5jyzEAAAA2wAAAA8AAAAAAAAAAAAAAAAA&#10;nwIAAGRycy9kb3ducmV2LnhtbFBLBQYAAAAABAAEAPcAAACQAwAAAAA=&#10;">
                <v:imagedata r:id="rId81" o:title=""/>
              </v:shape>
              <v:shape id="Picture 42" o:spid="_x0000_s1061" type="#_x0000_t75" style="position:absolute;left:36899;top:42976;width:1131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aZLAAAAA2wAAAA8AAABkcnMvZG93bnJldi54bWxET02LwjAQvQv7H8IseLPpKohUo5SFVcGD&#10;WnfvYzO2xWbSbaJWf705CB4f73u26EwtrtS6yrKCrygGQZxbXXGh4PfwM5iAcB5ZY22ZFNzJwWL+&#10;0Zthou2N93TNfCFCCLsEFZTeN4mULi/JoItsQxy4k20N+gDbQuoWbyHc1HIYx2NpsOLQUGJD3yXl&#10;5+xiFOzSbV6n9L/G5WbMm+Ojwr9VplT/s0unIDx1/i1+uddawSiMDV/CD5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lpksAAAADbAAAADwAAAAAAAAAAAAAAAACfAgAA&#10;ZHJzL2Rvd25yZXYueG1sUEsFBgAAAAAEAAQA9wAAAIwDAAAAAA==&#10;">
                <v:imagedata r:id="rId82" o:title=""/>
              </v:shape>
              <v:shape id="Picture 43" o:spid="_x0000_s1062" type="#_x0000_t75" style="position:absolute;left:38309;top:42468;width:12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U49fEAAAA2wAAAA8AAABkcnMvZG93bnJldi54bWxEj0FrwkAUhO+F/oflFbzpxkrFpq4iFqUe&#10;G6Xa2yP7zEazb0N2jfHfuwWhx2FmvmGm885WoqXGl44VDAcJCOLc6ZILBbvtqj8B4QOyxsoxKbiR&#10;h/ns+WmKqXZX/qY2C4WIEPYpKjAh1KmUPjdk0Q9cTRy9o2sshiibQuoGrxFuK/maJGNpseS4YLCm&#10;paH8nF2sgrfFrWs3lcn22emTf8vTz9oe1kr1XrrFB4hAXfgPP9pfWsHoHf6+xB8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U49fEAAAA2wAAAA8AAAAAAAAAAAAAAAAA&#10;nwIAAGRycy9kb3ducmV2LnhtbFBLBQYAAAAABAAEAPcAAACQAwAAAAA=&#10;">
                <v:imagedata r:id="rId83" o:title=""/>
              </v:shape>
              <v:shape id="Picture 44" o:spid="_x0000_s1063" type="#_x0000_t75" style="position:absolute;left:16217;top:12547;width:6916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0LHnAAAAA2wAAAA8AAABkcnMvZG93bnJldi54bWxET8tqAjEU3Rf8h3CFbopmRkqR0SgiKLqr&#10;j4XLy+Q6GZzcDEnU1K9vFoUuD+c9XybbiQf50DpWUI4LEMS10y03Cs6nzWgKIkRkjZ1jUvBDAZaL&#10;wdscK+2efKDHMTYih3CoUIGJsa+kDLUhi2HseuLMXZ23GDP0jdQenzncdnJSFF/SYsu5wWBPa0P1&#10;7Xi3Cr7T/nRJ4SNtcW3KiX+lS9kelHofptUMRKQU/8V/7p1W8JnX5y/5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QsecAAAADbAAAADwAAAAAAAAAAAAAAAACfAgAA&#10;ZHJzL2Rvd25yZXYueG1sUEsFBgAAAAAEAAQA9wAAAIwDAAAAAA==&#10;">
                <v:imagedata r:id="rId84" o:title=""/>
              </v:shape>
              <v:shape id="Picture 45" o:spid="_x0000_s1064" type="#_x0000_t75" style="position:absolute;left:18624;top:20751;width: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7IIbFAAAA2wAAAA8AAABkcnMvZG93bnJldi54bWxEj0FrwkAUhO+C/2F5Qi9SN5YiEl2lCNoK&#10;RWlqpcfX7Gs2mH0bsqtJ/31XEDwOM/MNM192thIXanzpWMF4lIAgzp0uuVBw+Fw/TkH4gKyxckwK&#10;/sjDctHvzTHVruUPumShEBHCPkUFJoQ6ldLnhiz6kauJo/frGoshyqaQusE2wm0ln5JkIi2WHBcM&#10;1rQylJ+ys1VwHG7cAXev31/1/t1sZZvrn2yq1MOge5mBCNSFe/jWftMKnsdw/RJ/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yCGxQAAANsAAAAPAAAAAAAAAAAAAAAA&#10;AJ8CAABkcnMvZG93bnJldi54bWxQSwUGAAAAAAQABAD3AAAAkQMAAAAA&#10;">
                <v:imagedata r:id="rId85" o:title=""/>
              </v:shape>
              <v:shape id="Picture 46" o:spid="_x0000_s1065" type="#_x0000_t75" style="position:absolute;left:15570;top:12458;width:8458;height: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FeHEAAAA2wAAAA8AAABkcnMvZG93bnJldi54bWxEj09rwkAUxO+C32F5gjezqaiU1FVaoSDa&#10;i7bQ5vbIvibB7Nuwu/njt+8WCj0OM/MbZrsfTSN6cr62rOAhSUEQF1bXXCr4eH9dPILwAVljY5kU&#10;3MnDfjedbDHTduAL9ddQighhn6GCKoQ2k9IXFRn0iW2Jo/dtncEQpSuldjhEuGnkMk030mDNcaHC&#10;lg4VFbdrZxS84MHd8hyb9RlPb1+fej3orlVqPhufn0AEGsN/+K991ApWS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3FeHEAAAA2wAAAA8AAAAAAAAAAAAAAAAA&#10;nwIAAGRycy9kb3ducmV2LnhtbFBLBQYAAAAABAAEAPcAAACQAwAAAAA=&#10;">
                <v:imagedata r:id="rId86" o:title=""/>
              </v:shape>
              <v:shape id="Picture 47" o:spid="_x0000_s1066" type="#_x0000_t75" style="position:absolute;left:7258;width:16205;height:1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ZV/EAAAA2wAAAA8AAABkcnMvZG93bnJldi54bWxEj0FrwkAUhO+F/oflCb2IbtpakegagiDt&#10;QQ+motdH9pkNZt+G7GrSf+8WCj0OM/MNs8oG24g7db52rOB1moAgLp2uuVJw/N5OFiB8QNbYOCYF&#10;P+QhWz8/rTDVrucD3YtQiQhhn6ICE0KbSulLQxb91LXE0bu4zmKIsquk7rCPcNvItySZS4s1xwWD&#10;LW0MldfiZhWcZobG1cdx3xTnne1bu9h85qVSL6MhX4IINIT/8F/7SyuYvcPvl/gD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CZV/EAAAA2wAAAA8AAAAAAAAAAAAAAAAA&#10;nwIAAGRycy9kb3ducmV2LnhtbFBLBQYAAAAABAAEAPcAAACQAwAAAAA=&#10;">
                <v:imagedata r:id="rId87" o:title=""/>
              </v:shape>
              <v:shape id="Picture 48" o:spid="_x0000_s1067" type="#_x0000_t75" style="position:absolute;left:6953;top:16967;width:16643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spjFAAAA2wAAAA8AAABkcnMvZG93bnJldi54bWxEj0FrwkAUhO8F/8PyBG91Y7FFoqtoQSyF&#10;Hhpz8fbMPpOY7Nuwu2rqr+8WCh6HmfmGWax604orOV9bVjAZJyCIC6trLhXk++3zDIQPyBpby6Tg&#10;hzysloOnBaba3vibrlkoRYSwT1FBFUKXSumLigz6se2Io3eyzmCI0pVSO7xFuGnlS5K8SYM1x4UK&#10;O3qvqGiyi1GAn83xVedNFs67r83BtfdDfrwrNRr26zmIQH14hP/bH1rBdAp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rKYxQAAANsAAAAPAAAAAAAAAAAAAAAA&#10;AJ8CAABkcnMvZG93bnJldi54bWxQSwUGAAAAAAQABAD3AAAAkQMAAAAA&#10;">
                <v:imagedata r:id="rId88" o:title=""/>
              </v:shape>
              <v:shape id="Picture 49" o:spid="_x0000_s1068" type="#_x0000_t75" style="position:absolute;left:23856;top:20173;width:3436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spinBAAAA2wAAAA8AAABkcnMvZG93bnJldi54bWxEj0GLwjAUhO8L/ofwBG9rqriLVqOIKIgI&#10;YtX7o3m2xealNrGt/36zsLDHYeabYRarzpSiodoVlhWMhhEI4tTqgjMF18vucwrCeWSNpWVS8CYH&#10;q2XvY4Gxti2fqUl8JkIJuxgV5N5XsZQuzcmgG9qKOHh3Wxv0QdaZ1DW2odyUchxF39JgwWEhx4o2&#10;OaWP5GUUTGi9PR7a6uhxYrLT7HZqnhup1KDfrecgPHX+P/xH73XgvuD3S/g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spinBAAAA2wAAAA8AAAAAAAAAAAAAAAAAnwIA&#10;AGRycy9kb3ducmV2LnhtbFBLBQYAAAAABAAEAPcAAACNAwAAAAA=&#10;">
                <v:imagedata r:id="rId89" o:title=""/>
              </v:shape>
              <v:shape id="Picture 50" o:spid="_x0000_s1069" type="#_x0000_t75" style="position:absolute;left:20904;top:10147;width:1645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BoPEAAAA2wAAAA8AAABkcnMvZG93bnJldi54bWxEj0FrwkAUhO8F/8PyhN7qRhEp0VVEUCso&#10;tNGDx2f2mYRk34bsaqK/3i0Uehxm5htmtuhMJe7UuMKyguEgAkGcWl1wpuB0XH98gnAeWWNlmRQ8&#10;yMFi3nubYaxtyz90T3wmAoRdjApy7+tYSpfmZNANbE0cvKttDPogm0zqBtsAN5UcRdFEGiw4LORY&#10;0yqntExuRsF3m2xvz2S8O1zKTbovDZ+Xp61S7/1uOQXhqfP/4b/2l1YwnsDv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BBoPEAAAA2wAAAA8AAAAAAAAAAAAAAAAA&#10;nwIAAGRycy9kb3ducmV2LnhtbFBLBQYAAAAABAAEAPcAAACQAwAAAAA=&#10;">
                <v:imagedata r:id="rId90" o:title=""/>
              </v:shape>
              <v:shape id="Picture 51" o:spid="_x0000_s1070" type="#_x0000_t75" style="position:absolute;left:12319;top:10140;width:3416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AWNTFAAAA2wAAAA8AAABkcnMvZG93bnJldi54bWxEj0FrwkAUhO9C/8PyBG+6UdS2qasEQdGL&#10;oLWU3p7Z1yQ0+zZk1yT+e1cQehxm5htmsepMKRqqXWFZwXgUgSBOrS44U3D+3AzfQDiPrLG0TApu&#10;5GC1fOktMNa25SM1J5+JAGEXo4Lc+yqW0qU5GXQjWxEH79fWBn2QdSZ1jW2Am1JOomguDRYcFnKs&#10;aJ1T+ne6GgXJ9tq+X9aHn8v5kCTf7XH2xc1eqUG/Sz5AeOr8f/jZ3mkF01d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wFjUxQAAANsAAAAPAAAAAAAAAAAAAAAA&#10;AJ8CAABkcnMvZG93bnJldi54bWxQSwUGAAAAAAQABAD3AAAAkQMAAAAA&#10;">
                <v:imagedata r:id="rId91" o:title=""/>
              </v:shape>
              <v:shape id="Picture 52" o:spid="_x0000_s1071" type="#_x0000_t75" style="position:absolute;left:2247;top:10140;width:16447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1cTCAAAA2wAAAA8AAABkcnMvZG93bnJldi54bWxET91qgzAUvi/sHcIZ7K6NFWmLa5RuMCYb&#10;tNT2AQ7mTG3NiZhM3dsvF4Ndfnz/+3w2nRhpcK1lBetVBIK4srrlWsH18rbcgXAeWWNnmRT8kIM8&#10;e1jsMdV24jONpa9FCGGXooLG+z6V0lUNGXQr2xMH7ssOBn2AQy31gFMIN52Mo2gjDbYcGhrs6bWh&#10;6l5+GwVTuUmi8/tx93lqx2JbxJeX68dNqafH+fAMwtPs/8V/7kIrSMLY8CX8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h9XEwgAAANsAAAAPAAAAAAAAAAAAAAAAAJ8C&#10;AABkcnMvZG93bnJldi54bWxQSwUGAAAAAAQABAD3AAAAjgMAAAAA&#10;">
                <v:imagedata r:id="rId92" o:title=""/>
              </v:shape>
              <v:shape id="Picture 53" o:spid="_x0000_s1072" type="#_x0000_t75" style="position:absolute;left:16135;top:15163;width:16230;height:1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LTXGAAAA2wAAAA8AAABkcnMvZG93bnJldi54bWxEj0FrwkAUhO8F/8PyBG9102JLja4itlIL&#10;vTQq4u2Rfc3GZN+m2W2M/75bKPQ4zMw3zHzZ21p01PrSsYK7cQKCOHe65ELBfre5fQLhA7LG2jEp&#10;uJKH5WJwM8dUuwt/UJeFQkQI+xQVmBCaVEqfG7Lox64hjt6nay2GKNtC6hYvEW5reZ8kj9JiyXHB&#10;YENrQ3mVfVsFh9Vr1dHx5c0cztXzJjs9lF/vjVKjYb+agQjUh//wX3urFUym8Psl/gC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UtNcYAAADbAAAADwAAAAAAAAAAAAAA&#10;AACfAgAAZHJzL2Rvd25yZXYueG1sUEsFBgAAAAAEAAQA9wAAAJIDAAAAAA==&#10;">
                <v:imagedata r:id="rId93" o:title=""/>
              </v:shape>
              <v:shape id="Picture 54" o:spid="_x0000_s1073" type="#_x0000_t75" style="position:absolute;left:16002;top:336;width:166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QeIO+AAAA2wAAAA8AAABkcnMvZG93bnJldi54bWxET0sKwjAQ3QveIYzgRjRVUKQaRRRB8AN+&#10;DjA2Y1tsJqWJtt7eLASXj/efLxtTiDdVLresYDiIQBAnVuecKrhdt/0pCOeRNRaWScGHHCwX7dYc&#10;Y21rPtP74lMRQtjFqCDzvoyldElGBt3AlsSBe9jKoA+wSqWusA7hppCjKJpIgzmHhgxLWmeUPC8v&#10;o+B46t0m9WOzSYv9tfG76HAs706pbqdZzUB4avxf/HPv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TQeIO+AAAA2wAAAA8AAAAAAAAAAAAAAAAAnwIAAGRy&#10;cy9kb3ducmV2LnhtbFBLBQYAAAAABAAEAPcAAACKAwAAAAA=&#10;">
                <v:imagedata r:id="rId9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766C" w14:textId="77777777" w:rsidR="0064618E" w:rsidRDefault="00B41065">
    <w:pPr>
      <w:pStyle w:val="Cabealho"/>
    </w:pPr>
    <w:r>
      <w:rPr>
        <w:noProof/>
        <w:lang w:eastAsia="pt-BR"/>
      </w:rPr>
      <w:pict w14:anchorId="2A6CD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1028" type="#_x0000_t75" style="position:absolute;margin-left:0;margin-top:0;width:481.65pt;height:540.4pt;z-index:-251659776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734F"/>
    <w:multiLevelType w:val="hybridMultilevel"/>
    <w:tmpl w:val="A6A81B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FC4A9A"/>
    <w:multiLevelType w:val="hybridMultilevel"/>
    <w:tmpl w:val="406A9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6B2"/>
    <w:multiLevelType w:val="hybridMultilevel"/>
    <w:tmpl w:val="9BAED0CC"/>
    <w:lvl w:ilvl="0" w:tplc="BF826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F50AE76">
      <w:numFmt w:val="none"/>
      <w:lvlText w:val=""/>
      <w:lvlJc w:val="left"/>
      <w:pPr>
        <w:tabs>
          <w:tab w:val="num" w:pos="360"/>
        </w:tabs>
      </w:pPr>
    </w:lvl>
    <w:lvl w:ilvl="2" w:tplc="582CEF46">
      <w:numFmt w:val="none"/>
      <w:lvlText w:val=""/>
      <w:lvlJc w:val="left"/>
      <w:pPr>
        <w:tabs>
          <w:tab w:val="num" w:pos="360"/>
        </w:tabs>
      </w:pPr>
    </w:lvl>
    <w:lvl w:ilvl="3" w:tplc="EF2AA5CE">
      <w:numFmt w:val="none"/>
      <w:lvlText w:val=""/>
      <w:lvlJc w:val="left"/>
      <w:pPr>
        <w:tabs>
          <w:tab w:val="num" w:pos="360"/>
        </w:tabs>
      </w:pPr>
    </w:lvl>
    <w:lvl w:ilvl="4" w:tplc="715E8E96">
      <w:numFmt w:val="none"/>
      <w:lvlText w:val=""/>
      <w:lvlJc w:val="left"/>
      <w:pPr>
        <w:tabs>
          <w:tab w:val="num" w:pos="360"/>
        </w:tabs>
      </w:pPr>
    </w:lvl>
    <w:lvl w:ilvl="5" w:tplc="803C0612">
      <w:numFmt w:val="none"/>
      <w:lvlText w:val=""/>
      <w:lvlJc w:val="left"/>
      <w:pPr>
        <w:tabs>
          <w:tab w:val="num" w:pos="360"/>
        </w:tabs>
      </w:pPr>
    </w:lvl>
    <w:lvl w:ilvl="6" w:tplc="46464008">
      <w:numFmt w:val="none"/>
      <w:lvlText w:val=""/>
      <w:lvlJc w:val="left"/>
      <w:pPr>
        <w:tabs>
          <w:tab w:val="num" w:pos="360"/>
        </w:tabs>
      </w:pPr>
    </w:lvl>
    <w:lvl w:ilvl="7" w:tplc="D1EA8A2A">
      <w:numFmt w:val="none"/>
      <w:lvlText w:val=""/>
      <w:lvlJc w:val="left"/>
      <w:pPr>
        <w:tabs>
          <w:tab w:val="num" w:pos="360"/>
        </w:tabs>
      </w:pPr>
    </w:lvl>
    <w:lvl w:ilvl="8" w:tplc="DC2AB9CE">
      <w:numFmt w:val="none"/>
      <w:lvlText w:val=""/>
      <w:lvlJc w:val="left"/>
      <w:pPr>
        <w:tabs>
          <w:tab w:val="num" w:pos="360"/>
        </w:tabs>
      </w:pPr>
    </w:lvl>
  </w:abstractNum>
  <w:num w:numId="1" w16cid:durableId="1587156630">
    <w:abstractNumId w:val="0"/>
  </w:num>
  <w:num w:numId="2" w16cid:durableId="81991336">
    <w:abstractNumId w:val="1"/>
  </w:num>
  <w:num w:numId="3" w16cid:durableId="205357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D5"/>
    <w:rsid w:val="00003AF0"/>
    <w:rsid w:val="00010507"/>
    <w:rsid w:val="00013530"/>
    <w:rsid w:val="00030097"/>
    <w:rsid w:val="00033441"/>
    <w:rsid w:val="00046F8C"/>
    <w:rsid w:val="00050DC7"/>
    <w:rsid w:val="00065DD7"/>
    <w:rsid w:val="00080AF8"/>
    <w:rsid w:val="000B3652"/>
    <w:rsid w:val="000B5939"/>
    <w:rsid w:val="000C3F27"/>
    <w:rsid w:val="000E3C55"/>
    <w:rsid w:val="000E72AB"/>
    <w:rsid w:val="000F17AA"/>
    <w:rsid w:val="00124C45"/>
    <w:rsid w:val="00136996"/>
    <w:rsid w:val="001670D6"/>
    <w:rsid w:val="00196032"/>
    <w:rsid w:val="001A04F0"/>
    <w:rsid w:val="001E1EF1"/>
    <w:rsid w:val="001F2636"/>
    <w:rsid w:val="001F6EE2"/>
    <w:rsid w:val="00201DA9"/>
    <w:rsid w:val="00217091"/>
    <w:rsid w:val="002226D5"/>
    <w:rsid w:val="00233223"/>
    <w:rsid w:val="00266C3A"/>
    <w:rsid w:val="00273B23"/>
    <w:rsid w:val="00275EBC"/>
    <w:rsid w:val="00292316"/>
    <w:rsid w:val="002C5693"/>
    <w:rsid w:val="002F300F"/>
    <w:rsid w:val="002F47EA"/>
    <w:rsid w:val="00302CED"/>
    <w:rsid w:val="003071BD"/>
    <w:rsid w:val="00323C10"/>
    <w:rsid w:val="00343CBA"/>
    <w:rsid w:val="0036591F"/>
    <w:rsid w:val="00370020"/>
    <w:rsid w:val="003B0DA5"/>
    <w:rsid w:val="003D38A1"/>
    <w:rsid w:val="003F306C"/>
    <w:rsid w:val="0041191F"/>
    <w:rsid w:val="00423EDE"/>
    <w:rsid w:val="004308FB"/>
    <w:rsid w:val="00436C55"/>
    <w:rsid w:val="004538E5"/>
    <w:rsid w:val="00456428"/>
    <w:rsid w:val="004570F5"/>
    <w:rsid w:val="00457E15"/>
    <w:rsid w:val="004677D8"/>
    <w:rsid w:val="004C4867"/>
    <w:rsid w:val="004C62B2"/>
    <w:rsid w:val="004C6626"/>
    <w:rsid w:val="004C6D60"/>
    <w:rsid w:val="004F00AD"/>
    <w:rsid w:val="004F6141"/>
    <w:rsid w:val="00502EDB"/>
    <w:rsid w:val="00504338"/>
    <w:rsid w:val="00504341"/>
    <w:rsid w:val="00516358"/>
    <w:rsid w:val="00516535"/>
    <w:rsid w:val="005303B0"/>
    <w:rsid w:val="00530612"/>
    <w:rsid w:val="00541898"/>
    <w:rsid w:val="005669C1"/>
    <w:rsid w:val="00584150"/>
    <w:rsid w:val="00597592"/>
    <w:rsid w:val="005A60A7"/>
    <w:rsid w:val="005C1FF0"/>
    <w:rsid w:val="005C45A9"/>
    <w:rsid w:val="005D6DBA"/>
    <w:rsid w:val="005F0290"/>
    <w:rsid w:val="0064618E"/>
    <w:rsid w:val="00666515"/>
    <w:rsid w:val="006A14CE"/>
    <w:rsid w:val="006F07C2"/>
    <w:rsid w:val="007062B5"/>
    <w:rsid w:val="00772EAB"/>
    <w:rsid w:val="007731E5"/>
    <w:rsid w:val="00773EE7"/>
    <w:rsid w:val="007A59D9"/>
    <w:rsid w:val="007B350E"/>
    <w:rsid w:val="007B4838"/>
    <w:rsid w:val="007C72E0"/>
    <w:rsid w:val="007D43BB"/>
    <w:rsid w:val="007E1A45"/>
    <w:rsid w:val="007E1C65"/>
    <w:rsid w:val="007E3150"/>
    <w:rsid w:val="007F51D1"/>
    <w:rsid w:val="007F5CE3"/>
    <w:rsid w:val="00815335"/>
    <w:rsid w:val="00821B00"/>
    <w:rsid w:val="00823115"/>
    <w:rsid w:val="0084571C"/>
    <w:rsid w:val="00854609"/>
    <w:rsid w:val="00863798"/>
    <w:rsid w:val="00863DFC"/>
    <w:rsid w:val="0088311A"/>
    <w:rsid w:val="008B333F"/>
    <w:rsid w:val="008E4269"/>
    <w:rsid w:val="00911708"/>
    <w:rsid w:val="00913176"/>
    <w:rsid w:val="009256EB"/>
    <w:rsid w:val="0096705E"/>
    <w:rsid w:val="009819BD"/>
    <w:rsid w:val="009A152E"/>
    <w:rsid w:val="009A3B6E"/>
    <w:rsid w:val="009B5766"/>
    <w:rsid w:val="009C6740"/>
    <w:rsid w:val="009C6EEF"/>
    <w:rsid w:val="009C76B5"/>
    <w:rsid w:val="009F6662"/>
    <w:rsid w:val="009F7003"/>
    <w:rsid w:val="00A10A82"/>
    <w:rsid w:val="00A425F7"/>
    <w:rsid w:val="00A73CB8"/>
    <w:rsid w:val="00A815D5"/>
    <w:rsid w:val="00A85B27"/>
    <w:rsid w:val="00A97248"/>
    <w:rsid w:val="00AA730B"/>
    <w:rsid w:val="00AA73A9"/>
    <w:rsid w:val="00AD5648"/>
    <w:rsid w:val="00AE2729"/>
    <w:rsid w:val="00B04D8E"/>
    <w:rsid w:val="00B13933"/>
    <w:rsid w:val="00B215B3"/>
    <w:rsid w:val="00B41065"/>
    <w:rsid w:val="00B432F8"/>
    <w:rsid w:val="00B465F9"/>
    <w:rsid w:val="00B64BB3"/>
    <w:rsid w:val="00B84E06"/>
    <w:rsid w:val="00BB499E"/>
    <w:rsid w:val="00BD4351"/>
    <w:rsid w:val="00BE3AD9"/>
    <w:rsid w:val="00BF1195"/>
    <w:rsid w:val="00C06DA0"/>
    <w:rsid w:val="00C519FD"/>
    <w:rsid w:val="00C53CF5"/>
    <w:rsid w:val="00C87371"/>
    <w:rsid w:val="00C92832"/>
    <w:rsid w:val="00CA1C05"/>
    <w:rsid w:val="00CB7841"/>
    <w:rsid w:val="00CF2B87"/>
    <w:rsid w:val="00D30507"/>
    <w:rsid w:val="00D6286A"/>
    <w:rsid w:val="00D72659"/>
    <w:rsid w:val="00D93345"/>
    <w:rsid w:val="00D948E9"/>
    <w:rsid w:val="00D94DC2"/>
    <w:rsid w:val="00DC0960"/>
    <w:rsid w:val="00DE0EB0"/>
    <w:rsid w:val="00DF1E83"/>
    <w:rsid w:val="00DF7DDC"/>
    <w:rsid w:val="00E12F87"/>
    <w:rsid w:val="00E52436"/>
    <w:rsid w:val="00E54785"/>
    <w:rsid w:val="00E65E1B"/>
    <w:rsid w:val="00E7796D"/>
    <w:rsid w:val="00E80A71"/>
    <w:rsid w:val="00E926F2"/>
    <w:rsid w:val="00E94C7A"/>
    <w:rsid w:val="00EA7161"/>
    <w:rsid w:val="00EC5198"/>
    <w:rsid w:val="00ED28C8"/>
    <w:rsid w:val="00EE0D5E"/>
    <w:rsid w:val="00EE0F81"/>
    <w:rsid w:val="00EF373C"/>
    <w:rsid w:val="00F04C8F"/>
    <w:rsid w:val="00F06F82"/>
    <w:rsid w:val="00F1334B"/>
    <w:rsid w:val="00F216BF"/>
    <w:rsid w:val="00F3440C"/>
    <w:rsid w:val="00F83CF0"/>
    <w:rsid w:val="00F84B3D"/>
    <w:rsid w:val="00F950A2"/>
    <w:rsid w:val="00F97EF0"/>
    <w:rsid w:val="00FB1326"/>
    <w:rsid w:val="00FB6484"/>
    <w:rsid w:val="00FC130E"/>
    <w:rsid w:val="00FC269E"/>
    <w:rsid w:val="00FD3FEF"/>
    <w:rsid w:val="00FE017A"/>
    <w:rsid w:val="00FE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14C3C"/>
  <w15:docId w15:val="{10ECB209-8579-44DA-AD12-4DB5B2F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6F8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F02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2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290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8153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15335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04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217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76" Type="http://schemas.openxmlformats.org/officeDocument/2006/relationships/image" Target="media/image77.png"/><Relationship Id="rId84" Type="http://schemas.openxmlformats.org/officeDocument/2006/relationships/image" Target="media/image85.png"/><Relationship Id="rId89" Type="http://schemas.openxmlformats.org/officeDocument/2006/relationships/image" Target="media/image90.png"/><Relationship Id="rId7" Type="http://schemas.openxmlformats.org/officeDocument/2006/relationships/image" Target="media/image8.png"/><Relationship Id="rId71" Type="http://schemas.openxmlformats.org/officeDocument/2006/relationships/image" Target="media/image72.png"/><Relationship Id="rId92" Type="http://schemas.openxmlformats.org/officeDocument/2006/relationships/image" Target="media/image93.png"/><Relationship Id="rId2" Type="http://schemas.openxmlformats.org/officeDocument/2006/relationships/image" Target="media/image3.wmf"/><Relationship Id="rId16" Type="http://schemas.openxmlformats.org/officeDocument/2006/relationships/image" Target="media/image17.png"/><Relationship Id="rId29" Type="http://schemas.openxmlformats.org/officeDocument/2006/relationships/image" Target="media/image30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66" Type="http://schemas.openxmlformats.org/officeDocument/2006/relationships/image" Target="media/image67.png"/><Relationship Id="rId74" Type="http://schemas.openxmlformats.org/officeDocument/2006/relationships/image" Target="media/image75.png"/><Relationship Id="rId79" Type="http://schemas.openxmlformats.org/officeDocument/2006/relationships/image" Target="media/image80.png"/><Relationship Id="rId87" Type="http://schemas.openxmlformats.org/officeDocument/2006/relationships/image" Target="media/image88.png"/><Relationship Id="rId5" Type="http://schemas.openxmlformats.org/officeDocument/2006/relationships/image" Target="media/image6.png"/><Relationship Id="rId61" Type="http://schemas.openxmlformats.org/officeDocument/2006/relationships/image" Target="media/image62.png"/><Relationship Id="rId82" Type="http://schemas.openxmlformats.org/officeDocument/2006/relationships/image" Target="media/image83.png"/><Relationship Id="rId90" Type="http://schemas.openxmlformats.org/officeDocument/2006/relationships/image" Target="media/image91.png"/><Relationship Id="rId19" Type="http://schemas.openxmlformats.org/officeDocument/2006/relationships/image" Target="media/image2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56" Type="http://schemas.openxmlformats.org/officeDocument/2006/relationships/image" Target="media/image57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77" Type="http://schemas.openxmlformats.org/officeDocument/2006/relationships/image" Target="media/image78.png"/><Relationship Id="rId8" Type="http://schemas.openxmlformats.org/officeDocument/2006/relationships/image" Target="media/image9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93" Type="http://schemas.openxmlformats.org/officeDocument/2006/relationships/image" Target="media/image94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83" Type="http://schemas.openxmlformats.org/officeDocument/2006/relationships/image" Target="media/image84.png"/><Relationship Id="rId88" Type="http://schemas.openxmlformats.org/officeDocument/2006/relationships/image" Target="media/image89.png"/><Relationship Id="rId91" Type="http://schemas.openxmlformats.org/officeDocument/2006/relationships/image" Target="media/image92.pn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1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image" Target="media/image79.png"/><Relationship Id="rId81" Type="http://schemas.openxmlformats.org/officeDocument/2006/relationships/image" Target="media/image82.png"/><Relationship Id="rId86" Type="http://schemas.openxmlformats.org/officeDocument/2006/relationships/image" Target="media/image87.png"/><Relationship Id="rId94" Type="http://schemas.openxmlformats.org/officeDocument/2006/relationships/image" Target="media/image95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AF17-F75B-401E-BD27-38CF0361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41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Cleverson Molinari Mello</cp:lastModifiedBy>
  <cp:revision>46</cp:revision>
  <cp:lastPrinted>2022-03-28T23:26:00Z</cp:lastPrinted>
  <dcterms:created xsi:type="dcterms:W3CDTF">2023-03-10T18:43:00Z</dcterms:created>
  <dcterms:modified xsi:type="dcterms:W3CDTF">2023-03-17T13:57:00Z</dcterms:modified>
</cp:coreProperties>
</file>