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A24C" w14:textId="03CE619C" w:rsidR="006610FE" w:rsidRPr="000600C9" w:rsidRDefault="00B44FBA" w:rsidP="00DE323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0600C9">
        <w:rPr>
          <w:rFonts w:ascii="Arial" w:hAnsi="Arial" w:cs="Arial"/>
          <w:b/>
          <w:bCs/>
          <w:color w:val="000000"/>
        </w:rPr>
        <w:t xml:space="preserve">MODELO DE </w:t>
      </w:r>
      <w:r w:rsidR="00AE0D71">
        <w:rPr>
          <w:rFonts w:ascii="Arial" w:hAnsi="Arial" w:cs="Arial"/>
          <w:b/>
          <w:bCs/>
          <w:color w:val="000000"/>
        </w:rPr>
        <w:t>PRÉ-</w:t>
      </w:r>
      <w:r w:rsidRPr="000600C9">
        <w:rPr>
          <w:rFonts w:ascii="Arial" w:hAnsi="Arial" w:cs="Arial"/>
          <w:b/>
          <w:bCs/>
          <w:color w:val="000000"/>
        </w:rPr>
        <w:t>PROJETO</w:t>
      </w:r>
      <w:r w:rsidR="00376F7A">
        <w:rPr>
          <w:rFonts w:ascii="Arial" w:hAnsi="Arial" w:cs="Arial"/>
          <w:b/>
          <w:bCs/>
          <w:color w:val="000000"/>
        </w:rPr>
        <w:t xml:space="preserve"> PARA O TRABALHO DE CONCLUSÃO DE CURSO</w:t>
      </w:r>
    </w:p>
    <w:p w14:paraId="4FF5A24D" w14:textId="77777777" w:rsidR="00B44FBA" w:rsidRPr="000600C9" w:rsidRDefault="00B44FBA" w:rsidP="00DE323A">
      <w:pPr>
        <w:pStyle w:val="NormalWeb"/>
        <w:spacing w:after="120" w:afterAutospacing="0" w:line="276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4FF5A24E" w14:textId="27CF414A" w:rsidR="00B44FBA" w:rsidRPr="000600C9" w:rsidRDefault="00376F7A" w:rsidP="00DE3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AE0D71">
        <w:rPr>
          <w:rFonts w:ascii="Arial" w:hAnsi="Arial" w:cs="Arial"/>
          <w:b/>
          <w:sz w:val="24"/>
          <w:szCs w:val="24"/>
        </w:rPr>
        <w:t>Pré-</w:t>
      </w:r>
      <w:r>
        <w:rPr>
          <w:rFonts w:ascii="Arial" w:hAnsi="Arial" w:cs="Arial"/>
          <w:b/>
          <w:sz w:val="24"/>
          <w:szCs w:val="24"/>
        </w:rPr>
        <w:t xml:space="preserve">Projeto do TCC </w:t>
      </w:r>
      <w:r w:rsidR="00B44FBA" w:rsidRPr="000600C9">
        <w:rPr>
          <w:rFonts w:ascii="Arial" w:hAnsi="Arial" w:cs="Arial"/>
          <w:b/>
          <w:sz w:val="24"/>
          <w:szCs w:val="24"/>
        </w:rPr>
        <w:t>deve ser elaborado observando as seguintes orientações:</w:t>
      </w:r>
    </w:p>
    <w:p w14:paraId="4FF5A24F" w14:textId="3B104528" w:rsidR="00B44FBA" w:rsidRPr="000600C9" w:rsidRDefault="00B44FBA" w:rsidP="00DE323A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600C9">
        <w:rPr>
          <w:rFonts w:ascii="Arial" w:hAnsi="Arial" w:cs="Arial"/>
          <w:sz w:val="24"/>
          <w:szCs w:val="24"/>
        </w:rPr>
        <w:t xml:space="preserve">Máximo de </w:t>
      </w:r>
      <w:r w:rsidR="00CA764D">
        <w:rPr>
          <w:rFonts w:ascii="Arial" w:hAnsi="Arial" w:cs="Arial"/>
          <w:sz w:val="24"/>
          <w:szCs w:val="24"/>
        </w:rPr>
        <w:t xml:space="preserve">7 </w:t>
      </w:r>
      <w:bookmarkStart w:id="0" w:name="_GoBack"/>
      <w:bookmarkEnd w:id="0"/>
      <w:r w:rsidRPr="000600C9">
        <w:rPr>
          <w:rFonts w:ascii="Arial" w:hAnsi="Arial" w:cs="Arial"/>
          <w:sz w:val="24"/>
          <w:szCs w:val="24"/>
        </w:rPr>
        <w:t xml:space="preserve">páginas; Fonte: Times New Roman: </w:t>
      </w:r>
      <w:r w:rsidR="00D507C4" w:rsidRPr="000600C9">
        <w:rPr>
          <w:rFonts w:ascii="Arial" w:hAnsi="Arial" w:cs="Arial"/>
          <w:sz w:val="24"/>
          <w:szCs w:val="24"/>
        </w:rPr>
        <w:t>12 com espaçamento entrelinhas 1,5</w:t>
      </w:r>
    </w:p>
    <w:p w14:paraId="4FF5A250" w14:textId="77777777" w:rsidR="00B44FBA" w:rsidRPr="000600C9" w:rsidRDefault="00B44FBA" w:rsidP="00DE323A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600C9">
        <w:rPr>
          <w:rFonts w:ascii="Arial" w:hAnsi="Arial" w:cs="Arial"/>
          <w:sz w:val="24"/>
          <w:szCs w:val="24"/>
        </w:rPr>
        <w:t>Margens: Esquerda e Superior (3cm); Direita e Inferior (2cm)</w:t>
      </w:r>
    </w:p>
    <w:p w14:paraId="4FF5A251" w14:textId="62A02BEF" w:rsidR="00B44FBA" w:rsidRDefault="00B44FBA" w:rsidP="00DE323A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600C9">
        <w:rPr>
          <w:rFonts w:ascii="Arial" w:hAnsi="Arial" w:cs="Arial"/>
          <w:sz w:val="24"/>
          <w:szCs w:val="24"/>
        </w:rPr>
        <w:t>Citações (Acima d</w:t>
      </w:r>
      <w:r w:rsidR="00376F7A">
        <w:rPr>
          <w:rFonts w:ascii="Arial" w:hAnsi="Arial" w:cs="Arial"/>
          <w:sz w:val="24"/>
          <w:szCs w:val="24"/>
        </w:rPr>
        <w:t>e 3 linhas): Tamanho da Fonte 10</w:t>
      </w:r>
      <w:r w:rsidRPr="000600C9">
        <w:rPr>
          <w:rFonts w:ascii="Arial" w:hAnsi="Arial" w:cs="Arial"/>
          <w:sz w:val="24"/>
          <w:szCs w:val="24"/>
        </w:rPr>
        <w:t>; Espaçamento simples; Recuo na margem esquerda (4cm)</w:t>
      </w:r>
    </w:p>
    <w:p w14:paraId="50799043" w14:textId="5E5A8654" w:rsidR="00376F7A" w:rsidRPr="000600C9" w:rsidRDefault="00376F7A" w:rsidP="00DE323A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Resumo: fonte Times New Roman 10, espaçamento entre linhas simples.</w:t>
      </w:r>
    </w:p>
    <w:p w14:paraId="4FF5A252" w14:textId="77777777" w:rsidR="00B44FBA" w:rsidRPr="000600C9" w:rsidRDefault="00B44FBA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FF5A253" w14:textId="69CAC82E" w:rsidR="00B44FBA" w:rsidRPr="00FC445D" w:rsidRDefault="00B44FBA" w:rsidP="00D3713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TÍTULO DO PROJETO</w:t>
      </w:r>
      <w:r w:rsidR="008D090D" w:rsidRPr="00FC445D">
        <w:rPr>
          <w:rFonts w:ascii="Arial" w:hAnsi="Arial" w:cs="Arial"/>
          <w:sz w:val="24"/>
          <w:szCs w:val="24"/>
        </w:rPr>
        <w:t>:</w:t>
      </w:r>
    </w:p>
    <w:p w14:paraId="4FF5A254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FF5A255" w14:textId="24DA7D7A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Resumo</w:t>
      </w:r>
      <w:r w:rsidRPr="00FC445D">
        <w:rPr>
          <w:rFonts w:ascii="Arial" w:hAnsi="Arial" w:cs="Arial"/>
          <w:sz w:val="24"/>
          <w:szCs w:val="24"/>
        </w:rPr>
        <w:t>: Texto do resumo até 10 linhas.</w:t>
      </w:r>
      <w:r w:rsidR="00376F7A" w:rsidRPr="00FC445D">
        <w:rPr>
          <w:rFonts w:ascii="Arial" w:hAnsi="Arial" w:cs="Arial"/>
          <w:sz w:val="24"/>
          <w:szCs w:val="24"/>
        </w:rPr>
        <w:t xml:space="preserve"> (ou de 150 a 200 palavras)</w:t>
      </w:r>
    </w:p>
    <w:p w14:paraId="6C02072F" w14:textId="2BAED845" w:rsidR="00376F7A" w:rsidRPr="00FC445D" w:rsidRDefault="00376F7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O resumo deve conter: uma breve introdução sobre o trabalho; o que se espera com o trabalho; a metodologia a ser utilizada de forma clara e a síntese dos resultados esperados</w:t>
      </w:r>
    </w:p>
    <w:p w14:paraId="4FF5A256" w14:textId="3FEF4E86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Palavras-chave</w:t>
      </w:r>
      <w:r w:rsidRPr="00FC445D">
        <w:rPr>
          <w:rFonts w:ascii="Arial" w:hAnsi="Arial" w:cs="Arial"/>
          <w:sz w:val="24"/>
          <w:szCs w:val="24"/>
        </w:rPr>
        <w:t>: Palavra 1; palavra 2; palavra 3.</w:t>
      </w:r>
      <w:r w:rsidR="00376F7A" w:rsidRPr="00FC445D">
        <w:rPr>
          <w:rFonts w:ascii="Arial" w:hAnsi="Arial" w:cs="Arial"/>
          <w:sz w:val="24"/>
          <w:szCs w:val="24"/>
        </w:rPr>
        <w:t xml:space="preserve"> (de 3 a 5 palavras)</w:t>
      </w:r>
    </w:p>
    <w:p w14:paraId="4FF5A257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258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Caracterização e Justificativa</w:t>
      </w:r>
    </w:p>
    <w:p w14:paraId="4FF5A259" w14:textId="2F0243A0" w:rsidR="00B44FBA" w:rsidRPr="00FC445D" w:rsidRDefault="00B44FBA" w:rsidP="005B0E9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Descrever objetivamente, </w:t>
      </w:r>
      <w:r w:rsidR="00EF0A15" w:rsidRPr="00FC445D">
        <w:rPr>
          <w:rFonts w:ascii="Arial" w:hAnsi="Arial" w:cs="Arial"/>
          <w:sz w:val="24"/>
          <w:szCs w:val="24"/>
        </w:rPr>
        <w:t>o assunto que deseja provar ou desenvolver. Ainda que</w:t>
      </w:r>
      <w:r w:rsidR="005B0E9F" w:rsidRPr="00FC445D">
        <w:rPr>
          <w:rFonts w:ascii="Arial" w:hAnsi="Arial" w:cs="Arial"/>
          <w:sz w:val="24"/>
          <w:szCs w:val="24"/>
        </w:rPr>
        <w:t>,</w:t>
      </w:r>
      <w:r w:rsidR="00EF0A15" w:rsidRPr="00FC445D">
        <w:rPr>
          <w:rFonts w:ascii="Arial" w:hAnsi="Arial" w:cs="Arial"/>
          <w:sz w:val="24"/>
          <w:szCs w:val="24"/>
        </w:rPr>
        <w:t xml:space="preserve"> na fase d</w:t>
      </w:r>
      <w:r w:rsidR="005B0E9F" w:rsidRPr="00FC445D">
        <w:rPr>
          <w:rFonts w:ascii="Arial" w:hAnsi="Arial" w:cs="Arial"/>
          <w:sz w:val="24"/>
          <w:szCs w:val="24"/>
        </w:rPr>
        <w:t>e</w:t>
      </w:r>
      <w:r w:rsidR="00EF0A15" w:rsidRPr="00FC445D">
        <w:rPr>
          <w:rFonts w:ascii="Arial" w:hAnsi="Arial" w:cs="Arial"/>
          <w:sz w:val="24"/>
          <w:szCs w:val="24"/>
        </w:rPr>
        <w:t xml:space="preserve"> Projeto</w:t>
      </w:r>
      <w:r w:rsidR="005B0E9F" w:rsidRPr="00FC445D">
        <w:rPr>
          <w:rFonts w:ascii="Arial" w:hAnsi="Arial" w:cs="Arial"/>
          <w:sz w:val="24"/>
          <w:szCs w:val="24"/>
        </w:rPr>
        <w:t>,</w:t>
      </w:r>
      <w:r w:rsidR="00EF0A15" w:rsidRPr="00FC445D">
        <w:rPr>
          <w:rFonts w:ascii="Arial" w:hAnsi="Arial" w:cs="Arial"/>
          <w:sz w:val="24"/>
          <w:szCs w:val="24"/>
        </w:rPr>
        <w:t xml:space="preserve"> seja amplo</w:t>
      </w:r>
      <w:r w:rsidR="00525D0A">
        <w:rPr>
          <w:rFonts w:ascii="Arial" w:hAnsi="Arial" w:cs="Arial"/>
          <w:sz w:val="24"/>
          <w:szCs w:val="24"/>
        </w:rPr>
        <w:t>,</w:t>
      </w:r>
      <w:r w:rsidR="00EF0A15" w:rsidRPr="00FC445D">
        <w:rPr>
          <w:rFonts w:ascii="Arial" w:hAnsi="Arial" w:cs="Arial"/>
          <w:sz w:val="24"/>
          <w:szCs w:val="24"/>
        </w:rPr>
        <w:t xml:space="preserve"> deve ser estabelecido com precisão o assunto </w:t>
      </w:r>
      <w:r w:rsidR="00F761AC" w:rsidRPr="00FC445D">
        <w:rPr>
          <w:rFonts w:ascii="Arial" w:hAnsi="Arial" w:cs="Arial"/>
          <w:sz w:val="24"/>
          <w:szCs w:val="24"/>
        </w:rPr>
        <w:t xml:space="preserve">a ser </w:t>
      </w:r>
      <w:r w:rsidR="00EF0A15" w:rsidRPr="00FC445D">
        <w:rPr>
          <w:rFonts w:ascii="Arial" w:hAnsi="Arial" w:cs="Arial"/>
          <w:sz w:val="24"/>
          <w:szCs w:val="24"/>
        </w:rPr>
        <w:t xml:space="preserve">tratado. </w:t>
      </w:r>
      <w:r w:rsidR="00F761AC" w:rsidRPr="00FC445D">
        <w:rPr>
          <w:rFonts w:ascii="Arial" w:hAnsi="Arial" w:cs="Arial"/>
          <w:sz w:val="24"/>
          <w:szCs w:val="24"/>
        </w:rPr>
        <w:t>Uma vez apresentado o tema procur</w:t>
      </w:r>
      <w:r w:rsidR="005B0E9F" w:rsidRPr="00FC445D">
        <w:rPr>
          <w:rFonts w:ascii="Arial" w:hAnsi="Arial" w:cs="Arial"/>
          <w:sz w:val="24"/>
          <w:szCs w:val="24"/>
        </w:rPr>
        <w:t>ar</w:t>
      </w:r>
      <w:r w:rsidR="00F761AC" w:rsidRPr="00FC445D">
        <w:rPr>
          <w:rFonts w:ascii="Arial" w:hAnsi="Arial" w:cs="Arial"/>
          <w:sz w:val="24"/>
          <w:szCs w:val="24"/>
        </w:rPr>
        <w:t xml:space="preserve"> delimitá-lo espacial (tempo) e geograficamente (local)</w:t>
      </w:r>
      <w:r w:rsidR="00756468" w:rsidRPr="00FC445D">
        <w:rPr>
          <w:rFonts w:ascii="Arial" w:hAnsi="Arial" w:cs="Arial"/>
          <w:sz w:val="24"/>
          <w:szCs w:val="24"/>
        </w:rPr>
        <w:t>.</w:t>
      </w:r>
      <w:r w:rsidR="00F761AC" w:rsidRPr="00FC445D">
        <w:rPr>
          <w:rFonts w:ascii="Arial" w:hAnsi="Arial" w:cs="Arial"/>
          <w:sz w:val="24"/>
          <w:szCs w:val="24"/>
        </w:rPr>
        <w:t xml:space="preserve"> </w:t>
      </w:r>
      <w:r w:rsidR="00756468" w:rsidRPr="00FC445D">
        <w:rPr>
          <w:rFonts w:ascii="Arial" w:hAnsi="Arial" w:cs="Arial"/>
          <w:sz w:val="24"/>
          <w:szCs w:val="24"/>
        </w:rPr>
        <w:t xml:space="preserve">Ao tratar do </w:t>
      </w:r>
      <w:r w:rsidRPr="00FC445D">
        <w:rPr>
          <w:rFonts w:ascii="Arial" w:hAnsi="Arial" w:cs="Arial"/>
          <w:sz w:val="24"/>
          <w:szCs w:val="24"/>
        </w:rPr>
        <w:t>problema focaliza</w:t>
      </w:r>
      <w:r w:rsidR="00756468" w:rsidRPr="00FC445D">
        <w:rPr>
          <w:rFonts w:ascii="Arial" w:hAnsi="Arial" w:cs="Arial"/>
          <w:sz w:val="24"/>
          <w:szCs w:val="24"/>
        </w:rPr>
        <w:t>r</w:t>
      </w:r>
      <w:r w:rsidRPr="00FC445D">
        <w:rPr>
          <w:rFonts w:ascii="Arial" w:hAnsi="Arial" w:cs="Arial"/>
          <w:sz w:val="24"/>
          <w:szCs w:val="24"/>
        </w:rPr>
        <w:t xml:space="preserve"> sua relevância e originalidade no contexto da área inserida e sua importância específica para o avanço do conhecimento</w:t>
      </w:r>
      <w:r w:rsidR="00F761AC" w:rsidRPr="00FC445D">
        <w:rPr>
          <w:rFonts w:ascii="Arial" w:hAnsi="Arial" w:cs="Arial"/>
          <w:sz w:val="24"/>
          <w:szCs w:val="24"/>
        </w:rPr>
        <w:t>.</w:t>
      </w:r>
      <w:r w:rsidR="00756468" w:rsidRPr="00FC445D">
        <w:rPr>
          <w:rFonts w:ascii="Arial" w:hAnsi="Arial" w:cs="Arial"/>
          <w:sz w:val="24"/>
          <w:szCs w:val="24"/>
        </w:rPr>
        <w:t xml:space="preserve"> Fundamentar teoricamente</w:t>
      </w:r>
      <w:r w:rsidR="005B0E9F" w:rsidRPr="00FC445D">
        <w:rPr>
          <w:rFonts w:ascii="Arial" w:hAnsi="Arial" w:cs="Arial"/>
          <w:sz w:val="24"/>
          <w:szCs w:val="24"/>
        </w:rPr>
        <w:t xml:space="preserve"> e</w:t>
      </w:r>
      <w:r w:rsidR="00756468" w:rsidRPr="00FC445D">
        <w:rPr>
          <w:rFonts w:ascii="Arial" w:hAnsi="Arial" w:cs="Arial"/>
          <w:sz w:val="24"/>
          <w:szCs w:val="24"/>
        </w:rPr>
        <w:t xml:space="preserve"> defende</w:t>
      </w:r>
      <w:r w:rsidR="005B0E9F" w:rsidRPr="00FC445D">
        <w:rPr>
          <w:rFonts w:ascii="Arial" w:hAnsi="Arial" w:cs="Arial"/>
          <w:sz w:val="24"/>
          <w:szCs w:val="24"/>
        </w:rPr>
        <w:t>r</w:t>
      </w:r>
      <w:r w:rsidR="00756468" w:rsidRPr="00FC445D">
        <w:rPr>
          <w:rFonts w:ascii="Arial" w:hAnsi="Arial" w:cs="Arial"/>
          <w:sz w:val="24"/>
          <w:szCs w:val="24"/>
        </w:rPr>
        <w:t xml:space="preserve"> a importância do tema proposto.</w:t>
      </w:r>
      <w:r w:rsidR="005B0E9F" w:rsidRPr="00FC445D">
        <w:rPr>
          <w:rFonts w:ascii="Arial" w:hAnsi="Arial" w:cs="Arial"/>
          <w:sz w:val="24"/>
          <w:szCs w:val="24"/>
        </w:rPr>
        <w:t xml:space="preserve"> </w:t>
      </w:r>
      <w:r w:rsidR="00756468" w:rsidRPr="00FC445D">
        <w:rPr>
          <w:rFonts w:ascii="Arial" w:hAnsi="Arial" w:cs="Arial"/>
          <w:sz w:val="24"/>
          <w:szCs w:val="24"/>
        </w:rPr>
        <w:t xml:space="preserve">A justificativa deve apresentar as contribuições que a pesquisa pode trazer. </w:t>
      </w:r>
    </w:p>
    <w:p w14:paraId="4FF5A25A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25B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Objetivos</w:t>
      </w:r>
    </w:p>
    <w:p w14:paraId="4FF5A25C" w14:textId="1EB50FEF" w:rsidR="00B44FBA" w:rsidRPr="00FC445D" w:rsidRDefault="00B44FBA" w:rsidP="005B0E9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Explicitar os objetivos a serem desenvolvidos no projeto de pesquisa.</w:t>
      </w:r>
      <w:r w:rsidR="00F761AC" w:rsidRPr="00FC445D">
        <w:rPr>
          <w:rFonts w:ascii="Arial" w:hAnsi="Arial" w:cs="Arial"/>
          <w:sz w:val="24"/>
          <w:szCs w:val="24"/>
        </w:rPr>
        <w:t xml:space="preserve"> O objetivo geral está ligado a uma visão geral e abrangente do tema. </w:t>
      </w:r>
      <w:r w:rsidR="00756468" w:rsidRPr="00FC445D">
        <w:rPr>
          <w:rFonts w:ascii="Arial" w:hAnsi="Arial" w:cs="Arial"/>
          <w:sz w:val="24"/>
          <w:szCs w:val="24"/>
        </w:rPr>
        <w:t>Os objetivos específicos têm</w:t>
      </w:r>
      <w:r w:rsidR="00F761AC" w:rsidRPr="00FC445D">
        <w:rPr>
          <w:rFonts w:ascii="Arial" w:hAnsi="Arial" w:cs="Arial"/>
          <w:sz w:val="24"/>
          <w:szCs w:val="24"/>
        </w:rPr>
        <w:t xml:space="preserve"> caráter mais concreto e instrumental permitindo chegar ao objetivo geral.</w:t>
      </w:r>
    </w:p>
    <w:p w14:paraId="4FF5A25D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25E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Metodologia e Estratégia de Ação</w:t>
      </w:r>
    </w:p>
    <w:p w14:paraId="4FF5A25F" w14:textId="06AB4EEC" w:rsidR="00B44FBA" w:rsidRPr="00FC445D" w:rsidRDefault="00B44FBA" w:rsidP="005B0E9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Descrever a metodologia empregada para a execução da pesquisa e como os objetivos serão alcançados</w:t>
      </w:r>
      <w:r w:rsidR="00756468" w:rsidRPr="00FC445D">
        <w:rPr>
          <w:rFonts w:ascii="Arial" w:hAnsi="Arial" w:cs="Arial"/>
          <w:sz w:val="24"/>
          <w:szCs w:val="24"/>
        </w:rPr>
        <w:t xml:space="preserve"> considerando as perguntas: Como? Com quem? Onde? </w:t>
      </w:r>
      <w:r w:rsidR="00756468" w:rsidRPr="00FC445D">
        <w:rPr>
          <w:rFonts w:ascii="Arial" w:hAnsi="Arial" w:cs="Arial"/>
          <w:sz w:val="24"/>
          <w:szCs w:val="24"/>
        </w:rPr>
        <w:lastRenderedPageBreak/>
        <w:t xml:space="preserve">Quando? </w:t>
      </w:r>
      <w:r w:rsidR="00DE323A" w:rsidRPr="00FC445D">
        <w:rPr>
          <w:rFonts w:ascii="Arial" w:hAnsi="Arial" w:cs="Arial"/>
          <w:sz w:val="24"/>
          <w:szCs w:val="24"/>
        </w:rPr>
        <w:t>O método pressupõe a atitude concreta, o caminho, a forma com que será desenvolvida a pesquisa.</w:t>
      </w:r>
    </w:p>
    <w:p w14:paraId="4FF5A260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261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Resultados Esperados</w:t>
      </w:r>
    </w:p>
    <w:p w14:paraId="4FF5A262" w14:textId="77777777" w:rsidR="00B44FBA" w:rsidRPr="00FC445D" w:rsidRDefault="00B44FBA" w:rsidP="005B0E9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Descrever os resultados e/ou produtos esperados.</w:t>
      </w:r>
    </w:p>
    <w:p w14:paraId="4FF5A263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264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Cronograma</w:t>
      </w:r>
      <w:r w:rsidRPr="00FC445D">
        <w:rPr>
          <w:rFonts w:ascii="Arial" w:hAnsi="Arial" w:cs="Arial"/>
          <w:sz w:val="24"/>
          <w:szCs w:val="24"/>
        </w:rPr>
        <w:t xml:space="preserve"> (Indicar o período de realização de cada etapa da pesquisa – incluir linhas).</w:t>
      </w:r>
    </w:p>
    <w:tbl>
      <w:tblPr>
        <w:tblW w:w="98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B44FBA" w:rsidRPr="000600C9" w14:paraId="4FF5A267" w14:textId="77777777" w:rsidTr="00B107C4">
        <w:trPr>
          <w:trHeight w:val="123"/>
        </w:trPr>
        <w:tc>
          <w:tcPr>
            <w:tcW w:w="4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5A265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5674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5A266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Meses</w:t>
            </w:r>
          </w:p>
        </w:tc>
      </w:tr>
      <w:tr w:rsidR="00B44FBA" w:rsidRPr="000600C9" w14:paraId="4FF5A275" w14:textId="77777777" w:rsidTr="00B107C4">
        <w:trPr>
          <w:trHeight w:val="123"/>
        </w:trPr>
        <w:tc>
          <w:tcPr>
            <w:tcW w:w="4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8A54"/>
          </w:tcPr>
          <w:p w14:paraId="4FF5A268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9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A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B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C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D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E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F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0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1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2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3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4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B44FBA" w:rsidRPr="000600C9" w14:paraId="4FF5A283" w14:textId="77777777" w:rsidTr="00B107C4">
        <w:trPr>
          <w:trHeight w:val="185"/>
        </w:trPr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6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7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8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9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A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B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C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D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E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F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80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81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82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5A284" w14:textId="77777777" w:rsidR="00B44FBA" w:rsidRPr="000600C9" w:rsidRDefault="00B44FBA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FF5A285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Referências</w:t>
      </w:r>
    </w:p>
    <w:p w14:paraId="4FF5A286" w14:textId="67D6BF4B" w:rsidR="00B44FBA" w:rsidRPr="00FC445D" w:rsidRDefault="00B44FBA" w:rsidP="005B0E9F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Relacionar as obras da literatura citadas, de acordo com as normas da ABNT.</w:t>
      </w:r>
    </w:p>
    <w:p w14:paraId="1FBE8BC5" w14:textId="77777777" w:rsidR="008D090D" w:rsidRPr="00FC445D" w:rsidRDefault="008D090D" w:rsidP="005B0E9F">
      <w:pPr>
        <w:pStyle w:val="NormalWeb"/>
        <w:numPr>
          <w:ilvl w:val="0"/>
          <w:numId w:val="14"/>
        </w:numPr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 xml:space="preserve">Títulos e subtítulos devem ser digitados em linhas separadas do texto, em caixa alta. </w:t>
      </w:r>
    </w:p>
    <w:p w14:paraId="4FF5A28A" w14:textId="77777777" w:rsidR="006610FE" w:rsidRPr="00FC445D" w:rsidRDefault="006610FE" w:rsidP="005B0E9F">
      <w:pPr>
        <w:pStyle w:val="NormalWeb"/>
        <w:numPr>
          <w:ilvl w:val="0"/>
          <w:numId w:val="14"/>
        </w:numPr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>Pesos e medidas devem ser apresentados no sistema métrico decimal.</w:t>
      </w:r>
    </w:p>
    <w:p w14:paraId="165AB5D2" w14:textId="77777777" w:rsidR="005B0E9F" w:rsidRPr="00FC445D" w:rsidRDefault="00D507C4" w:rsidP="005B0E9F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Palavras em línguas estrangeiras</w:t>
      </w:r>
      <w:r w:rsidR="006610FE" w:rsidRPr="00FC445D">
        <w:rPr>
          <w:rFonts w:ascii="Arial" w:hAnsi="Arial" w:cs="Arial"/>
          <w:sz w:val="24"/>
          <w:szCs w:val="24"/>
        </w:rPr>
        <w:t xml:space="preserve"> devem ser digitados em itálico na apresentação do texto. </w:t>
      </w:r>
    </w:p>
    <w:p w14:paraId="4FF5A28C" w14:textId="0EACCDAA" w:rsidR="006610FE" w:rsidRPr="00FC445D" w:rsidRDefault="006610FE" w:rsidP="005B0E9F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Notas de rodapé devem ser usadas apenas quando forem absolutamente necessárias. As informações nelas contidas devem ser breves, mantidas agrupadas, e serialmente numeradas. A informação incorporada ao texto deve ter preferência sobre a nota de rodapé. </w:t>
      </w:r>
    </w:p>
    <w:p w14:paraId="4FF5A290" w14:textId="77777777" w:rsidR="006610FE" w:rsidRPr="00FC445D" w:rsidRDefault="00D507C4" w:rsidP="005B0E9F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As referê</w:t>
      </w:r>
      <w:r w:rsidR="00A062CE" w:rsidRPr="00FC445D">
        <w:rPr>
          <w:rFonts w:ascii="Arial" w:hAnsi="Arial" w:cs="Arial"/>
          <w:sz w:val="24"/>
          <w:szCs w:val="24"/>
        </w:rPr>
        <w:t xml:space="preserve">ncias no final do trabalho </w:t>
      </w:r>
      <w:r w:rsidR="006610FE" w:rsidRPr="00FC445D">
        <w:rPr>
          <w:rFonts w:ascii="Arial" w:hAnsi="Arial" w:cs="Arial"/>
          <w:sz w:val="24"/>
          <w:szCs w:val="24"/>
        </w:rPr>
        <w:t xml:space="preserve">devem ser separadas entre si por dois espaços simples. </w:t>
      </w:r>
    </w:p>
    <w:p w14:paraId="42EF23CE" w14:textId="77777777" w:rsidR="005B0E9F" w:rsidRPr="00FC445D" w:rsidRDefault="006610FE" w:rsidP="005B0E9F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Recomenda-se fortemente não usar palavras sublinhadas, em itálico para enfatizar partes do texto. Apenas as palavras a serem obrigatoriamente impressas em itálico deverão ser grafadas desta forma. </w:t>
      </w:r>
    </w:p>
    <w:p w14:paraId="5C0ACBCE" w14:textId="68709ACA" w:rsidR="004921EF" w:rsidRPr="00FC445D" w:rsidRDefault="004921EF" w:rsidP="005B0E9F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Exemplo para livros:</w:t>
      </w:r>
    </w:p>
    <w:p w14:paraId="16A1FAEF" w14:textId="3F9F4444" w:rsidR="004921EF" w:rsidRPr="00FC445D" w:rsidRDefault="004921EF" w:rsidP="005B0E9F">
      <w:pPr>
        <w:pStyle w:val="NormalWeb"/>
        <w:spacing w:before="0" w:beforeAutospacing="0" w:after="120" w:afterAutospacing="0" w:line="276" w:lineRule="auto"/>
        <w:ind w:firstLine="360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 xml:space="preserve">NOME, Sobrenome. </w:t>
      </w:r>
      <w:r w:rsidRPr="00FC445D">
        <w:rPr>
          <w:rFonts w:ascii="Arial" w:hAnsi="Arial" w:cs="Arial"/>
          <w:b/>
        </w:rPr>
        <w:t xml:space="preserve">Título da obra. </w:t>
      </w:r>
      <w:r w:rsidRPr="00FC445D">
        <w:rPr>
          <w:rFonts w:ascii="Arial" w:hAnsi="Arial" w:cs="Arial"/>
        </w:rPr>
        <w:t>edição n. Cidade: editora. Ano.</w:t>
      </w:r>
    </w:p>
    <w:p w14:paraId="4FF5A293" w14:textId="18654AC6" w:rsidR="006610FE" w:rsidRPr="00FC445D" w:rsidRDefault="006610FE" w:rsidP="00FC445D">
      <w:pPr>
        <w:pStyle w:val="NormalWeb"/>
        <w:spacing w:after="120" w:afterAutospacing="0" w:line="276" w:lineRule="auto"/>
        <w:ind w:firstLine="360"/>
        <w:jc w:val="both"/>
        <w:rPr>
          <w:rFonts w:ascii="Arial" w:hAnsi="Arial" w:cs="Arial"/>
          <w:b/>
        </w:rPr>
      </w:pPr>
      <w:r w:rsidRPr="00FC445D">
        <w:rPr>
          <w:rFonts w:ascii="Arial" w:hAnsi="Arial" w:cs="Arial"/>
          <w:b/>
        </w:rPr>
        <w:t>E</w:t>
      </w:r>
      <w:r w:rsidR="00D37138">
        <w:rPr>
          <w:rFonts w:ascii="Arial" w:hAnsi="Arial" w:cs="Arial"/>
          <w:b/>
        </w:rPr>
        <w:t>stilo</w:t>
      </w:r>
    </w:p>
    <w:p w14:paraId="4FF5A294" w14:textId="1637012C" w:rsidR="006610FE" w:rsidRPr="00FC445D" w:rsidRDefault="006610FE" w:rsidP="005B0E9F">
      <w:pPr>
        <w:pStyle w:val="NormalWeb"/>
        <w:spacing w:after="120" w:afterAutospacing="0" w:line="276" w:lineRule="auto"/>
        <w:ind w:left="360" w:firstLine="348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>Os textos devem ser redigidos rigorosamente dentro dos padrões exigidos na linguagem científica. Escreva frases curtas e na ordem direta: sujeito + verbo + complemento. Prefira colocar ponto e iniciar nova frase a usar vírgula. Us</w:t>
      </w:r>
      <w:r w:rsidR="005B0E9F" w:rsidRPr="00FC445D">
        <w:rPr>
          <w:rFonts w:ascii="Arial" w:hAnsi="Arial" w:cs="Arial"/>
        </w:rPr>
        <w:t>ar</w:t>
      </w:r>
      <w:r w:rsidRPr="00FC445D">
        <w:rPr>
          <w:rFonts w:ascii="Arial" w:hAnsi="Arial" w:cs="Arial"/>
        </w:rPr>
        <w:t xml:space="preserve"> apenas adjetivos e advérbios extremamente necessários e elimin</w:t>
      </w:r>
      <w:r w:rsidR="005B0E9F" w:rsidRPr="00FC445D">
        <w:rPr>
          <w:rFonts w:ascii="Arial" w:hAnsi="Arial" w:cs="Arial"/>
        </w:rPr>
        <w:t>ar</w:t>
      </w:r>
      <w:r w:rsidRPr="00FC445D">
        <w:rPr>
          <w:rFonts w:ascii="Arial" w:hAnsi="Arial" w:cs="Arial"/>
        </w:rPr>
        <w:t xml:space="preserve"> todas as palavras que </w:t>
      </w:r>
      <w:r w:rsidRPr="00FC445D">
        <w:rPr>
          <w:rFonts w:ascii="Arial" w:hAnsi="Arial" w:cs="Arial"/>
        </w:rPr>
        <w:lastRenderedPageBreak/>
        <w:t xml:space="preserve">acrescentem pouco ao conteúdo. </w:t>
      </w:r>
      <w:r w:rsidR="004921EF" w:rsidRPr="00FC445D">
        <w:rPr>
          <w:rFonts w:ascii="Arial" w:hAnsi="Arial" w:cs="Arial"/>
        </w:rPr>
        <w:t>Escrev</w:t>
      </w:r>
      <w:r w:rsidR="005B0E9F" w:rsidRPr="00FC445D">
        <w:rPr>
          <w:rFonts w:ascii="Arial" w:hAnsi="Arial" w:cs="Arial"/>
        </w:rPr>
        <w:t>er</w:t>
      </w:r>
      <w:r w:rsidR="004921EF" w:rsidRPr="00FC445D">
        <w:rPr>
          <w:rFonts w:ascii="Arial" w:hAnsi="Arial" w:cs="Arial"/>
        </w:rPr>
        <w:t xml:space="preserve"> com parágrafos curtos, mas com cuidado para não cortar o assunto. </w:t>
      </w:r>
      <w:r w:rsidRPr="00FC445D">
        <w:rPr>
          <w:rFonts w:ascii="Arial" w:hAnsi="Arial" w:cs="Arial"/>
        </w:rPr>
        <w:t>Reduz</w:t>
      </w:r>
      <w:r w:rsidR="005B0E9F" w:rsidRPr="00FC445D">
        <w:rPr>
          <w:rFonts w:ascii="Arial" w:hAnsi="Arial" w:cs="Arial"/>
        </w:rPr>
        <w:t>ir</w:t>
      </w:r>
      <w:r w:rsidRPr="00FC445D">
        <w:rPr>
          <w:rFonts w:ascii="Arial" w:hAnsi="Arial" w:cs="Arial"/>
        </w:rPr>
        <w:t xml:space="preserve"> o texto tanto quanto for possível</w:t>
      </w:r>
      <w:r w:rsidR="004921EF" w:rsidRPr="00FC445D">
        <w:rPr>
          <w:rFonts w:ascii="Arial" w:hAnsi="Arial" w:cs="Arial"/>
        </w:rPr>
        <w:t xml:space="preserve">. </w:t>
      </w:r>
      <w:r w:rsidRPr="00FC445D">
        <w:rPr>
          <w:rFonts w:ascii="Arial" w:hAnsi="Arial" w:cs="Arial"/>
        </w:rPr>
        <w:t>Após a correção de cada parágrafo, em separado, le</w:t>
      </w:r>
      <w:r w:rsidR="005B0E9F" w:rsidRPr="00FC445D">
        <w:rPr>
          <w:rFonts w:ascii="Arial" w:hAnsi="Arial" w:cs="Arial"/>
        </w:rPr>
        <w:t>r</w:t>
      </w:r>
      <w:r w:rsidRPr="00FC445D">
        <w:rPr>
          <w:rFonts w:ascii="Arial" w:hAnsi="Arial" w:cs="Arial"/>
        </w:rPr>
        <w:t xml:space="preserve"> todo o texto pelo menos três vezes. Che</w:t>
      </w:r>
      <w:r w:rsidR="005B0E9F" w:rsidRPr="00FC445D">
        <w:rPr>
          <w:rFonts w:ascii="Arial" w:hAnsi="Arial" w:cs="Arial"/>
        </w:rPr>
        <w:t>car</w:t>
      </w:r>
      <w:r w:rsidRPr="00FC445D">
        <w:rPr>
          <w:rFonts w:ascii="Arial" w:hAnsi="Arial" w:cs="Arial"/>
        </w:rPr>
        <w:t xml:space="preserve"> todas as informações, sobretudo valores numéricos, datas, e citações bibliográficas. Observ</w:t>
      </w:r>
      <w:r w:rsidR="005B0E9F" w:rsidRPr="00FC445D">
        <w:rPr>
          <w:rFonts w:ascii="Arial" w:hAnsi="Arial" w:cs="Arial"/>
        </w:rPr>
        <w:t>ar</w:t>
      </w:r>
      <w:r w:rsidRPr="00FC445D">
        <w:rPr>
          <w:rFonts w:ascii="Arial" w:hAnsi="Arial" w:cs="Arial"/>
        </w:rPr>
        <w:t xml:space="preserve"> se há ordem lógica entre os parágrafos, se não há repetições da mesma informação escrita de formas diferentes ou em pontos diferentes do texto. </w:t>
      </w:r>
    </w:p>
    <w:p w14:paraId="0AC5D47A" w14:textId="79C3255F" w:rsidR="00D37138" w:rsidRDefault="00D37138" w:rsidP="00D3713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14:paraId="4E7DACAA" w14:textId="7DDA98B6" w:rsidR="00D37138" w:rsidRPr="00D37138" w:rsidRDefault="00D37138" w:rsidP="00D37138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</w:t>
      </w:r>
      <w:r w:rsidR="003F2B9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3F2B9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Marina de Andrade. LAKATOS, Eva Maria. </w:t>
      </w:r>
      <w:r>
        <w:rPr>
          <w:rFonts w:ascii="Arial" w:hAnsi="Arial" w:cs="Arial"/>
          <w:b/>
          <w:sz w:val="24"/>
          <w:szCs w:val="24"/>
        </w:rPr>
        <w:t xml:space="preserve">Fundamentos de Metodologia Científica. </w:t>
      </w:r>
      <w:r>
        <w:rPr>
          <w:rFonts w:ascii="Arial" w:hAnsi="Arial" w:cs="Arial"/>
          <w:sz w:val="24"/>
          <w:szCs w:val="24"/>
        </w:rPr>
        <w:t xml:space="preserve">8 ed. </w:t>
      </w:r>
      <w:proofErr w:type="spellStart"/>
      <w:r>
        <w:rPr>
          <w:rFonts w:ascii="Arial" w:hAnsi="Arial" w:cs="Arial"/>
          <w:sz w:val="24"/>
          <w:szCs w:val="24"/>
        </w:rPr>
        <w:t>Sáo</w:t>
      </w:r>
      <w:proofErr w:type="spellEnd"/>
      <w:r>
        <w:rPr>
          <w:rFonts w:ascii="Arial" w:hAnsi="Arial" w:cs="Arial"/>
          <w:sz w:val="24"/>
          <w:szCs w:val="24"/>
        </w:rPr>
        <w:t xml:space="preserve"> Paulo: Atlas, 2017.</w:t>
      </w:r>
    </w:p>
    <w:p w14:paraId="54E02C78" w14:textId="5DB50F30" w:rsidR="00D37138" w:rsidRDefault="00D37138" w:rsidP="00D3713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37138">
        <w:rPr>
          <w:rFonts w:ascii="Arial" w:hAnsi="Arial" w:cs="Arial"/>
          <w:sz w:val="24"/>
          <w:szCs w:val="24"/>
        </w:rPr>
        <w:t xml:space="preserve">NORNALIZAÇÃO. </w:t>
      </w:r>
      <w:r>
        <w:rPr>
          <w:rFonts w:ascii="Arial" w:hAnsi="Arial" w:cs="Arial"/>
          <w:b/>
          <w:sz w:val="24"/>
          <w:szCs w:val="24"/>
        </w:rPr>
        <w:t xml:space="preserve">ABNT Associação Brasileira de Normas técnicas, 2011. </w:t>
      </w:r>
      <w:r>
        <w:rPr>
          <w:rFonts w:ascii="Arial" w:hAnsi="Arial" w:cs="Arial"/>
          <w:sz w:val="24"/>
          <w:szCs w:val="24"/>
        </w:rPr>
        <w:t>Dis</w:t>
      </w:r>
      <w:r w:rsidR="003F2B9C">
        <w:rPr>
          <w:rFonts w:ascii="Arial" w:hAnsi="Arial" w:cs="Arial"/>
          <w:sz w:val="24"/>
          <w:szCs w:val="24"/>
        </w:rPr>
        <w:t xml:space="preserve">ponível em: </w:t>
      </w:r>
      <w:hyperlink r:id="rId8" w:history="1">
        <w:r w:rsidR="003F2B9C" w:rsidRPr="0058768B">
          <w:rPr>
            <w:rStyle w:val="Hyperlink"/>
            <w:rFonts w:ascii="Arial" w:hAnsi="Arial" w:cs="Arial"/>
            <w:sz w:val="24"/>
            <w:szCs w:val="24"/>
          </w:rPr>
          <w:t>http://www.abnt.org.br/normalizacao/lista-de-publicacoes/abnt/category/5-2011</w:t>
        </w:r>
      </w:hyperlink>
      <w:r w:rsidR="003F2B9C">
        <w:rPr>
          <w:rFonts w:ascii="Arial" w:hAnsi="Arial" w:cs="Arial"/>
          <w:sz w:val="24"/>
          <w:szCs w:val="24"/>
        </w:rPr>
        <w:t>. Acesso em 20 de março de 2019.</w:t>
      </w:r>
    </w:p>
    <w:p w14:paraId="061491B0" w14:textId="0DEAA2C4" w:rsidR="00334B8B" w:rsidRPr="00D37138" w:rsidRDefault="00334B8B" w:rsidP="00D3713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SEVERINO, Antonio Joaquim. </w:t>
      </w:r>
      <w:r w:rsidRPr="00334B8B">
        <w:rPr>
          <w:rFonts w:ascii="Arial" w:hAnsi="Arial" w:cs="Arial"/>
          <w:b/>
          <w:sz w:val="24"/>
          <w:szCs w:val="24"/>
        </w:rPr>
        <w:t>Metodologia do Trabalho Científico</w:t>
      </w:r>
      <w:r>
        <w:rPr>
          <w:rFonts w:ascii="Arial" w:hAnsi="Arial" w:cs="Arial"/>
          <w:sz w:val="24"/>
          <w:szCs w:val="24"/>
        </w:rPr>
        <w:t>. 21 ed. São Paulo: Cortez, 2000.</w:t>
      </w:r>
    </w:p>
    <w:sectPr w:rsidR="00334B8B" w:rsidRPr="00D37138" w:rsidSect="00512E3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69A12" w14:textId="77777777" w:rsidR="001B178C" w:rsidRDefault="001B178C" w:rsidP="00E65E1B">
      <w:pPr>
        <w:spacing w:after="0" w:line="240" w:lineRule="auto"/>
      </w:pPr>
      <w:r>
        <w:separator/>
      </w:r>
    </w:p>
  </w:endnote>
  <w:endnote w:type="continuationSeparator" w:id="0">
    <w:p w14:paraId="1341CC05" w14:textId="77777777" w:rsidR="001B178C" w:rsidRDefault="001B178C" w:rsidP="00E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2060"/>
      </w:tblBorders>
      <w:tblLook w:val="04A0" w:firstRow="1" w:lastRow="0" w:firstColumn="1" w:lastColumn="0" w:noHBand="0" w:noVBand="1"/>
    </w:tblPr>
    <w:tblGrid>
      <w:gridCol w:w="9746"/>
    </w:tblGrid>
    <w:tr w:rsidR="00E65E1B" w:rsidRPr="00F216BF" w14:paraId="4FF5A334" w14:textId="77777777" w:rsidTr="00F216BF">
      <w:trPr>
        <w:jc w:val="center"/>
      </w:trPr>
      <w:tc>
        <w:tcPr>
          <w:tcW w:w="10186" w:type="dxa"/>
          <w:vAlign w:val="center"/>
        </w:tcPr>
        <w:p w14:paraId="4FF5A332" w14:textId="77777777" w:rsidR="0064618E" w:rsidRPr="00F216BF" w:rsidRDefault="00E65E1B" w:rsidP="00F216BF">
          <w:pPr>
            <w:pStyle w:val="Rodap"/>
            <w:jc w:val="center"/>
            <w:rPr>
              <w:color w:val="002060"/>
              <w:sz w:val="16"/>
              <w:szCs w:val="16"/>
            </w:rPr>
          </w:pPr>
          <w:r w:rsidRPr="00F216BF">
            <w:rPr>
              <w:color w:val="002060"/>
              <w:sz w:val="16"/>
              <w:szCs w:val="16"/>
            </w:rPr>
            <w:t>Rua Comendador Corrêa Junior nº 117 - Caixa Postal 236 - Centro - CEP 83203-560 - Paranaguá - Paraná</w:t>
          </w:r>
        </w:p>
        <w:p w14:paraId="4FF5A333" w14:textId="77777777" w:rsidR="00E65E1B" w:rsidRPr="00F216BF" w:rsidRDefault="00E65E1B" w:rsidP="00F216BF">
          <w:pPr>
            <w:pStyle w:val="Rodap"/>
            <w:jc w:val="center"/>
            <w:rPr>
              <w:sz w:val="16"/>
              <w:szCs w:val="16"/>
            </w:rPr>
          </w:pPr>
          <w:r w:rsidRPr="00F216BF">
            <w:rPr>
              <w:color w:val="002060"/>
              <w:sz w:val="16"/>
              <w:szCs w:val="16"/>
            </w:rPr>
            <w:t xml:space="preserve">Fone: (41) 3423-3644 - Fax: (41) 3423-1611 </w:t>
          </w:r>
          <w:r w:rsidR="0064618E" w:rsidRPr="00F216BF">
            <w:rPr>
              <w:color w:val="002060"/>
              <w:sz w:val="16"/>
              <w:szCs w:val="16"/>
            </w:rPr>
            <w:t>-</w:t>
          </w:r>
          <w:r w:rsidRPr="00F216BF">
            <w:rPr>
              <w:color w:val="002060"/>
              <w:sz w:val="16"/>
              <w:szCs w:val="16"/>
            </w:rPr>
            <w:t xml:space="preserve"> www.unespar.edu.br - CNPJ: 75.182.808/0001-36</w:t>
          </w:r>
        </w:p>
      </w:tc>
    </w:tr>
  </w:tbl>
  <w:p w14:paraId="4FF5A335" w14:textId="77777777" w:rsidR="00E65E1B" w:rsidRDefault="00E65E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35561" w14:textId="77777777" w:rsidR="001B178C" w:rsidRDefault="001B178C" w:rsidP="00E65E1B">
      <w:pPr>
        <w:spacing w:after="0" w:line="240" w:lineRule="auto"/>
      </w:pPr>
      <w:r>
        <w:separator/>
      </w:r>
    </w:p>
  </w:footnote>
  <w:footnote w:type="continuationSeparator" w:id="0">
    <w:p w14:paraId="4779FD1F" w14:textId="77777777" w:rsidR="001B178C" w:rsidRDefault="001B178C" w:rsidP="00E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A32A" w14:textId="77777777" w:rsidR="0064618E" w:rsidRDefault="001B178C">
    <w:pPr>
      <w:pStyle w:val="Cabealho"/>
    </w:pPr>
    <w:r>
      <w:rPr>
        <w:noProof/>
        <w:lang w:eastAsia="pt-BR"/>
      </w:rPr>
      <w:pict w14:anchorId="4FF5A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8" o:spid="_x0000_s2053" type="#_x0000_t75" style="position:absolute;margin-left:0;margin-top:0;width:481.65pt;height:540.4pt;z-index:-251658752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5"/>
      <w:gridCol w:w="6938"/>
      <w:gridCol w:w="1403"/>
    </w:tblGrid>
    <w:tr w:rsidR="009B5766" w:rsidRPr="00F216BF" w14:paraId="4FF5A330" w14:textId="77777777" w:rsidTr="00F216BF">
      <w:trPr>
        <w:trHeight w:val="1510"/>
        <w:jc w:val="center"/>
      </w:trPr>
      <w:tc>
        <w:tcPr>
          <w:tcW w:w="1420" w:type="dxa"/>
        </w:tcPr>
        <w:p w14:paraId="4FF5A32B" w14:textId="77777777" w:rsidR="009B5766" w:rsidRPr="00F216BF" w:rsidRDefault="007A5A0A" w:rsidP="0058415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FF5A338" wp14:editId="4FF5A339">
                <wp:extent cx="752475" cy="90487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9" w:type="dxa"/>
          <w:vAlign w:val="center"/>
        </w:tcPr>
        <w:p w14:paraId="4FF5A32C" w14:textId="77777777" w:rsidR="000C3F27" w:rsidRPr="00F216BF" w:rsidRDefault="00C53CF5" w:rsidP="00F216BF">
          <w:pPr>
            <w:pStyle w:val="Cabealho"/>
            <w:jc w:val="center"/>
            <w:rPr>
              <w:rFonts w:ascii="Arial Black" w:hAnsi="Arial Black"/>
              <w:color w:val="002060"/>
              <w:sz w:val="26"/>
              <w:szCs w:val="26"/>
            </w:rPr>
          </w:pPr>
          <w:r w:rsidRPr="00F216BF">
            <w:rPr>
              <w:rFonts w:ascii="Arial Black" w:hAnsi="Arial Black"/>
              <w:color w:val="002060"/>
              <w:sz w:val="26"/>
              <w:szCs w:val="26"/>
            </w:rPr>
            <w:t>UNIVERSIDADE</w:t>
          </w:r>
          <w:r w:rsidR="00504341" w:rsidRPr="00F216BF">
            <w:rPr>
              <w:rFonts w:ascii="Arial Black" w:hAnsi="Arial Black"/>
              <w:color w:val="002060"/>
              <w:sz w:val="26"/>
              <w:szCs w:val="26"/>
            </w:rPr>
            <w:t xml:space="preserve"> </w:t>
          </w:r>
          <w:r w:rsidRPr="00F216BF">
            <w:rPr>
              <w:rFonts w:ascii="Arial Black" w:hAnsi="Arial Black"/>
              <w:color w:val="002060"/>
              <w:sz w:val="26"/>
              <w:szCs w:val="26"/>
            </w:rPr>
            <w:t>ESTADUAL</w:t>
          </w:r>
          <w:r w:rsidR="00504341" w:rsidRPr="00F216BF">
            <w:rPr>
              <w:rFonts w:ascii="Arial Black" w:hAnsi="Arial Black"/>
              <w:color w:val="002060"/>
              <w:sz w:val="26"/>
              <w:szCs w:val="26"/>
            </w:rPr>
            <w:t xml:space="preserve"> </w:t>
          </w:r>
          <w:r w:rsidRPr="00F216BF">
            <w:rPr>
              <w:rFonts w:ascii="Arial Black" w:hAnsi="Arial Black"/>
              <w:color w:val="002060"/>
              <w:sz w:val="26"/>
              <w:szCs w:val="26"/>
            </w:rPr>
            <w:t xml:space="preserve">DO </w:t>
          </w:r>
          <w:r w:rsidR="005303B0" w:rsidRPr="00F216BF">
            <w:rPr>
              <w:rFonts w:ascii="Arial Black" w:hAnsi="Arial Black"/>
              <w:color w:val="002060"/>
              <w:sz w:val="26"/>
              <w:szCs w:val="26"/>
            </w:rPr>
            <w:t>P</w:t>
          </w:r>
          <w:r w:rsidRPr="00F216BF">
            <w:rPr>
              <w:rFonts w:ascii="Arial Black" w:hAnsi="Arial Black"/>
              <w:color w:val="002060"/>
              <w:sz w:val="26"/>
              <w:szCs w:val="26"/>
            </w:rPr>
            <w:t>ARANÁ</w:t>
          </w:r>
        </w:p>
        <w:p w14:paraId="4FF5A32D" w14:textId="77777777" w:rsidR="005303B0" w:rsidRPr="00F216BF" w:rsidRDefault="005303B0" w:rsidP="00F216BF">
          <w:pPr>
            <w:pStyle w:val="Cabealho"/>
            <w:jc w:val="center"/>
            <w:rPr>
              <w:rFonts w:ascii="Arial" w:hAnsi="Arial" w:cs="Arial"/>
              <w:color w:val="002060"/>
              <w:sz w:val="28"/>
              <w:szCs w:val="28"/>
            </w:rPr>
          </w:pPr>
          <w:r w:rsidRPr="00F216BF">
            <w:rPr>
              <w:rFonts w:ascii="Arial" w:hAnsi="Arial" w:cs="Arial"/>
              <w:i/>
              <w:color w:val="002060"/>
              <w:sz w:val="28"/>
              <w:szCs w:val="28"/>
            </w:rPr>
            <w:t>Campus</w:t>
          </w:r>
          <w:r w:rsidRPr="00F216BF">
            <w:rPr>
              <w:rFonts w:ascii="Arial" w:hAnsi="Arial" w:cs="Arial"/>
              <w:color w:val="002060"/>
              <w:sz w:val="28"/>
              <w:szCs w:val="28"/>
            </w:rPr>
            <w:t xml:space="preserve"> Paranaguá</w:t>
          </w:r>
        </w:p>
        <w:p w14:paraId="4FF5A32E" w14:textId="77777777" w:rsidR="00504341" w:rsidRPr="00F216BF" w:rsidRDefault="00504341" w:rsidP="00F216BF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F216BF">
            <w:rPr>
              <w:rFonts w:ascii="Arial" w:hAnsi="Arial" w:cs="Arial"/>
              <w:color w:val="002060"/>
              <w:sz w:val="16"/>
              <w:szCs w:val="16"/>
            </w:rPr>
            <w:t>Credenciada pelo Decreto nº 9538, de 05/12/2013 – D.O.E. 05/12/2013</w:t>
          </w:r>
        </w:p>
      </w:tc>
      <w:tc>
        <w:tcPr>
          <w:tcW w:w="1418" w:type="dxa"/>
        </w:tcPr>
        <w:p w14:paraId="4FF5A32F" w14:textId="77777777" w:rsidR="009B5766" w:rsidRPr="00F216BF" w:rsidRDefault="007A5A0A" w:rsidP="00F216B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FF5A33A" wp14:editId="4FF5A33B">
                <wp:extent cx="762000" cy="90487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F5A331" w14:textId="2B480679" w:rsidR="00E65E1B" w:rsidRDefault="005425A5" w:rsidP="00E65E1B">
    <w:pPr>
      <w:pStyle w:val="Cabealho"/>
      <w:jc w:val="center"/>
    </w:pPr>
    <w:r>
      <w:rPr>
        <w:noProof/>
        <w:lang w:eastAsia="pt-BR"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4FF5A33C" wp14:editId="62CB45F7">
              <wp:simplePos x="0" y="0"/>
              <wp:positionH relativeFrom="column">
                <wp:posOffset>1259840</wp:posOffset>
              </wp:positionH>
              <wp:positionV relativeFrom="paragraph">
                <wp:posOffset>2332990</wp:posOffset>
              </wp:positionV>
              <wp:extent cx="3959860" cy="4443095"/>
              <wp:effectExtent l="2540" t="0" r="0" b="0"/>
              <wp:wrapNone/>
              <wp:docPr id="50" name="Tel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38855"/>
                          <a:ext cx="582295" cy="620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015" y="3538855"/>
                          <a:ext cx="580390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2855" y="3538855"/>
                          <a:ext cx="51244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870" y="3528695"/>
                          <a:ext cx="551180" cy="630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7750" y="3538855"/>
                          <a:ext cx="51625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8435" y="3538855"/>
                          <a:ext cx="66230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2325" y="3538855"/>
                          <a:ext cx="59753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0" y="4248150"/>
                          <a:ext cx="15049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135" y="4297680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725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" y="4300855"/>
                          <a:ext cx="128270" cy="139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990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51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675" y="4248150"/>
                          <a:ext cx="12128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617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125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3985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935" y="4248150"/>
                          <a:ext cx="14287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467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210" y="4252595"/>
                          <a:ext cx="67945" cy="18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422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175" y="4248150"/>
                          <a:ext cx="120650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9655" y="4300855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0625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747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3200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1790" y="4297680"/>
                          <a:ext cx="13017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7375" y="4248150"/>
                          <a:ext cx="146050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4380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1225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14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9985" y="4297680"/>
                          <a:ext cx="113030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0955" y="4246880"/>
                          <a:ext cx="127635" cy="196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1790" y="1254760"/>
                          <a:ext cx="691515" cy="796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2455" y="2075180"/>
                          <a:ext cx="635" cy="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7020" y="1245870"/>
                          <a:ext cx="845820" cy="846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805" y="0"/>
                          <a:ext cx="1620520" cy="1829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325" y="1696720"/>
                          <a:ext cx="1664335" cy="1612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5695" y="2017395"/>
                          <a:ext cx="343535" cy="312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0420" y="1014730"/>
                          <a:ext cx="164592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1900" y="1014095"/>
                          <a:ext cx="341630" cy="310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" y="1014095"/>
                          <a:ext cx="164465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3535" y="1516380"/>
                          <a:ext cx="1623060" cy="18281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33655"/>
                          <a:ext cx="1661160" cy="1615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6A304" id="Tela 8" o:spid="_x0000_s1026" editas="canvas" style="position:absolute;margin-left:99.2pt;margin-top:183.7pt;width:311.8pt;height:349.85pt;z-index:251658752" coordsize="39598,44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598;height:44430;visibility:visible;mso-wrap-style:square">
                <v:fill o:detectmouseclick="t"/>
                <v:path o:connecttype="none"/>
              </v:shape>
              <v:shape id="Picture 9" o:spid="_x0000_s1028" type="#_x0000_t75" style="position:absolute;top:35388;width:582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kO5jDAAAA2gAAAA8AAABkcnMvZG93bnJldi54bWxEj9FqwkAURN8F/2G5Qt90k1ZsG7NKCJTq&#10;Q5Gk/YBL9jYJZu+G7NbEv3cFoY/DzJxh0v1kOnGhwbWWFcSrCARxZXXLtYKf74/lGwjnkTV2lknB&#10;lRzsd/NZiom2Ixd0KX0tAoRdggoa7/tESlc1ZNCtbE8cvF87GPRBDrXUA44Bbjr5HEUbabDlsNBg&#10;T3lD1bn8MwqK+DV/X/tyPH5t7Gd3ulJWGFLqaTFlWxCeJv8ffrQPWsEL3K+EGyB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Q7mMMAAADaAAAADwAAAAAAAAAAAAAAAACf&#10;AgAAZHJzL2Rvd25yZXYueG1sUEsFBgAAAAAEAAQA9wAAAI8DAAAAAA==&#10;">
                <v:imagedata r:id="rId49" o:title=""/>
              </v:shape>
              <v:shape id="Picture 10" o:spid="_x0000_s1029" type="#_x0000_t75" style="position:absolute;left:6280;top:35388;width:5804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y1HCAAAA2gAAAA8AAABkcnMvZG93bnJldi54bWxEj92KwjAUhO8XfIdwBO/WVBFZqlFEUFZE&#10;WX8e4NAcm2JzUppsW/fpN4Lg5TAz3zDzZWdL0VDtC8cKRsMEBHHmdMG5gutl8/kFwgdkjaVjUvAg&#10;D8tF72OOqXYtn6g5h1xECPsUFZgQqlRKnxmy6IeuIo7ezdUWQ5R1LnWNbYTbUo6TZCotFhwXDFa0&#10;NpTdz79WweH05w7G/OzH7XRTHLfYTHadVGrQ71YzEIG68A6/2t9awQSeV+IN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MtRwgAAANoAAAAPAAAAAAAAAAAAAAAAAJ8C&#10;AABkcnMvZG93bnJldi54bWxQSwUGAAAAAAQABAD3AAAAjgMAAAAA&#10;">
                <v:imagedata r:id="rId50" o:title=""/>
              </v:shape>
              <v:shape id="Picture 11" o:spid="_x0000_s1030" type="#_x0000_t75" style="position:absolute;left:12528;top:35388;width:512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3Jo3EAAAA2gAAAA8AAABkcnMvZG93bnJldi54bWxEj81qwzAQhO+FvoPYQC8hkduSENwooQRK&#10;S8GB/PS+WFtbjbVyJdV23j4KBHocZuYbZrkebCM68sE4VvA4zUAQl04brhQcD2+TBYgQkTU2jknB&#10;mQKsV/d3S8y163lH3T5WIkE45KigjrHNpQxlTRbD1LXEyft23mJM0ldSe+wT3DbyKcvm0qLhtFBj&#10;S5uaytP+zyrw4+5948yn3P789l9G+6I4PxdKPYyG1xcQkYb4H761P7SCGVyvpBs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3Jo3EAAAA2gAAAA8AAAAAAAAAAAAAAAAA&#10;nwIAAGRycy9kb3ducmV2LnhtbFBLBQYAAAAABAAEAPcAAACQAwAAAAA=&#10;">
                <v:imagedata r:id="rId51" o:title=""/>
              </v:shape>
              <v:shape id="Picture 12" o:spid="_x0000_s1031" type="#_x0000_t75" style="position:absolute;left:17538;top:35286;width:5512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sh8zEAAAA2gAAAA8AAABkcnMvZG93bnJldi54bWxEj0FrwkAUhO8F/8PyhN7qRosi0VVKMFio&#10;KGoLHh/Z12Qx+zZkV43/3hUKPQ4z8w0zX3a2FldqvXGsYDhIQBAXThsuFXwf87cpCB+QNdaOScGd&#10;PCwXvZc5ptrdeE/XQyhFhLBPUUEVQpNK6YuKLPqBa4ij9+taiyHKtpS6xVuE21qOkmQiLRqOCxU2&#10;lFVUnA8Xq2C8+vo5Z5ed2Y735p5n+fvmZNdKvfa7jxmIQF34D/+1P7WCCTyvxBs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sh8zEAAAA2gAAAA8AAAAAAAAAAAAAAAAA&#10;nwIAAGRycy9kb3ducmV2LnhtbFBLBQYAAAAABAAEAPcAAACQAwAAAAA=&#10;">
                <v:imagedata r:id="rId52" o:title=""/>
              </v:shape>
              <v:shape id="Picture 13" o:spid="_x0000_s1032" type="#_x0000_t75" style="position:absolute;left:23177;top:35388;width:516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2SS/AAAA2gAAAA8AAABkcnMvZG93bnJldi54bWxET01rAjEQvRf8D2EEbzVrD1JWo7SCWARL&#10;XfU+3Uw3wc1kSeK6/vvmUOjx8b6X68G1oqcQrWcFs2kBgrj22nKj4HzaPr+CiAlZY+uZFDwowno1&#10;elpiqf2dj9RXqRE5hGOJCkxKXSllrA05jFPfEWfuxweHKcPQSB3wnsNdK1+KYi4dWs4NBjvaGKqv&#10;1c0p2F9M9b374t7ysbiGg92fPt/nSk3Gw9sCRKIh/Yv/3B9aQd6ar+QbIF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SNkkvwAAANoAAAAPAAAAAAAAAAAAAAAAAJ8CAABk&#10;cnMvZG93bnJldi54bWxQSwUGAAAAAAQABAD3AAAAiwMAAAAA&#10;">
                <v:imagedata r:id="rId53" o:title=""/>
              </v:shape>
              <v:shape id="Picture 14" o:spid="_x0000_s1033" type="#_x0000_t75" style="position:absolute;left:27184;top:35388;width:662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LpvBAAAA2gAAAA8AAABkcnMvZG93bnJldi54bWxEj0Frg0AUhO+B/IflFXKLa3sojc0qIUHp&#10;MTX2/uq+qNV9K+420X/fLRR6HGbmG2afzWYQN5pcZ1nBYxSDIK6t7rhRUF3y7QsI55E1DpZJwUIO&#10;snS92mOi7Z3f6Vb6RgQIuwQVtN6PiZSubsmgi+xIHLyrnQz6IKdG6gnvAW4G+RTHz9Jgx2GhxZGO&#10;LdV9+W0UcFF/9cUpP1fLNS4X+bF82r5UavMwH15BeJr9f/iv/aYV7OD3SrgBM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VLpvBAAAA2gAAAA8AAAAAAAAAAAAAAAAAnwIA&#10;AGRycy9kb3ducmV2LnhtbFBLBQYAAAAABAAEAPcAAACNAwAAAAA=&#10;">
                <v:imagedata r:id="rId54" o:title=""/>
              </v:shape>
              <v:shape id="Picture 15" o:spid="_x0000_s1034" type="#_x0000_t75" style="position:absolute;left:33623;top:35388;width:597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2sXEAAAA2wAAAA8AAABkcnMvZG93bnJldi54bWxEj0FrAjEQhe+F/ocwBS9Fs0oR3RpFWgQp&#10;9ODaQ4/DZrq7NZksm1Tjv3cOBW9vmDffvLfaZO/UmYbYBTYwnRSgiOtgO24MfB134wWomJAtusBk&#10;4EoRNuvHhxWWNlz4QOcqNUogHEs00KbUl1rHuiWPcRJ6Ytn9hMFjknFotB3wInDv9Kwo5tpjx/Kh&#10;xZ7eWqpP1Z8XyvP3cvtZaZdffvPp+F59sJvOjRk95e0rqEQ53c3/13sr8SW9dBEBe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j2sXEAAAA2wAAAA8AAAAAAAAAAAAAAAAA&#10;nwIAAGRycy9kb3ducmV2LnhtbFBLBQYAAAAABAAEAPcAAACQAwAAAAA=&#10;">
                <v:imagedata r:id="rId55" o:title=""/>
              </v:shape>
              <v:shape id="Picture 16" o:spid="_x0000_s1035" type="#_x0000_t75" style="position:absolute;left:12;top:42481;width:1505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me+9AAAA2wAAAA8AAABkcnMvZG93bnJldi54bWxET0sKwjAQ3QveIYzgRjRVUKQaRQTBleIH&#10;3A7N2FabSWlibW9vBMHdPN53luvGFKKmyuWWFYxHEQjixOqcUwXXy244B+E8ssbCMiloycF61e0s&#10;Mdb2zSeqzz4VIYRdjAoy78tYSpdkZNCNbEkcuLutDPoAq1TqCt8h3BRyEkUzaTDn0JBhSduMkuf5&#10;ZRTsHrfHpG2PUyf3fjobOKrl6aBUv9dsFiA8Nf4v/rn3Oswfw/eXcIB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3eZ770AAADbAAAADwAAAAAAAAAAAAAAAACfAgAAZHJz&#10;L2Rvd25yZXYueG1sUEsFBgAAAAAEAAQA9wAAAIkDAAAAAA==&#10;">
                <v:imagedata r:id="rId56" o:title=""/>
              </v:shape>
              <v:shape id="Picture 17" o:spid="_x0000_s1036" type="#_x0000_t75" style="position:absolute;left:1911;top:42976;width:1124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hurnBAAAA2wAAAA8AAABkcnMvZG93bnJldi54bWxET8lqwzAQvRfyD2ICvTVyfKiNEyWUQGgI&#10;plA30OtgTWxTa2Qk1cvfV4VCb/N46+yPs+nFSM53lhVsNwkI4trqjhsFt4/zUw7CB2SNvWVSsJCH&#10;42H1sMdC24nfaaxCI2II+wIVtCEMhZS+bsmg39iBOHJ36wyGCF0jtcMphptepknyLA12HBtaHOjU&#10;Uv1VfRsF7paV1/ztNau2tc2WdNSf5aCVelzPLzsQgebwL/5zX3Scn8LvL/EAe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hurnBAAAA2wAAAA8AAAAAAAAAAAAAAAAAnwIA&#10;AGRycy9kb3ducmV2LnhtbFBLBQYAAAAABAAEAPcAAACNAwAAAAA=&#10;">
                <v:imagedata r:id="rId57" o:title=""/>
              </v:shape>
              <v:shape id="Picture 18" o:spid="_x0000_s1037" type="#_x0000_t75" style="position:absolute;left:3397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cwUK/AAAA2wAAAA8AAABkcnMvZG93bnJldi54bWxET02LwjAQvQv+hzCCN02rsCzVKCII1Yur&#10;LqzHoRnbYjMpSbT1328WhL3N433Oct2bRjzJ+dqygnSagCAurK65VPB92U0+QfiArLGxTApe5GG9&#10;Gg6WmGnb8Yme51CKGMI+QwVVCG0mpS8qMuintiWO3M06gyFCV0rtsIvhppGzJPmQBmuODRW2tK2o&#10;uJ8fRsFxn5J72KtPyecy7y5fP/WhU2o86jcLEIH68C9+u3Md58/h75d4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HMFCvwAAANsAAAAPAAAAAAAAAAAAAAAAAJ8CAABk&#10;cnMvZG93bnJldi54bWxQSwUGAAAAAAQABAD3AAAAiwMAAAAA&#10;">
                <v:imagedata r:id="rId58" o:title=""/>
              </v:shape>
              <v:shape id="Picture 19" o:spid="_x0000_s1038" type="#_x0000_t75" style="position:absolute;left:3848;top:43008;width:1282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qj/BAAAA2wAAAA8AAABkcnMvZG93bnJldi54bWxET01rAjEQvQv9D2EK3jTbKqWuRpGi6MWD&#10;tqLHIRl3lyaTZRPX9d8bodDbPN7nzBads6KlJlSeFbwNMxDE2puKCwU/3+vBJ4gQkQ1az6TgTgEW&#10;85feDHPjb7yn9hALkUI45KigjLHOpQy6JIdh6GvixF184zAm2BTSNHhL4c7K9yz7kA4rTg0l1vRV&#10;kv49XJ2CzarQRx/ayWZnl3t93o5cZU9K9V+75RREpC7+i//cW5Pmj+H5Szp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xqj/BAAAA2wAAAA8AAAAAAAAAAAAAAAAAnwIA&#10;AGRycy9kb3ducmV2LnhtbFBLBQYAAAAABAAEAPcAAACNAwAAAAA=&#10;">
                <v:imagedata r:id="rId59" o:title=""/>
              </v:shape>
              <v:shape id="Picture 20" o:spid="_x0000_s1039" type="#_x0000_t75" style="position:absolute;left:5257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RySXEAAAA2wAAAA8AAABkcnMvZG93bnJldi54bWxEj92KwjAQhe8XfIcwgneaKv5RjSKLohcu&#10;4s8DDM3YFptJt4m2+vRmQdi7Gc6Z852ZLxtTiAdVLresoN+LQBAnVuecKricN90pCOeRNRaWScGT&#10;HCwXra85xtrWfKTHyacihLCLUUHmfRlL6ZKMDLqeLYmDdrWVQR/WKpW6wjqEm0IOomgsDeYcCBmW&#10;9J1RcjvdTeCO/HCXDo6/pa7Hk5/Da7rub/dKddrNagbCU+P/zZ/rnQ71R/D3SxhAL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RySXEAAAA2wAAAA8AAAAAAAAAAAAAAAAA&#10;nwIAAGRycy9kb3ducmV2LnhtbFBLBQYAAAAABAAEAPcAAACQAwAAAAA=&#10;">
                <v:imagedata r:id="rId60" o:title=""/>
              </v:shape>
              <v:shape id="Picture 21" o:spid="_x0000_s1040" type="#_x0000_t75" style="position:absolute;left:6819;top:42976;width:756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mhTBAAAA2wAAAA8AAABkcnMvZG93bnJldi54bWxET0tOwzAQ3SP1DtZUYkedsghVqFuRVK2y&#10;q9JygCGexoF4HMUmCbevkZDYzdP7znY/206MNPjWsYL1KgFBXDvdcqPg/Xp82oDwAVlj55gU/JCH&#10;/W7xsMVMu4krGi+hETGEfYYKTAh9JqWvDVn0K9cTR+7mBoshwqGResAphttOPidJKi22HBsM9lQY&#10;qr8u31ZBWpb9y+2jys/XTUH54TOvzWlW6nE5v72CCDSHf/Gfu9Rxfgq/v8QD5O4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qmhTBAAAA2wAAAA8AAAAAAAAAAAAAAAAAnwIA&#10;AGRycy9kb3ducmV2LnhtbFBLBQYAAAAABAAEAPcAAACNAwAAAAA=&#10;">
                <v:imagedata r:id="rId61" o:title=""/>
              </v:shape>
              <v:shape id="Picture 22" o:spid="_x0000_s1041" type="#_x0000_t75" style="position:absolute;left:7620;top:42976;width:1155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Vi7BAAAA2wAAAA8AAABkcnMvZG93bnJldi54bWxET01rAjEQvRf6H8IUeik1uxWqrEYRsdCL&#10;B1cvvY2bcRPcTJYk6vbfN4LQ2zze58yXg+vElUK0nhWUowIEceO15VbBYf/1PgURE7LGzjMp+KUI&#10;y8Xz0xwr7W+8o2udWpFDOFaowKTUV1LGxpDDOPI9ceZOPjhMGYZW6oC3HO46+VEUn9Kh5dxgsKe1&#10;oeZcX5yC6bAutxsy4ad829bjo6vtqrNKvb4MqxmIREP6Fz/c3zrPn8D9l3y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LVi7BAAAA2wAAAA8AAAAAAAAAAAAAAAAAnwIA&#10;AGRycy9kb3ducmV2LnhtbFBLBQYAAAAABAAEAPcAAACNAwAAAAA=&#10;">
                <v:imagedata r:id="rId62" o:title=""/>
              </v:shape>
              <v:shape id="Picture 23" o:spid="_x0000_s1042" type="#_x0000_t75" style="position:absolute;left:9055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e/rDAAAA2wAAAA8AAABkcnMvZG93bnJldi54bWxEj09rwkAQxe+C32EZobe6UTCU1FVKRRBv&#10;/oHS25Ads6HZ2ZhdNfXTOwfB2wzvzXu/mS9736grdbEObGAyzkARl8HWXBk4HtbvH6BiQrbYBCYD&#10;/xRhuRgO5ljYcOMdXfepUhLCsUADLqW20DqWjjzGcWiJRTuFzmOStau07fAm4b7R0yzLtceapcFh&#10;S9+Oyr/9xRuIp+3v+ew2sxXWVV7S5IfyOxvzNuq/PkEl6tPL/LzeWMEXWPlFBt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17+sMAAADbAAAADwAAAAAAAAAAAAAAAACf&#10;AgAAZHJzL2Rvd25yZXYueG1sUEsFBgAAAAAEAAQA9wAAAI8DAAAAAA==&#10;">
                <v:imagedata r:id="rId63" o:title=""/>
              </v:shape>
              <v:shape id="Picture 24" o:spid="_x0000_s1043" type="#_x0000_t75" style="position:absolute;left:9556;top:42481;width:1213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uV7LCAAAA2wAAAA8AAABkcnMvZG93bnJldi54bWxET01rwkAQvQv9D8sUvOnGHIpNXUWEQnuo&#10;JrbQ65Adk2B2Nuxuk/Xfu4VCb/N4n7PZRdOLkZzvLCtYLTMQxLXVHTcKvj5fF2sQPiBr7C2Tght5&#10;2G0fZhsstJ24ovEcGpFC2BeooA1hKKT0dUsG/dIOxIm7WGcwJOgaqR1OKdz0Ms+yJ2mw49TQ4kCH&#10;lurr+ccoKHX9kZ+O1SVm3+Zgyz6692ul1Pwx7l9ABIrhX/znftNp/jP8/pIOkN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7leywgAAANsAAAAPAAAAAAAAAAAAAAAAAJ8C&#10;AABkcnMvZG93bnJldi54bWxQSwUGAAAAAAQABAD3AAAAjgMAAAAA&#10;">
                <v:imagedata r:id="rId64" o:title=""/>
              </v:shape>
              <v:shape id="Picture 25" o:spid="_x0000_s1044" type="#_x0000_t75" style="position:absolute;left:11061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8om+AAAA2wAAAA8AAABkcnMvZG93bnJldi54bWxET02LwjAQvQv+hzDC3jS1h65Uo4iysBcP&#10;q4J4G5qxLSaT0oxa//3msLDHx/tebQbv1JP62AY2MJ9loIirYFuuDZxPX9MFqCjIFl1gMvCmCJv1&#10;eLTC0oYX/9DzKLVKIRxLNNCIdKXWsWrIY5yFjjhxt9B7lAT7WtseXyncO51nWaE9tpwaGuxo11B1&#10;Pz68AS37s6tuTkto8093uRYHdoUxH5NhuwQlNMi/+M/9bQ3kaX36kn6AXv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4f8om+AAAA2wAAAA8AAAAAAAAAAAAAAAAAnwIAAGRy&#10;cy9kb3ducmV2LnhtbFBLBQYAAAAABAAEAPcAAACKAwAAAAA=&#10;">
                <v:imagedata r:id="rId65" o:title=""/>
              </v:shape>
              <v:shape id="Picture 26" o:spid="_x0000_s1045" type="#_x0000_t75" style="position:absolute;left:12541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XuXCAAAA2wAAAA8AAABkcnMvZG93bnJldi54bWxEj82LwjAUxO8L/g/hCd7WVBc/qEYRWcGL&#10;h/Xj/myebbF5KUlq2//eLCzscZiZ3zDrbWcq8SLnS8sKJuMEBHFmdcm5guvl8LkE4QOyxsoyKejJ&#10;w3Yz+Fhjqm3LP/Q6h1xECPsUFRQh1KmUPivIoB/bmjh6D+sMhihdLrXDNsJNJadJMpcGS44LBda0&#10;Lyh7nhujQPvG3F0/O+y+5v03n5pFe7rdlRoNu90KRKAu/If/2ketYDqB3y/xB8jN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3l7lwgAAANsAAAAPAAAAAAAAAAAAAAAAAJ8C&#10;AABkcnMvZG93bnJldi54bWxQSwUGAAAAAAQABAD3AAAAjgMAAAAA&#10;">
                <v:imagedata r:id="rId66" o:title=""/>
              </v:shape>
              <v:shape id="Picture 27" o:spid="_x0000_s1046" type="#_x0000_t75" style="position:absolute;left:14039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0TXXDAAAA2wAAAA8AAABkcnMvZG93bnJldi54bWxEj0FrwkAUhO8F/8PyhN7qxhykja6iAaXQ&#10;k6ng9ZF9JtHdtyG7Jml/fbcgeBxm5htmtRmtET11vnGsYD5LQBCXTjdcKTh979/eQfiArNE4JgU/&#10;5GGznrysMNNu4CP1RahEhLDPUEEdQptJ6cuaLPqZa4mjd3GdxRBlV0nd4RDh1sg0SRbSYsNxocaW&#10;8prKW3G3Cn7T/r7Li3l++BjM15EGc15c90q9TsftEkSgMTzDj/anVpCm8P8l/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RNdcMAAADbAAAADwAAAAAAAAAAAAAAAACf&#10;AgAAZHJzL2Rvd25yZXYueG1sUEsFBgAAAAAEAAQA9wAAAI8DAAAAAA==&#10;">
                <v:imagedata r:id="rId67" o:title=""/>
              </v:shape>
              <v:shape id="Picture 28" o:spid="_x0000_s1047" type="#_x0000_t75" style="position:absolute;left:16389;top:42481;width:1429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me9vDAAAA2wAAAA8AAABkcnMvZG93bnJldi54bWxEj0FrwkAUhO+F/oflFbzVjdEWia6iLWov&#10;glUPHh/ZZxLMvl2yq4n/3hUKPQ4z8w0znXemFjdqfGVZwaCfgCDOra64UHA8rN7HIHxA1lhbJgV3&#10;8jCfvb5MMdO25V+67UMhIoR9hgrKEFwmpc9LMuj71hFH72wbgyHKppC6wTbCTS3TJPmUBiuOCyU6&#10;+iopv+yvRkHLBX87uRksjttlugynj9Fu7ZTqvXWLCYhAXfgP/7V/tIJ0CM8v8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Z728MAAADbAAAADwAAAAAAAAAAAAAAAACf&#10;AgAAZHJzL2Rvd25yZXYueG1sUEsFBgAAAAAEAAQA9wAAAI8DAAAAAA==&#10;">
                <v:imagedata r:id="rId68" o:title=""/>
              </v:shape>
              <v:shape id="Picture 29" o:spid="_x0000_s1048" type="#_x0000_t75" style="position:absolute;left:18046;top:42976;width:115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pvvjDAAAA2wAAAA8AAABkcnMvZG93bnJldi54bWxEj91qwkAUhO8LvsNyBO/qRgmhRlcRQSje&#10;tFUf4Jg9JsHs2bi7zc/bdwuFXg4z8w2z2Q2mER05X1tWsJgnIIgLq2suFVwvx9c3ED4ga2wsk4KR&#10;POy2k5cN5tr2/EXdOZQiQtjnqKAKoc2l9EVFBv3ctsTRu1tnMETpSqkd9hFuGrlMkkwarDkuVNjS&#10;oaLicf42Cg6ferX4OLXH8U5ZM3J9Wz1Tp9RsOuzXIAIN4T/8137XCpYp/H6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em++MMAAADbAAAADwAAAAAAAAAAAAAAAACf&#10;AgAAZHJzL2Rvd25yZXYueG1sUEsFBgAAAAAEAAQA9wAAAI8DAAAAAA==&#10;">
                <v:imagedata r:id="rId69" o:title=""/>
              </v:shape>
              <v:shape id="Picture 30" o:spid="_x0000_s1049" type="#_x0000_t75" style="position:absolute;left:19342;top:42525;width:679;height: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PoGLEAAAA2wAAAA8AAABkcnMvZG93bnJldi54bWxEj0FrwkAUhO9C/8PyCt50E8G2pm5EFEXs&#10;SVupx2f2mQSzb8Puqum/dwuFHoeZ+YaZzjrTiBs5X1tWkA4TEMSF1TWXCr4+V4M3ED4ga2wsk4If&#10;8jDLn3pTzLS9845u+1CKCGGfoYIqhDaT0hcVGfRD2xJH72ydwRClK6V2eI9w08hRkrxIgzXHhQpb&#10;WlRUXPZXo2C1PriPlPH72ExwvV0uj6/mtFGq/9zN30EE6sJ/+K+90QpGY/j9En+Az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PoGLEAAAA2wAAAA8AAAAAAAAAAAAAAAAA&#10;nwIAAGRycy9kb3ducmV2LnhtbFBLBQYAAAAABAAEAPcAAACQAwAAAAA=&#10;">
                <v:imagedata r:id="rId70" o:title=""/>
              </v:shape>
              <v:shape id="Picture 31" o:spid="_x0000_s1050" type="#_x0000_t75" style="position:absolute;left:20142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3iyLFAAAA2wAAAA8AAABkcnMvZG93bnJldi54bWxEj9FqwkAURN8L/YflCn2rGy0GidlIrbQU&#10;itKoH3DN3ibB7N2Y3Wrs17uC0MdhZs4w6bw3jThR52rLCkbDCARxYXXNpYLd9v15CsJ5ZI2NZVJw&#10;IQfz7PEhxUTbM+d02vhSBAi7BBVU3reJlK6oyKAb2pY4eD+2M+iD7EqpOzwHuGnkOIpiabDmsFBh&#10;S28VFYfNr1Ew+dot4vWieTGrgzvulx+5+/vulXoa9K8zEJ56/x++tz+1gnEMty/hB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d4sixQAAANsAAAAPAAAAAAAAAAAAAAAA&#10;AJ8CAABkcnMvZG93bnJldi54bWxQSwUGAAAAAAQABAD3AAAAkQMAAAAA&#10;">
                <v:imagedata r:id="rId71" o:title=""/>
              </v:shape>
              <v:shape id="Picture 32" o:spid="_x0000_s1051" type="#_x0000_t75" style="position:absolute;left:21621;top:42481;width:120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Qi3FAAAA2wAAAA8AAABkcnMvZG93bnJldi54bWxEj0+LwjAUxO/CfofwFryIptvDqtUoRVjw&#10;IOKfXdDbo3m2xealNNHWb78RBI/DzPyGmS87U4k7Na60rOBrFIEgzqwuOVfwe/wZTkA4j6yxskwK&#10;HuRgufjozTHRtuU93Q8+FwHCLkEFhfd1IqXLCjLoRrYmDt7FNgZ9kE0udYNtgJtKxlH0LQ2WHBYK&#10;rGlVUHY93IyC7aod/LUDU43j62Z6Ondpqvc7pfqfXToD4anz7/CrvdYK4jE8v4Qf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WUItxQAAANsAAAAPAAAAAAAAAAAAAAAA&#10;AJ8CAABkcnMvZG93bnJldi54bWxQSwUGAAAAAAQABAD3AAAAkQMAAAAA&#10;">
                <v:imagedata r:id="rId72" o:title=""/>
              </v:shape>
              <v:shape id="Picture 33" o:spid="_x0000_s1052" type="#_x0000_t75" style="position:absolute;left:23196;top:43008;width:1124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VMH3EAAAA2wAAAA8AAABkcnMvZG93bnJldi54bWxET8tqwkAU3Qv9h+EWumsmSg0lOglFaJEK&#10;glZ87K6Z2yRt5k6aGTX+vbMouDyc9zTvTSPO1LnasoJhFIMgLqyuuVSw+Xp/fgXhPLLGxjIpuJKD&#10;PHsYTDHV9sIrOq99KUIIuxQVVN63qZSuqMigi2xLHLhv2xn0AXal1B1eQrhp5CiOE2mw5tBQYUuz&#10;iorf9ckoSHY/88VwOT7OPg/bD/47vJTJ3ir19Ni/TUB46v1d/O+eawWjMDZ8CT9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VMH3EAAAA2wAAAA8AAAAAAAAAAAAAAAAA&#10;nwIAAGRycy9kb3ducmV2LnhtbFBLBQYAAAAABAAEAPcAAACQAwAAAAA=&#10;">
                <v:imagedata r:id="rId73" o:title=""/>
              </v:shape>
              <v:shape id="Picture 34" o:spid="_x0000_s1053" type="#_x0000_t75" style="position:absolute;left:24606;top:42976;width:128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tnG9AAAA2wAAAA8AAABkcnMvZG93bnJldi54bWxEj80KwjAQhO+C7xBW8KZpq/hTjSKC4NXq&#10;AyzN2habTWlirW9vBMHjMDPfMNt9b2rRUesqywriaQSCOLe64kLB7XqarEA4j6yxtkwK3uRgvxsO&#10;tphq++ILdZkvRICwS1FB6X2TSunykgy6qW2Ig3e3rUEfZFtI3eIrwE0tkyhaSIMVh4USGzqWlD+y&#10;p1Fgl/Pb7JncM47jKl5LljNadUqNR/1hA8JT7//hX/usFSRr+H4JP0D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K22cb0AAADbAAAADwAAAAAAAAAAAAAAAACfAgAAZHJz&#10;L2Rvd25yZXYueG1sUEsFBgAAAAAEAAQA9wAAAIkDAAAAAA==&#10;">
                <v:imagedata r:id="rId74" o:title=""/>
              </v:shape>
              <v:shape id="Picture 35" o:spid="_x0000_s1054" type="#_x0000_t75" style="position:absolute;left:26174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B/zjCAAAA2wAAAA8AAABkcnMvZG93bnJldi54bWxET01rwkAQvRf8D8sIvTUbKykhZhUplEop&#10;SGOLHofsmESzsyG7mvjvuwfB4+N956vRtOJKvWssK5hFMQji0uqGKwW/u4+XFITzyBpby6TgRg5W&#10;y8lTjpm2A//QtfCVCCHsMlRQe99lUrqyJoMush1x4I62N+gD7CupexxCuGnlaxy/SYMNh4YaO3qv&#10;qTwXF6MgPRXt5/ZPf+/Sr0PH2ie3/SVR6nk6rhcgPI3+Ib67N1rBPKwPX8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gf84wgAAANsAAAAPAAAAAAAAAAAAAAAAAJ8C&#10;AABkcnMvZG93bnJldi54bWxQSwUGAAAAAAQABAD3AAAAjgMAAAAA&#10;">
                <v:imagedata r:id="rId75" o:title=""/>
              </v:shape>
              <v:shape id="Picture 36" o:spid="_x0000_s1055" type="#_x0000_t75" style="position:absolute;left:27432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6nvCAAAA2wAAAA8AAABkcnMvZG93bnJldi54bWxEj9FqAjEURN8L/kO4gm81uxVaWY2ioiD4&#10;1OgHXDbX7OrmZt2kuv69KRT6OMzMGWa+7F0j7tSF2rOCfJyBIC69qdkqOB1371MQISIbbDyTgicF&#10;WC4Gb3MsjH/wN911tCJBOBSooIqxLaQMZUUOw9i3xMk7+85hTLKz0nT4SHDXyI8s+5QOa04LFba0&#10;qai86h+nwOwuG9vmh9vta6snz63ltdas1GjYr2YgIvXxP/zX3hsFkxx+v6Qf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nOp7wgAAANsAAAAPAAAAAAAAAAAAAAAAAJ8C&#10;AABkcnMvZG93bnJldi54bWxQSwUGAAAAAAQABAD3AAAAjgMAAAAA&#10;">
                <v:imagedata r:id="rId76" o:title=""/>
              </v:shape>
              <v:shape id="Picture 37" o:spid="_x0000_s1056" type="#_x0000_t75" style="position:absolute;left:28917;top:42976;width:130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RzhfEAAAA2wAAAA8AAABkcnMvZG93bnJldi54bWxEj81qwzAQhO+FvIPYQG+1nARKcayEpKTg&#10;Qw91fg65LdbGMrFWxlJs9+2rQqHHYWa+YfLtZFsxUO8bxwoWSQqCuHK64VrB+fTx8gbCB2SNrWNS&#10;8E0etpvZU46ZdiOXNBxDLSKEfYYKTAhdJqWvDFn0ieuIo3dzvcUQZV9L3eMY4baVyzR9lRYbjgsG&#10;O3o3VN2PD6vgqyiujf+Ue2seB3fAS+lW51Kp5/m0W4MINIX/8F+70ApWS/j9En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RzhfEAAAA2wAAAA8AAAAAAAAAAAAAAAAA&#10;nwIAAGRycy9kb3ducmV2LnhtbFBLBQYAAAAABAAEAPcAAACQAwAAAAA=&#10;">
                <v:imagedata r:id="rId77" o:title=""/>
              </v:shape>
              <v:shape id="Picture 38" o:spid="_x0000_s1057" type="#_x0000_t75" style="position:absolute;left:31273;top:42481;width:1461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xJn/CAAAA2wAAAA8AAABkcnMvZG93bnJldi54bWxEj0GLwjAUhO+C/yE8wZumWpC1axQRRA9e&#10;7Krs8dG8bbs2L6WJtv57Iwgeh5n5hlmsOlOJOzWutKxgMo5AEGdWl5wrOP1sR18gnEfWWFkmBQ9y&#10;sFr2ewtMtG35SPfU5yJA2CWooPC+TqR0WUEG3djWxMH7s41BH2STS91gG+CmktMomkmDJYeFAmva&#10;FJRd05tRYKaH3/Y/Os8wzeZxvtntL9uJVWo46NbfIDx1/hN+t/daQRzD60v4A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8SZ/wgAAANsAAAAPAAAAAAAAAAAAAAAAAJ8C&#10;AABkcnMvZG93bnJldi54bWxQSwUGAAAAAAQABAD3AAAAjgMAAAAA&#10;">
                <v:imagedata r:id="rId78" o:title=""/>
              </v:shape>
              <v:shape id="Picture 39" o:spid="_x0000_s1058" type="#_x0000_t75" style="position:absolute;left:32943;top:42976;width:1283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+uXK+AAAA2wAAAA8AAABkcnMvZG93bnJldi54bWxEj80KwjAQhO+C7xBW8GZTfxCpRhFB0aM/&#10;D7A0a1ttNqWJtfr0RhA8DjPzDbNYtaYUDdWusKxgGMUgiFOrC84UXM7bwQyE88gaS8uk4EUOVstu&#10;Z4GJtk8+UnPymQgQdgkqyL2vEildmpNBF9mKOHhXWxv0QdaZ1DU+A9yUchTHU2mw4LCQY0WbnNL7&#10;6WEU+HaM8cGhZc72j0nzfqe7402pfq9dz0F4av0//GvvtYLxBL5fwg+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F+uXK+AAAA2wAAAA8AAAAAAAAAAAAAAAAAnwIAAGRy&#10;cy9kb3ducmV2LnhtbFBLBQYAAAAABAAEAPcAAACKAwAAAAA=&#10;">
                <v:imagedata r:id="rId79" o:title=""/>
              </v:shape>
              <v:shape id="Picture 40" o:spid="_x0000_s1059" type="#_x0000_t75" style="position:absolute;left:34512;top:42976;width:755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f0gfDAAAA2wAAAA8AAABkcnMvZG93bnJldi54bWxEj0GLwjAUhO/C/ofwFryIpqu4Ll2jyIoo&#10;4kVX8Pponm2xeSlJ1PbfG0HwOMzMN8x03phK3Mj50rKCr0ECgjizuuRcwfF/1f8B4QOyxsoyKWjJ&#10;w3z20Zliqu2d93Q7hFxECPsUFRQh1KmUPivIoB/Ymjh6Z+sMhihdLrXDe4SbSg6T5FsaLDkuFFjT&#10;X0HZ5XA1Cs7LZW+yc72A161ZXHLfrk+jVqnuZ7P4BRGoCe/wq73RCkZjeH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/SB8MAAADbAAAADwAAAAAAAAAAAAAAAACf&#10;AgAAZHJzL2Rvd25yZXYueG1sUEsFBgAAAAAEAAQA9wAAAI8DAAAAAA==&#10;">
                <v:imagedata r:id="rId80" o:title=""/>
              </v:shape>
              <v:shape id="Picture 41" o:spid="_x0000_s1060" type="#_x0000_t75" style="position:absolute;left:35331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1KrfDAAAA2wAAAA8AAABkcnMvZG93bnJldi54bWxEj1FrwjAUhd8H+w/hDnyb6RSLq0YZguAe&#10;FKr7AdfmNi02NyWJ2u3XL8Jgj4dzznc4y/VgO3EjH1rHCt7GGQjiyumWjYKv0/Z1DiJEZI2dY1Lw&#10;TQHWq+enJRba3bmk2zEakSAcClTQxNgXUoaqIYth7Hri5NXOW4xJeiO1x3uC205OsiyXFltOCw32&#10;tGmouhyvVkFt8PKp8/P7z8Hbup+Zcn/NS6VGL8PHAkSkIf6H/9o7rWCaw+NL+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Uqt8MAAADbAAAADwAAAAAAAAAAAAAAAACf&#10;AgAAZHJzL2Rvd25yZXYueG1sUEsFBgAAAAAEAAQA9wAAAI8DAAAAAA==&#10;">
                <v:imagedata r:id="rId81" o:title=""/>
              </v:shape>
              <v:shape id="Picture 42" o:spid="_x0000_s1061" type="#_x0000_t75" style="position:absolute;left:36899;top:42976;width:1131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G/eDDAAAA2wAAAA8AAABkcnMvZG93bnJldi54bWxEj09rwkAUxO8Fv8PyBG91o4KV6CpB8A94&#10;aBv1/sw+k2D2bcyuGv303UKhx2FmfsPMFq2pxJ0aV1pWMOhHIIgzq0vOFRz2q/cJCOeRNVaWScGT&#10;HCzmnbcZxto++Jvuqc9FgLCLUUHhfR1L6bKCDLq+rYmDd7aNQR9kk0vd4CPATSWHUTSWBksOCwXW&#10;tCwou6Q3o+Ar+cyqhK5bXO/GvDu9SjxuUqV63TaZgvDU+v/wX3urFYw+4PdL+AF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b94MMAAADbAAAADwAAAAAAAAAAAAAAAACf&#10;AgAAZHJzL2Rvd25yZXYueG1sUEsFBgAAAAAEAAQA9wAAAI8DAAAAAA==&#10;">
                <v:imagedata r:id="rId82" o:title=""/>
              </v:shape>
              <v:shape id="Picture 43" o:spid="_x0000_s1062" type="#_x0000_t75" style="position:absolute;left:38309;top:42468;width:127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YRkzBAAAA2wAAAA8AAABkcnMvZG93bnJldi54bWxET89rwjAUvg/8H8Ib7GbTOSajGosok+1o&#10;lam3R/PWtGteSpPV+t8vB2HHj+/3Mh9tKwbqfe1YwXOSgiAuna65UnA8vE/fQPiArLF1TApu5CFf&#10;TR6WmGl35T0NRahEDGGfoQITQpdJ6UtDFn3iOuLIfbveYoiwr6Tu8RrDbStnaTqXFmuODQY72hgq&#10;f4pfq+B1fRuHz9YUp6LZ8qVuvnb2vFPq6XFcL0AEGsO/+O7+0Ape4tj4Jf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YRkzBAAAA2wAAAA8AAAAAAAAAAAAAAAAAnwIA&#10;AGRycy9kb3ducmV2LnhtbFBLBQYAAAAABAAEAPcAAACNAwAAAAA=&#10;">
                <v:imagedata r:id="rId83" o:title=""/>
              </v:shape>
              <v:shape id="Picture 44" o:spid="_x0000_s1063" type="#_x0000_t75" style="position:absolute;left:16217;top:12547;width:6916;height:7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I9pnDAAAA2wAAAA8AAABkcnMvZG93bnJldi54bWxEj09rAjEUxO8Fv0N4Qi+lZleh6NYoIij2&#10;Vv8cPD42r5ulm5cliZr66Ruh0OMwM79h5stkO3ElH1rHCspRAYK4drrlRsHpuHmdgggRWWPnmBT8&#10;UIDlYvA0x0q7G+/peoiNyBAOFSowMfaVlKE2ZDGMXE+cvS/nLcYsfSO1x1uG206Oi+JNWmw5Lxjs&#10;aW2o/j5crILP9HE8p/CStrg25djf07ls90o9D9PqHUSkFP/Df+2dVjCZweNL/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j2mcMAAADbAAAADwAAAAAAAAAAAAAAAACf&#10;AgAAZHJzL2Rvd25yZXYueG1sUEsFBgAAAAAEAAQA9wAAAI8DAAAAAA==&#10;">
                <v:imagedata r:id="rId84" o:title=""/>
              </v:shape>
              <v:shape id="Picture 45" o:spid="_x0000_s1064" type="#_x0000_t75" style="position:absolute;left:18624;top:20751;width:6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3hR3CAAAA2wAAAA8AAABkcnMvZG93bnJldi54bWxET1trwjAUfh/4H8IRfBkzVcaQzigieBnI&#10;htUNH4/NsSk2J6WJtv775WGwx4/vPp13thJ3anzpWMFomIAgzp0uuVBwPKxeJiB8QNZYOSYFD/Iw&#10;n/Wepphq1/Ke7lkoRAxhn6ICE0KdSulzQxb90NXEkbu4xmKIsCmkbrCN4baS4yR5kxZLjg0Ga1oa&#10;yq/ZzSr4eV67I35uTt/11858yDbX52yi1KDfLd5BBOrCv/jPvdUKXuP6+CX+AD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4UdwgAAANsAAAAPAAAAAAAAAAAAAAAAAJ8C&#10;AABkcnMvZG93bnJldi54bWxQSwUGAAAAAAQABAD3AAAAjgMAAAAA&#10;">
                <v:imagedata r:id="rId85" o:title=""/>
              </v:shape>
              <v:shape id="Picture 46" o:spid="_x0000_s1065" type="#_x0000_t75" style="position:absolute;left:15570;top:12458;width:8458;height:8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li5bCAAAA2wAAAA8AAABkcnMvZG93bnJldi54bWxEj0GLwjAUhO+C/yE8wZumiopUo6ggiLsX&#10;XUG9PZpnW2xeShJt999vFhb2OMzMN8xy3ZpKvMn50rKC0TABQZxZXXKu4PK1H8xB+ICssbJMCr7J&#10;w3rV7Swx1bbhE73PIRcRwj5FBUUIdSqlzwoy6Ie2Jo7ewzqDIUqXS+2wiXBTyXGSzKTBkuNCgTXt&#10;Csqe55dRsMWde97vWE0/8Ph5u+ppo1+1Uv1eu1mACNSG//Bf+6AVTEbw+yX+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ZYuWwgAAANsAAAAPAAAAAAAAAAAAAAAAAJ8C&#10;AABkcnMvZG93bnJldi54bWxQSwUGAAAAAAQABAD3AAAAjgMAAAAA&#10;">
                <v:imagedata r:id="rId86" o:title=""/>
              </v:shape>
              <v:shape id="Picture 47" o:spid="_x0000_s1066" type="#_x0000_t75" style="position:absolute;left:7258;width:16205;height:18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wMTDAAAA2wAAAA8AAABkcnMvZG93bnJldi54bWxEj0GLwjAUhO/C/ofwhL2Ipiu6SDWKCLJ7&#10;0INV1uujeTbF5qU00Xb/vREEj8PMfMMsVp2txJ0aXzpW8DVKQBDnTpdcKDgdt8MZCB+QNVaOScE/&#10;eVgtP3oLTLVr+UD3LBQiQtinqMCEUKdS+tyQRT9yNXH0Lq6xGKJsCqkbbCPcVnKcJN/SYslxwWBN&#10;G0P5NbtZBX8TQ4NietpX2Xln29rONj/rXKnPfreegwjUhXf41f7VCiZjeH6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7AxMMAAADbAAAADwAAAAAAAAAAAAAAAACf&#10;AgAAZHJzL2Rvd25yZXYueG1sUEsFBgAAAAAEAAQA9wAAAI8DAAAAAA==&#10;">
                <v:imagedata r:id="rId87" o:title=""/>
              </v:shape>
              <v:shape id="Picture 48" o:spid="_x0000_s1067" type="#_x0000_t75" style="position:absolute;left:6953;top:16967;width:16643;height:16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HKuzFAAAA2wAAAA8AAABkcnMvZG93bnJldi54bWxEj0FrwkAUhO8F/8PyBG91U2tLia6iQmkR&#10;ejDNxdsz+0zSZN+G3VWjv94tFHocZuYbZr7sTSvO5HxtWcHTOAFBXFhdc6kg/35/fAPhA7LG1jIp&#10;uJKH5WLwMMdU2wvv6JyFUkQI+xQVVCF0qZS+qMigH9uOOHpH6wyGKF0ptcNLhJtWTpLkVRqsOS5U&#10;2NGmoqLJTkYBbpvDi86bLPx8fK33rr3t88NNqdGwX81ABOrDf/iv/akVTJ/h90v8A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hyrsxQAAANsAAAAPAAAAAAAAAAAAAAAA&#10;AJ8CAABkcnMvZG93bnJldi54bWxQSwUGAAAAAAQABAD3AAAAkQMAAAAA&#10;">
                <v:imagedata r:id="rId88" o:title=""/>
              </v:shape>
              <v:shape id="Picture 49" o:spid="_x0000_s1068" type="#_x0000_t75" style="position:absolute;left:23856;top:20173;width:3436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gA7LAAAAA2wAAAA8AAABkcnMvZG93bnJldi54bWxEj0GLwjAUhO8L/ofwBG9rqhRxq1FEFEQE&#10;0dX7o3m2xealNrGt/94IC3scZr4ZZr7sTCkaql1hWcFoGIEgTq0uOFNw+d1+T0E4j6yxtEwKXuRg&#10;ueh9zTHRtuUTNWefiVDCLkEFufdVIqVLczLohrYiDt7N1gZ9kHUmdY1tKDelHEfRRBosOCzkWNE6&#10;p/R+fhoFMa02h31bHTzGJjv+XI/NYy2VGvS71QyEp87/h//onQ5cDJ8v4Qf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ADssAAAADbAAAADwAAAAAAAAAAAAAAAACfAgAA&#10;ZHJzL2Rvd25yZXYueG1sUEsFBgAAAAAEAAQA9wAAAIwDAAAAAA==&#10;">
                <v:imagedata r:id="rId89" o:title=""/>
              </v:shape>
              <v:shape id="Picture 50" o:spid="_x0000_s1069" type="#_x0000_t75" style="position:absolute;left:20904;top:10147;width:16459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TmPTFAAAA2wAAAA8AAABkcnMvZG93bnJldi54bWxEj0FrwkAUhO+F/oflCd7qRlEp0VWkoLZQ&#10;QVMPHp/ZZxKSfRuyq4n99a5Q6HGYmW+Y+bIzlbhR4wrLCoaDCARxanXBmYLjz/rtHYTzyBory6Tg&#10;Tg6Wi9eXOcbatnygW+IzESDsYlSQe1/HUro0J4NuYGvi4F1sY9AH2WRSN9gGuKnkKIqm0mDBYSHH&#10;mj5ySsvkahTs22R7/U3GX7tzuUm/S8On1XGrVL/XrWYgPHX+P/zX/tQKxhN4fgk/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E5j0xQAAANsAAAAPAAAAAAAAAAAAAAAA&#10;AJ8CAABkcnMvZG93bnJldi54bWxQSwUGAAAAAAQABAD3AAAAkQMAAAAA&#10;">
                <v:imagedata r:id="rId90" o:title=""/>
              </v:shape>
              <v:shape id="Picture 51" o:spid="_x0000_s1070" type="#_x0000_t75" style="position:absolute;left:12319;top:10140;width:3416;height: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M/U/FAAAA2wAAAA8AAABkcnMvZG93bnJldi54bWxEj09rwkAUxO+FfoflFbzVTaWKptlIECx6&#10;EfyHeHtmX5PQ7NuQXZP023cLBY/DzPyGSZaDqUVHrassK3gbRyCIc6srLhScjuvXOQjnkTXWlknB&#10;DzlYps9PCcba9ryn7uALESDsYlRQet/EUrq8JINubBvi4H3Z1qAPsi2kbrEPcFPLSRTNpMGKw0KJ&#10;Da1Kyr8Pd6Mg+7z3i9tqd72ddll26ffTM3dbpUYvQ/YBwtPgH+H/9kYreJ/B35fwA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jP1PxQAAANsAAAAPAAAAAAAAAAAAAAAA&#10;AJ8CAABkcnMvZG93bnJldi54bWxQSwUGAAAAAAQABAD3AAAAkQMAAAAA&#10;">
                <v:imagedata r:id="rId91" o:title=""/>
              </v:shape>
              <v:shape id="Picture 52" o:spid="_x0000_s1071" type="#_x0000_t75" style="position:absolute;left:2247;top:10140;width:16447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YQbbEAAAA2wAAAA8AAABkcnMvZG93bnJldi54bWxEj9FqwkAURN8L/sNyhb7VjSIq0VW0UAwW&#10;KkY/4JK9JtHs3ZBdk/Tv3ULBx2FmzjCrTW8q0VLjSssKxqMIBHFmdcm5gsv562MBwnlkjZVlUvBL&#10;DjbrwdsKY207PlGb+lwECLsYFRTe17GULivIoBvZmjh4V9sY9EE2udQNdgFuKjmJopk0WHJYKLCm&#10;z4Kye/owCrp0No1O+5/F97Fsk3kyOe8uh5tS78N+uwThqfev8H870Qqmc/j7En6AX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YQbbEAAAA2wAAAA8AAAAAAAAAAAAAAAAA&#10;nwIAAGRycy9kb3ducmV2LnhtbFBLBQYAAAAABAAEAPcAAACQAwAAAAA=&#10;">
                <v:imagedata r:id="rId92" o:title=""/>
              </v:shape>
              <v:shape id="Picture 53" o:spid="_x0000_s1072" type="#_x0000_t75" style="position:absolute;left:16135;top:15163;width:16230;height:18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iK7DAAAA2wAAAA8AAABkcnMvZG93bnJldi54bWxET89rwjAUvg/8H8ITdpupYxtSjSJu4ga7&#10;WBXx9mieTW3z0jWxdv/9chh4/Ph+zxa9rUVHrS8dKxiPEhDEudMlFwr2u/XTBIQPyBprx6Tglzws&#10;5oOHGaba3XhLXRYKEUPYp6jAhNCkUvrckEU/cg1x5M6utRgibAupW7zFcFvL5yR5kxZLjg0GG1oZ&#10;yqvsahUclpuqo+PHlzlcqvd1dnotf74bpR6H/XIKIlAf7uJ/96dW8BLHxi/xB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mIrsMAAADbAAAADwAAAAAAAAAAAAAAAACf&#10;AgAAZHJzL2Rvd25yZXYueG1sUEsFBgAAAAAEAAQA9wAAAI8DAAAAAA==&#10;">
                <v:imagedata r:id="rId93" o:title=""/>
              </v:shape>
              <v:shape id="Picture 54" o:spid="_x0000_s1073" type="#_x0000_t75" style="position:absolute;left:16002;top:336;width:16611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R8PEAAAA2wAAAA8AAABkcnMvZG93bnJldi54bWxEj92KwjAUhO8F3yEcwZtF05VFtDaKrAjC&#10;quDPAxyb0x9sTkoTbfftN8KCl8PMfMMkq85U4kmNKy0r+BxHIIhTq0vOFVwv29EMhPPIGivLpOCX&#10;HKyW/V6CsbYtn+h59rkIEHYxKii8r2MpXVqQQTe2NXHwMtsY9EE2udQNtgFuKjmJoqk0WHJYKLCm&#10;74LS+/lhFByOH9dpm202efVz6fwu2h/qm1NqOOjWCxCeOv8O/7d3WsHXHF5fw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zR8PEAAAA2wAAAA8AAAAAAAAAAAAAAAAA&#10;nwIAAGRycy9kb3ducmV2LnhtbFBLBQYAAAAABAAEAPcAAACQAwAAAAA=&#10;">
                <v:imagedata r:id="rId9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A336" w14:textId="77777777" w:rsidR="0064618E" w:rsidRDefault="001B178C">
    <w:pPr>
      <w:pStyle w:val="Cabealho"/>
    </w:pPr>
    <w:r>
      <w:rPr>
        <w:noProof/>
        <w:lang w:eastAsia="pt-BR"/>
      </w:rPr>
      <w:pict w14:anchorId="4FF5A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7" o:spid="_x0000_s2052" type="#_x0000_t75" style="position:absolute;margin-left:0;margin-top:0;width:481.65pt;height:540.4pt;z-index:-251659776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35"/>
    <w:multiLevelType w:val="hybridMultilevel"/>
    <w:tmpl w:val="C8EC97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C5D21"/>
    <w:multiLevelType w:val="hybridMultilevel"/>
    <w:tmpl w:val="F2344EF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0F1772"/>
    <w:multiLevelType w:val="hybridMultilevel"/>
    <w:tmpl w:val="6804D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6168C"/>
    <w:multiLevelType w:val="hybridMultilevel"/>
    <w:tmpl w:val="1E9801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A734F"/>
    <w:multiLevelType w:val="hybridMultilevel"/>
    <w:tmpl w:val="A6A81B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AA4"/>
    <w:multiLevelType w:val="hybridMultilevel"/>
    <w:tmpl w:val="612C4A92"/>
    <w:lvl w:ilvl="0" w:tplc="0DA48BB0">
      <w:start w:val="1"/>
      <w:numFmt w:val="lowerLetter"/>
      <w:lvlText w:val="(%1)"/>
      <w:lvlJc w:val="left"/>
      <w:pPr>
        <w:ind w:left="179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73A6FE1"/>
    <w:multiLevelType w:val="hybridMultilevel"/>
    <w:tmpl w:val="9064E498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6F077B"/>
    <w:multiLevelType w:val="hybridMultilevel"/>
    <w:tmpl w:val="84EE0B04"/>
    <w:lvl w:ilvl="0" w:tplc="67082FC8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12746"/>
    <w:multiLevelType w:val="hybridMultilevel"/>
    <w:tmpl w:val="F4FAC8B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3C2DFD"/>
    <w:multiLevelType w:val="hybridMultilevel"/>
    <w:tmpl w:val="F468F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0F7C"/>
    <w:multiLevelType w:val="hybridMultilevel"/>
    <w:tmpl w:val="E1F89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A7264"/>
    <w:multiLevelType w:val="hybridMultilevel"/>
    <w:tmpl w:val="6F9E5EC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75E62"/>
    <w:multiLevelType w:val="hybridMultilevel"/>
    <w:tmpl w:val="F1281DE8"/>
    <w:lvl w:ilvl="0" w:tplc="98D0F7E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D5"/>
    <w:rsid w:val="00013530"/>
    <w:rsid w:val="00046F8C"/>
    <w:rsid w:val="000600C9"/>
    <w:rsid w:val="00062513"/>
    <w:rsid w:val="00062B5F"/>
    <w:rsid w:val="00065DD7"/>
    <w:rsid w:val="0007657E"/>
    <w:rsid w:val="00077EEE"/>
    <w:rsid w:val="000A36CE"/>
    <w:rsid w:val="000B5532"/>
    <w:rsid w:val="000C3F27"/>
    <w:rsid w:val="000E1580"/>
    <w:rsid w:val="00164B6E"/>
    <w:rsid w:val="001B178C"/>
    <w:rsid w:val="00215AC4"/>
    <w:rsid w:val="002620A8"/>
    <w:rsid w:val="00291478"/>
    <w:rsid w:val="002C4E1A"/>
    <w:rsid w:val="00334B8B"/>
    <w:rsid w:val="00343956"/>
    <w:rsid w:val="00370020"/>
    <w:rsid w:val="00376F7A"/>
    <w:rsid w:val="003946C2"/>
    <w:rsid w:val="003A01E2"/>
    <w:rsid w:val="003B0B08"/>
    <w:rsid w:val="003F2B9C"/>
    <w:rsid w:val="003F7687"/>
    <w:rsid w:val="0041191F"/>
    <w:rsid w:val="004308FB"/>
    <w:rsid w:val="00436C55"/>
    <w:rsid w:val="00456428"/>
    <w:rsid w:val="004570F5"/>
    <w:rsid w:val="0049042D"/>
    <w:rsid w:val="004921EF"/>
    <w:rsid w:val="004B32F9"/>
    <w:rsid w:val="004C62B2"/>
    <w:rsid w:val="004C6626"/>
    <w:rsid w:val="00504338"/>
    <w:rsid w:val="00504341"/>
    <w:rsid w:val="005052A1"/>
    <w:rsid w:val="00512E3B"/>
    <w:rsid w:val="00516535"/>
    <w:rsid w:val="00523200"/>
    <w:rsid w:val="00525D0A"/>
    <w:rsid w:val="005303B0"/>
    <w:rsid w:val="005425A5"/>
    <w:rsid w:val="0057292D"/>
    <w:rsid w:val="00584150"/>
    <w:rsid w:val="0059651D"/>
    <w:rsid w:val="00597FB8"/>
    <w:rsid w:val="005A4641"/>
    <w:rsid w:val="005B0E9F"/>
    <w:rsid w:val="005C1FF0"/>
    <w:rsid w:val="005C45A9"/>
    <w:rsid w:val="00631B97"/>
    <w:rsid w:val="0064618E"/>
    <w:rsid w:val="006610FE"/>
    <w:rsid w:val="00666515"/>
    <w:rsid w:val="006714CE"/>
    <w:rsid w:val="006E7DB4"/>
    <w:rsid w:val="00756468"/>
    <w:rsid w:val="00783F7F"/>
    <w:rsid w:val="007A5A0A"/>
    <w:rsid w:val="007D3FEC"/>
    <w:rsid w:val="007D43BB"/>
    <w:rsid w:val="007E1C65"/>
    <w:rsid w:val="007E3150"/>
    <w:rsid w:val="007F5CE3"/>
    <w:rsid w:val="0080217F"/>
    <w:rsid w:val="00816CC0"/>
    <w:rsid w:val="00823EDB"/>
    <w:rsid w:val="00827144"/>
    <w:rsid w:val="00842152"/>
    <w:rsid w:val="00854609"/>
    <w:rsid w:val="00883C60"/>
    <w:rsid w:val="008C66F3"/>
    <w:rsid w:val="008D090D"/>
    <w:rsid w:val="008E2577"/>
    <w:rsid w:val="008F0F1B"/>
    <w:rsid w:val="009166D7"/>
    <w:rsid w:val="009256EB"/>
    <w:rsid w:val="00927BE3"/>
    <w:rsid w:val="0096705E"/>
    <w:rsid w:val="009750C2"/>
    <w:rsid w:val="009A152E"/>
    <w:rsid w:val="009B5766"/>
    <w:rsid w:val="00A062CE"/>
    <w:rsid w:val="00A3655A"/>
    <w:rsid w:val="00A425F7"/>
    <w:rsid w:val="00A808D0"/>
    <w:rsid w:val="00A815D5"/>
    <w:rsid w:val="00AB6E84"/>
    <w:rsid w:val="00AC303A"/>
    <w:rsid w:val="00AD600D"/>
    <w:rsid w:val="00AE0D71"/>
    <w:rsid w:val="00AE2729"/>
    <w:rsid w:val="00B107C4"/>
    <w:rsid w:val="00B13933"/>
    <w:rsid w:val="00B20A53"/>
    <w:rsid w:val="00B44FBA"/>
    <w:rsid w:val="00B56888"/>
    <w:rsid w:val="00B64BB3"/>
    <w:rsid w:val="00B74464"/>
    <w:rsid w:val="00BA60CC"/>
    <w:rsid w:val="00BC42CE"/>
    <w:rsid w:val="00BC44F3"/>
    <w:rsid w:val="00BE3AD9"/>
    <w:rsid w:val="00C00075"/>
    <w:rsid w:val="00C44925"/>
    <w:rsid w:val="00C47AC3"/>
    <w:rsid w:val="00C53CF5"/>
    <w:rsid w:val="00C62499"/>
    <w:rsid w:val="00CA764D"/>
    <w:rsid w:val="00CF4414"/>
    <w:rsid w:val="00D104A2"/>
    <w:rsid w:val="00D1180A"/>
    <w:rsid w:val="00D22957"/>
    <w:rsid w:val="00D30507"/>
    <w:rsid w:val="00D37138"/>
    <w:rsid w:val="00D37206"/>
    <w:rsid w:val="00D507C4"/>
    <w:rsid w:val="00D72467"/>
    <w:rsid w:val="00D72659"/>
    <w:rsid w:val="00DB5948"/>
    <w:rsid w:val="00DD1433"/>
    <w:rsid w:val="00DE323A"/>
    <w:rsid w:val="00DF7DDC"/>
    <w:rsid w:val="00E00FE0"/>
    <w:rsid w:val="00E32522"/>
    <w:rsid w:val="00E65E1B"/>
    <w:rsid w:val="00E7796D"/>
    <w:rsid w:val="00E9444A"/>
    <w:rsid w:val="00EA4DE4"/>
    <w:rsid w:val="00EC50BC"/>
    <w:rsid w:val="00EC5198"/>
    <w:rsid w:val="00EE37BD"/>
    <w:rsid w:val="00EF0A15"/>
    <w:rsid w:val="00F216BF"/>
    <w:rsid w:val="00F40FF7"/>
    <w:rsid w:val="00F761AC"/>
    <w:rsid w:val="00F84B3D"/>
    <w:rsid w:val="00F95E66"/>
    <w:rsid w:val="00F97EF0"/>
    <w:rsid w:val="00FA2A3D"/>
    <w:rsid w:val="00FB5096"/>
    <w:rsid w:val="00FC445D"/>
    <w:rsid w:val="00FE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F5A19A"/>
  <w15:docId w15:val="{63267E77-EA08-48BE-9E91-E82B4C6D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E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6F8C"/>
    <w:pPr>
      <w:ind w:left="720"/>
      <w:contextualSpacing/>
    </w:pPr>
  </w:style>
  <w:style w:type="paragraph" w:customStyle="1" w:styleId="Default">
    <w:name w:val="Default"/>
    <w:rsid w:val="00C47A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qFormat/>
    <w:rsid w:val="006610FE"/>
    <w:rPr>
      <w:b/>
      <w:bCs/>
    </w:rPr>
  </w:style>
  <w:style w:type="character" w:styleId="nfase">
    <w:name w:val="Emphasis"/>
    <w:qFormat/>
    <w:rsid w:val="006610FE"/>
    <w:rPr>
      <w:i/>
      <w:iCs/>
    </w:rPr>
  </w:style>
  <w:style w:type="paragraph" w:styleId="Pr-formataoHTML">
    <w:name w:val="HTML Preformatted"/>
    <w:basedOn w:val="Normal"/>
    <w:link w:val="Pr-formataoHTMLChar"/>
    <w:rsid w:val="00661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link w:val="Pr-formataoHTML"/>
    <w:rsid w:val="006610FE"/>
    <w:rPr>
      <w:rFonts w:ascii="Courier New" w:eastAsia="Times New Roman" w:hAnsi="Courier New" w:cs="Courier New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3F2B9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t.org.br/normalizacao/lista-de-publicacoes/abnt/category/5-2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9" Type="http://schemas.openxmlformats.org/officeDocument/2006/relationships/image" Target="media/image40.png"/><Relationship Id="rId21" Type="http://schemas.openxmlformats.org/officeDocument/2006/relationships/image" Target="media/image22.png"/><Relationship Id="rId34" Type="http://schemas.openxmlformats.org/officeDocument/2006/relationships/image" Target="media/image35.png"/><Relationship Id="rId42" Type="http://schemas.openxmlformats.org/officeDocument/2006/relationships/image" Target="media/image43.png"/><Relationship Id="rId47" Type="http://schemas.openxmlformats.org/officeDocument/2006/relationships/image" Target="media/image48.png"/><Relationship Id="rId50" Type="http://schemas.openxmlformats.org/officeDocument/2006/relationships/image" Target="media/image52.png"/><Relationship Id="rId55" Type="http://schemas.openxmlformats.org/officeDocument/2006/relationships/image" Target="media/image57.png"/><Relationship Id="rId63" Type="http://schemas.openxmlformats.org/officeDocument/2006/relationships/image" Target="media/image65.png"/><Relationship Id="rId68" Type="http://schemas.openxmlformats.org/officeDocument/2006/relationships/image" Target="media/image70.png"/><Relationship Id="rId76" Type="http://schemas.openxmlformats.org/officeDocument/2006/relationships/image" Target="media/image78.png"/><Relationship Id="rId84" Type="http://schemas.openxmlformats.org/officeDocument/2006/relationships/image" Target="media/image86.png"/><Relationship Id="rId89" Type="http://schemas.openxmlformats.org/officeDocument/2006/relationships/image" Target="media/image91.png"/><Relationship Id="rId7" Type="http://schemas.openxmlformats.org/officeDocument/2006/relationships/image" Target="media/image8.png"/><Relationship Id="rId71" Type="http://schemas.openxmlformats.org/officeDocument/2006/relationships/image" Target="media/image73.png"/><Relationship Id="rId92" Type="http://schemas.openxmlformats.org/officeDocument/2006/relationships/image" Target="media/image94.png"/><Relationship Id="rId2" Type="http://schemas.openxmlformats.org/officeDocument/2006/relationships/image" Target="media/image3.wmf"/><Relationship Id="rId16" Type="http://schemas.openxmlformats.org/officeDocument/2006/relationships/image" Target="media/image17.png"/><Relationship Id="rId29" Type="http://schemas.openxmlformats.org/officeDocument/2006/relationships/image" Target="media/image30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40" Type="http://schemas.openxmlformats.org/officeDocument/2006/relationships/image" Target="media/image41.png"/><Relationship Id="rId45" Type="http://schemas.openxmlformats.org/officeDocument/2006/relationships/image" Target="media/image46.png"/><Relationship Id="rId53" Type="http://schemas.openxmlformats.org/officeDocument/2006/relationships/image" Target="media/image55.png"/><Relationship Id="rId58" Type="http://schemas.openxmlformats.org/officeDocument/2006/relationships/image" Target="media/image60.png"/><Relationship Id="rId66" Type="http://schemas.openxmlformats.org/officeDocument/2006/relationships/image" Target="media/image68.png"/><Relationship Id="rId74" Type="http://schemas.openxmlformats.org/officeDocument/2006/relationships/image" Target="media/image76.png"/><Relationship Id="rId79" Type="http://schemas.openxmlformats.org/officeDocument/2006/relationships/image" Target="media/image81.png"/><Relationship Id="rId87" Type="http://schemas.openxmlformats.org/officeDocument/2006/relationships/image" Target="media/image89.png"/><Relationship Id="rId5" Type="http://schemas.openxmlformats.org/officeDocument/2006/relationships/image" Target="media/image6.png"/><Relationship Id="rId61" Type="http://schemas.openxmlformats.org/officeDocument/2006/relationships/image" Target="media/image63.png"/><Relationship Id="rId82" Type="http://schemas.openxmlformats.org/officeDocument/2006/relationships/image" Target="media/image84.png"/><Relationship Id="rId90" Type="http://schemas.openxmlformats.org/officeDocument/2006/relationships/image" Target="media/image92.png"/><Relationship Id="rId19" Type="http://schemas.openxmlformats.org/officeDocument/2006/relationships/image" Target="media/image2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43" Type="http://schemas.openxmlformats.org/officeDocument/2006/relationships/image" Target="media/image44.png"/><Relationship Id="rId48" Type="http://schemas.openxmlformats.org/officeDocument/2006/relationships/image" Target="media/image49.png"/><Relationship Id="rId56" Type="http://schemas.openxmlformats.org/officeDocument/2006/relationships/image" Target="media/image58.png"/><Relationship Id="rId64" Type="http://schemas.openxmlformats.org/officeDocument/2006/relationships/image" Target="media/image66.png"/><Relationship Id="rId69" Type="http://schemas.openxmlformats.org/officeDocument/2006/relationships/image" Target="media/image71.png"/><Relationship Id="rId77" Type="http://schemas.openxmlformats.org/officeDocument/2006/relationships/image" Target="media/image79.png"/><Relationship Id="rId8" Type="http://schemas.openxmlformats.org/officeDocument/2006/relationships/image" Target="media/image9.png"/><Relationship Id="rId51" Type="http://schemas.openxmlformats.org/officeDocument/2006/relationships/image" Target="media/image53.png"/><Relationship Id="rId72" Type="http://schemas.openxmlformats.org/officeDocument/2006/relationships/image" Target="media/image74.png"/><Relationship Id="rId80" Type="http://schemas.openxmlformats.org/officeDocument/2006/relationships/image" Target="media/image82.png"/><Relationship Id="rId85" Type="http://schemas.openxmlformats.org/officeDocument/2006/relationships/image" Target="media/image87.png"/><Relationship Id="rId93" Type="http://schemas.openxmlformats.org/officeDocument/2006/relationships/image" Target="media/image95.png"/><Relationship Id="rId3" Type="http://schemas.openxmlformats.org/officeDocument/2006/relationships/image" Target="media/image4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7.png"/><Relationship Id="rId59" Type="http://schemas.openxmlformats.org/officeDocument/2006/relationships/image" Target="media/image61.png"/><Relationship Id="rId67" Type="http://schemas.openxmlformats.org/officeDocument/2006/relationships/image" Target="media/image69.png"/><Relationship Id="rId20" Type="http://schemas.openxmlformats.org/officeDocument/2006/relationships/image" Target="media/image21.png"/><Relationship Id="rId41" Type="http://schemas.openxmlformats.org/officeDocument/2006/relationships/image" Target="media/image42.png"/><Relationship Id="rId54" Type="http://schemas.openxmlformats.org/officeDocument/2006/relationships/image" Target="media/image56.png"/><Relationship Id="rId62" Type="http://schemas.openxmlformats.org/officeDocument/2006/relationships/image" Target="media/image64.png"/><Relationship Id="rId70" Type="http://schemas.openxmlformats.org/officeDocument/2006/relationships/image" Target="media/image72.png"/><Relationship Id="rId75" Type="http://schemas.openxmlformats.org/officeDocument/2006/relationships/image" Target="media/image77.png"/><Relationship Id="rId83" Type="http://schemas.openxmlformats.org/officeDocument/2006/relationships/image" Target="media/image85.png"/><Relationship Id="rId88" Type="http://schemas.openxmlformats.org/officeDocument/2006/relationships/image" Target="media/image90.png"/><Relationship Id="rId91" Type="http://schemas.openxmlformats.org/officeDocument/2006/relationships/image" Target="media/image93.png"/><Relationship Id="rId1" Type="http://schemas.openxmlformats.org/officeDocument/2006/relationships/image" Target="media/image2.wmf"/><Relationship Id="rId6" Type="http://schemas.openxmlformats.org/officeDocument/2006/relationships/image" Target="media/image7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49" Type="http://schemas.openxmlformats.org/officeDocument/2006/relationships/image" Target="media/image51.png"/><Relationship Id="rId57" Type="http://schemas.openxmlformats.org/officeDocument/2006/relationships/image" Target="media/image59.png"/><Relationship Id="rId10" Type="http://schemas.openxmlformats.org/officeDocument/2006/relationships/image" Target="media/image11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52" Type="http://schemas.openxmlformats.org/officeDocument/2006/relationships/image" Target="media/image54.png"/><Relationship Id="rId60" Type="http://schemas.openxmlformats.org/officeDocument/2006/relationships/image" Target="media/image62.png"/><Relationship Id="rId65" Type="http://schemas.openxmlformats.org/officeDocument/2006/relationships/image" Target="media/image67.png"/><Relationship Id="rId73" Type="http://schemas.openxmlformats.org/officeDocument/2006/relationships/image" Target="media/image75.png"/><Relationship Id="rId78" Type="http://schemas.openxmlformats.org/officeDocument/2006/relationships/image" Target="media/image80.png"/><Relationship Id="rId81" Type="http://schemas.openxmlformats.org/officeDocument/2006/relationships/image" Target="media/image83.png"/><Relationship Id="rId86" Type="http://schemas.openxmlformats.org/officeDocument/2006/relationships/image" Target="media/image88.png"/><Relationship Id="rId94" Type="http://schemas.openxmlformats.org/officeDocument/2006/relationships/image" Target="media/image9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UNI~1\AppData\Local\Temp\Unespar_OficioParanagu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6AC-A0D4-43BC-A899-BDCDDA48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Unespar_OficioParanagua</Template>
  <TotalTime>3</TotalTime>
  <Pages>3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cp:lastModifiedBy>Mariliza portela</cp:lastModifiedBy>
  <cp:revision>3</cp:revision>
  <cp:lastPrinted>2015-08-19T20:24:00Z</cp:lastPrinted>
  <dcterms:created xsi:type="dcterms:W3CDTF">2020-03-11T14:53:00Z</dcterms:created>
  <dcterms:modified xsi:type="dcterms:W3CDTF">2020-03-11T14:54:00Z</dcterms:modified>
</cp:coreProperties>
</file>