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25216" w14:textId="5F4E284A" w:rsidR="002F2766" w:rsidRPr="00DF7380" w:rsidRDefault="002F2766" w:rsidP="002F2766">
      <w:pPr>
        <w:tabs>
          <w:tab w:val="left" w:pos="2840"/>
        </w:tabs>
        <w:spacing w:line="360" w:lineRule="auto"/>
        <w:ind w:left="260"/>
        <w:jc w:val="center"/>
        <w:rPr>
          <w:rFonts w:eastAsia="Arial"/>
          <w:b/>
          <w:i/>
          <w:color w:val="000000"/>
        </w:rPr>
      </w:pPr>
      <w:r w:rsidRPr="00DF7380">
        <w:rPr>
          <w:rFonts w:eastAsia="Arial"/>
          <w:b/>
          <w:color w:val="000000"/>
        </w:rPr>
        <w:t xml:space="preserve">I CONCURSO DE FOTOGRAFIA CIENTÍFICA </w:t>
      </w:r>
      <w:r w:rsidR="00F616C7" w:rsidRPr="00DF7380">
        <w:rPr>
          <w:rFonts w:eastAsia="Arial"/>
          <w:b/>
          <w:color w:val="000000"/>
        </w:rPr>
        <w:t xml:space="preserve">- </w:t>
      </w:r>
      <w:r w:rsidRPr="00DF7380">
        <w:rPr>
          <w:rFonts w:eastAsia="Arial"/>
          <w:b/>
          <w:color w:val="000000"/>
        </w:rPr>
        <w:t xml:space="preserve"> </w:t>
      </w:r>
      <w:r w:rsidRPr="00DF7380">
        <w:rPr>
          <w:rFonts w:eastAsia="Arial"/>
          <w:b/>
          <w:i/>
          <w:color w:val="000000"/>
        </w:rPr>
        <w:t>PHOTO SCIENCE BRASILIAN COAST</w:t>
      </w:r>
    </w:p>
    <w:p w14:paraId="29B402B7" w14:textId="77777777" w:rsidR="002F2766" w:rsidRPr="00DF7380" w:rsidRDefault="002F2766" w:rsidP="002F2766">
      <w:pPr>
        <w:ind w:right="-193"/>
        <w:jc w:val="center"/>
        <w:rPr>
          <w:b/>
          <w:color w:val="000000"/>
        </w:rPr>
      </w:pPr>
    </w:p>
    <w:p w14:paraId="79D8EF88" w14:textId="5E7D403D" w:rsidR="002F2766" w:rsidRPr="00DF7380" w:rsidRDefault="005837C4" w:rsidP="002F2766">
      <w:pPr>
        <w:ind w:right="-193"/>
        <w:jc w:val="center"/>
        <w:rPr>
          <w:b/>
          <w:color w:val="000000"/>
        </w:rPr>
      </w:pPr>
      <w:r w:rsidRPr="00DF7380">
        <w:rPr>
          <w:b/>
          <w:color w:val="000000"/>
        </w:rPr>
        <w:t>Laboratório de Gestão e Estudos Costeiros</w:t>
      </w:r>
      <w:r w:rsidR="002F2766" w:rsidRPr="00DF7380">
        <w:rPr>
          <w:b/>
          <w:color w:val="000000"/>
        </w:rPr>
        <w:t xml:space="preserve"> </w:t>
      </w:r>
      <w:proofErr w:type="spellStart"/>
      <w:r w:rsidR="002F2766" w:rsidRPr="00DF7380">
        <w:rPr>
          <w:b/>
          <w:color w:val="000000"/>
        </w:rPr>
        <w:t>Lab</w:t>
      </w:r>
      <w:proofErr w:type="spellEnd"/>
      <w:r w:rsidR="002F2766" w:rsidRPr="00DF7380">
        <w:rPr>
          <w:b/>
          <w:color w:val="000000"/>
        </w:rPr>
        <w:t xml:space="preserve"> Coast</w:t>
      </w:r>
    </w:p>
    <w:p w14:paraId="126A386F" w14:textId="77777777" w:rsidR="002F2766" w:rsidRPr="00DF7380" w:rsidRDefault="002F2766" w:rsidP="002F2766">
      <w:pPr>
        <w:ind w:right="-193"/>
        <w:jc w:val="center"/>
        <w:rPr>
          <w:b/>
          <w:color w:val="000000"/>
        </w:rPr>
      </w:pPr>
      <w:r w:rsidRPr="00DF7380">
        <w:rPr>
          <w:b/>
          <w:color w:val="000000"/>
        </w:rPr>
        <w:t>Revista Americana de Empreendedorismo e Inovação – RAEI</w:t>
      </w:r>
    </w:p>
    <w:p w14:paraId="1003AFE7" w14:textId="77777777" w:rsidR="002F2766" w:rsidRPr="00DF7380" w:rsidRDefault="002F2766" w:rsidP="002F2766">
      <w:pPr>
        <w:ind w:right="-193"/>
        <w:jc w:val="center"/>
        <w:rPr>
          <w:b/>
          <w:color w:val="000000"/>
        </w:rPr>
      </w:pPr>
      <w:r w:rsidRPr="00DF7380">
        <w:rPr>
          <w:b/>
          <w:color w:val="000000"/>
        </w:rPr>
        <w:t>Departamento de Administração Unespar Campus Paranaguá</w:t>
      </w:r>
    </w:p>
    <w:p w14:paraId="787FDF85" w14:textId="77777777" w:rsidR="002F2766" w:rsidRPr="00DF7380" w:rsidRDefault="002F2766" w:rsidP="002F2766">
      <w:pPr>
        <w:ind w:right="-193"/>
        <w:jc w:val="center"/>
        <w:rPr>
          <w:b/>
          <w:color w:val="000000"/>
        </w:rPr>
      </w:pPr>
    </w:p>
    <w:p w14:paraId="5CAEF0C5" w14:textId="77777777" w:rsidR="002F2766" w:rsidRPr="00DF7380" w:rsidRDefault="002F2766" w:rsidP="002F2766">
      <w:pPr>
        <w:spacing w:line="360" w:lineRule="auto"/>
        <w:rPr>
          <w:color w:val="000000"/>
        </w:rPr>
      </w:pPr>
    </w:p>
    <w:p w14:paraId="3E578E5B" w14:textId="77777777" w:rsidR="002F2766" w:rsidRPr="00DF7380" w:rsidRDefault="002F2766" w:rsidP="002F2766">
      <w:pPr>
        <w:spacing w:line="360" w:lineRule="auto"/>
        <w:ind w:right="6"/>
        <w:jc w:val="center"/>
        <w:rPr>
          <w:rFonts w:eastAsia="Arial"/>
          <w:b/>
          <w:color w:val="000000"/>
          <w:sz w:val="32"/>
          <w:szCs w:val="32"/>
        </w:rPr>
      </w:pPr>
      <w:r w:rsidRPr="00DF7380">
        <w:rPr>
          <w:rFonts w:eastAsia="Arial"/>
          <w:b/>
          <w:color w:val="000000"/>
          <w:sz w:val="32"/>
          <w:szCs w:val="32"/>
        </w:rPr>
        <w:t>REGULAMENTO</w:t>
      </w:r>
    </w:p>
    <w:p w14:paraId="3FFD1C44" w14:textId="77777777" w:rsidR="00786BF6" w:rsidRPr="00DF7380" w:rsidRDefault="00786BF6" w:rsidP="002F2766">
      <w:pPr>
        <w:spacing w:line="360" w:lineRule="auto"/>
        <w:ind w:right="6"/>
        <w:jc w:val="center"/>
        <w:rPr>
          <w:rFonts w:eastAsia="Arial"/>
          <w:b/>
          <w:color w:val="000000"/>
          <w:sz w:val="32"/>
          <w:szCs w:val="32"/>
        </w:rPr>
      </w:pPr>
    </w:p>
    <w:p w14:paraId="6C32230F" w14:textId="77777777" w:rsidR="002F2766" w:rsidRPr="00DF7380" w:rsidRDefault="002F2766" w:rsidP="002F2766">
      <w:pPr>
        <w:tabs>
          <w:tab w:val="left" w:pos="284"/>
        </w:tabs>
        <w:spacing w:line="360" w:lineRule="auto"/>
        <w:rPr>
          <w:color w:val="000000"/>
        </w:rPr>
      </w:pPr>
    </w:p>
    <w:p w14:paraId="5A77E5CB" w14:textId="77777777" w:rsidR="002F2766" w:rsidRPr="00DF7380" w:rsidRDefault="002F2766" w:rsidP="002F2766">
      <w:pPr>
        <w:spacing w:line="360" w:lineRule="auto"/>
        <w:ind w:left="260" w:right="266"/>
        <w:jc w:val="both"/>
        <w:rPr>
          <w:rFonts w:eastAsia="Arial"/>
          <w:b/>
          <w:color w:val="000000"/>
        </w:rPr>
      </w:pPr>
      <w:r w:rsidRPr="00DF7380">
        <w:rPr>
          <w:b/>
          <w:color w:val="000000"/>
        </w:rPr>
        <w:t>CAPÍTULO I - SOBRE O PRÊMIO</w:t>
      </w:r>
      <w:r w:rsidRPr="00DF7380">
        <w:rPr>
          <w:rFonts w:eastAsia="Arial"/>
          <w:b/>
          <w:color w:val="000000"/>
        </w:rPr>
        <w:t xml:space="preserve"> </w:t>
      </w:r>
    </w:p>
    <w:p w14:paraId="44B77397" w14:textId="755BEC03" w:rsidR="002F2766" w:rsidRPr="00DF7380" w:rsidRDefault="00680EAB" w:rsidP="002F2766">
      <w:pPr>
        <w:spacing w:line="360" w:lineRule="auto"/>
        <w:ind w:right="266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 xml:space="preserve"> </w:t>
      </w:r>
    </w:p>
    <w:p w14:paraId="4CDA2F56" w14:textId="62C18776" w:rsidR="002F2766" w:rsidRPr="00DF7380" w:rsidRDefault="002F2766" w:rsidP="002F2766">
      <w:pPr>
        <w:numPr>
          <w:ilvl w:val="0"/>
          <w:numId w:val="16"/>
        </w:numPr>
        <w:spacing w:line="360" w:lineRule="auto"/>
        <w:ind w:left="260" w:right="266" w:firstLine="60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>O I concurso de Fotograf</w:t>
      </w:r>
      <w:r w:rsidR="00680EAB" w:rsidRPr="00DF7380">
        <w:rPr>
          <w:rFonts w:eastAsia="Arial"/>
          <w:color w:val="000000"/>
        </w:rPr>
        <w:t xml:space="preserve">ia Científica denominado “I </w:t>
      </w:r>
      <w:r w:rsidR="00680EAB" w:rsidRPr="00DF7380">
        <w:rPr>
          <w:rFonts w:eastAsia="Arial"/>
          <w:i/>
          <w:color w:val="000000"/>
        </w:rPr>
        <w:t>PHOTO SCIENCE BRAZILIAN COAST”</w:t>
      </w:r>
      <w:r w:rsidRPr="00DF7380">
        <w:rPr>
          <w:rFonts w:eastAsia="Arial"/>
          <w:color w:val="000000"/>
        </w:rPr>
        <w:t xml:space="preserve"> tem como objetivo estimular a prática da fotografia e ilustração científica com um caráter didático e cultural, que visa retratar a ciência com foco no empreendedorismo e inovação em regiões Brasil</w:t>
      </w:r>
      <w:r w:rsidR="00F616C7" w:rsidRPr="00DF7380">
        <w:rPr>
          <w:rFonts w:eastAsia="Arial"/>
          <w:color w:val="000000"/>
        </w:rPr>
        <w:t>eiras</w:t>
      </w:r>
      <w:r w:rsidRPr="00DF7380">
        <w:rPr>
          <w:rFonts w:eastAsia="Arial"/>
          <w:color w:val="000000"/>
        </w:rPr>
        <w:t>.</w:t>
      </w:r>
    </w:p>
    <w:p w14:paraId="6956DB05" w14:textId="35769BF3" w:rsidR="002F2766" w:rsidRPr="00DF7380" w:rsidRDefault="002F2766" w:rsidP="002F2766">
      <w:pPr>
        <w:numPr>
          <w:ilvl w:val="0"/>
          <w:numId w:val="16"/>
        </w:numPr>
        <w:spacing w:line="360" w:lineRule="auto"/>
        <w:ind w:left="260" w:right="266" w:firstLine="60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>O objetivo é retratar os temas propostos por meio de perspectivas criativas, que colaborem para a promoção da popularização da ciência, divulgando fotografias que representem pesquisas sobre empreendedorismo e inovação, bem como as temáticas cotidianas d do Brasil que possam ser objeto de estudo de pesquisas cientificas.</w:t>
      </w:r>
    </w:p>
    <w:p w14:paraId="441D346B" w14:textId="4D1F08E6" w:rsidR="002F2766" w:rsidRPr="00DF7380" w:rsidRDefault="002F2766" w:rsidP="002F2766">
      <w:pPr>
        <w:numPr>
          <w:ilvl w:val="0"/>
          <w:numId w:val="16"/>
        </w:numPr>
        <w:spacing w:line="360" w:lineRule="auto"/>
        <w:ind w:left="260" w:right="266" w:firstLine="60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>Os participantes quando envi</w:t>
      </w:r>
      <w:r w:rsidR="00AF089A" w:rsidRPr="00DF7380">
        <w:rPr>
          <w:rFonts w:eastAsia="Arial"/>
          <w:color w:val="000000"/>
        </w:rPr>
        <w:t xml:space="preserve">arem as fotos ao I </w:t>
      </w:r>
      <w:proofErr w:type="spellStart"/>
      <w:r w:rsidR="00AF089A" w:rsidRPr="00DF7380">
        <w:rPr>
          <w:rFonts w:eastAsia="Arial"/>
          <w:i/>
          <w:color w:val="000000"/>
        </w:rPr>
        <w:t>Photo</w:t>
      </w:r>
      <w:proofErr w:type="spellEnd"/>
      <w:r w:rsidR="00AF089A" w:rsidRPr="00DF7380">
        <w:rPr>
          <w:rFonts w:eastAsia="Arial"/>
          <w:i/>
          <w:color w:val="000000"/>
        </w:rPr>
        <w:t xml:space="preserve"> Science </w:t>
      </w:r>
      <w:proofErr w:type="spellStart"/>
      <w:r w:rsidR="00AF089A" w:rsidRPr="00DF7380">
        <w:rPr>
          <w:rFonts w:eastAsia="Arial"/>
          <w:i/>
          <w:color w:val="000000"/>
        </w:rPr>
        <w:t>Brazilian</w:t>
      </w:r>
      <w:proofErr w:type="spellEnd"/>
      <w:r w:rsidR="00AF089A" w:rsidRPr="00DF7380">
        <w:rPr>
          <w:rFonts w:eastAsia="Arial"/>
          <w:i/>
          <w:color w:val="000000"/>
        </w:rPr>
        <w:t xml:space="preserve"> Coast</w:t>
      </w:r>
      <w:r w:rsidRPr="00DF7380">
        <w:rPr>
          <w:rFonts w:eastAsia="Arial"/>
          <w:color w:val="000000"/>
        </w:rPr>
        <w:t xml:space="preserve"> atestam ser os autores das fotografias, concordam em transferir os direitos autorais para a Revista Brasileira de Empreendedorismo e Inovação, bem como também </w:t>
      </w:r>
      <w:r w:rsidR="00E01D0F" w:rsidRPr="00DF7380">
        <w:rPr>
          <w:rFonts w:eastAsia="Arial"/>
          <w:color w:val="000000"/>
        </w:rPr>
        <w:t>à</w:t>
      </w:r>
      <w:r w:rsidRPr="00DF7380">
        <w:rPr>
          <w:rFonts w:eastAsia="Arial"/>
          <w:color w:val="000000"/>
        </w:rPr>
        <w:t xml:space="preserve"> Unespar, e autorizam o uso e divulgação impressa e digital das fot</w:t>
      </w:r>
      <w:r w:rsidR="00E01D0F" w:rsidRPr="00DF7380">
        <w:rPr>
          <w:rFonts w:eastAsia="Arial"/>
          <w:color w:val="000000"/>
        </w:rPr>
        <w:t xml:space="preserve">ografias pela RAEI ou a Unespar, </w:t>
      </w:r>
      <w:r w:rsidRPr="00DF7380">
        <w:rPr>
          <w:rFonts w:eastAsia="Arial"/>
          <w:color w:val="000000"/>
        </w:rPr>
        <w:t xml:space="preserve">sem ônus de qualquer espécie. </w:t>
      </w:r>
    </w:p>
    <w:p w14:paraId="2F70D266" w14:textId="587B48B6" w:rsidR="002F2766" w:rsidRPr="00DF7380" w:rsidRDefault="002F2766" w:rsidP="002F2766">
      <w:pPr>
        <w:numPr>
          <w:ilvl w:val="0"/>
          <w:numId w:val="16"/>
        </w:numPr>
        <w:spacing w:line="360" w:lineRule="auto"/>
        <w:ind w:right="266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>As fotografias após o julgamento não serão devolvidas aos autores, e farão parte do acervo cultural e exposição permanente no Palacete M</w:t>
      </w:r>
      <w:r w:rsidR="00E01D0F" w:rsidRPr="00DF7380">
        <w:rPr>
          <w:rFonts w:eastAsia="Arial"/>
          <w:color w:val="000000"/>
        </w:rPr>
        <w:t xml:space="preserve">athias </w:t>
      </w:r>
      <w:proofErr w:type="spellStart"/>
      <w:r w:rsidR="00E01D0F" w:rsidRPr="00DF7380">
        <w:rPr>
          <w:rFonts w:eastAsia="Arial"/>
          <w:color w:val="000000"/>
        </w:rPr>
        <w:t>Bohn</w:t>
      </w:r>
      <w:proofErr w:type="spellEnd"/>
      <w:r w:rsidR="00E01D0F" w:rsidRPr="00DF7380">
        <w:rPr>
          <w:rFonts w:eastAsia="Arial"/>
          <w:color w:val="000000"/>
        </w:rPr>
        <w:t xml:space="preserve"> em Paranaguá ou no</w:t>
      </w:r>
      <w:r w:rsidR="00296594" w:rsidRPr="00DF7380">
        <w:rPr>
          <w:rFonts w:eastAsia="Arial"/>
          <w:color w:val="000000"/>
        </w:rPr>
        <w:t>s campi</w:t>
      </w:r>
      <w:r w:rsidRPr="00DF7380">
        <w:rPr>
          <w:rFonts w:eastAsia="Arial"/>
          <w:color w:val="000000"/>
        </w:rPr>
        <w:t xml:space="preserve"> da Unespar</w:t>
      </w:r>
    </w:p>
    <w:p w14:paraId="1644719E" w14:textId="77777777" w:rsidR="002F2766" w:rsidRPr="00DF7380" w:rsidRDefault="002F2766" w:rsidP="002F2766">
      <w:pPr>
        <w:spacing w:line="360" w:lineRule="auto"/>
        <w:ind w:left="260" w:right="266" w:firstLine="60"/>
        <w:jc w:val="both"/>
        <w:rPr>
          <w:rFonts w:eastAsia="Arial"/>
          <w:color w:val="FF0000"/>
        </w:rPr>
      </w:pPr>
    </w:p>
    <w:p w14:paraId="5AC776B7" w14:textId="7C9B2B0F" w:rsidR="002F2766" w:rsidRPr="00DF7380" w:rsidRDefault="00296594" w:rsidP="002F2766">
      <w:pPr>
        <w:spacing w:line="360" w:lineRule="auto"/>
        <w:ind w:left="260" w:right="266"/>
        <w:jc w:val="both"/>
        <w:rPr>
          <w:rFonts w:eastAsia="Arial"/>
          <w:b/>
          <w:color w:val="000000"/>
        </w:rPr>
      </w:pPr>
      <w:r w:rsidRPr="00DF7380">
        <w:rPr>
          <w:b/>
          <w:color w:val="000000"/>
        </w:rPr>
        <w:t>CAPÍTULO II – PÚBLICO-</w:t>
      </w:r>
      <w:r w:rsidR="002F2766" w:rsidRPr="00DF7380">
        <w:rPr>
          <w:b/>
          <w:color w:val="000000"/>
        </w:rPr>
        <w:t>ALVO</w:t>
      </w:r>
      <w:r w:rsidR="002F2766" w:rsidRPr="00DF7380">
        <w:rPr>
          <w:rFonts w:eastAsia="Arial"/>
          <w:b/>
          <w:color w:val="000000"/>
        </w:rPr>
        <w:t xml:space="preserve"> </w:t>
      </w:r>
    </w:p>
    <w:p w14:paraId="31222CCA" w14:textId="77777777" w:rsidR="002F2766" w:rsidRPr="00DF7380" w:rsidRDefault="002F2766" w:rsidP="002F2766">
      <w:pPr>
        <w:spacing w:line="360" w:lineRule="auto"/>
        <w:ind w:left="260" w:right="266" w:firstLine="60"/>
        <w:jc w:val="both"/>
        <w:rPr>
          <w:rFonts w:eastAsia="Arial"/>
          <w:color w:val="000000"/>
        </w:rPr>
      </w:pPr>
    </w:p>
    <w:p w14:paraId="071D00DA" w14:textId="77777777" w:rsidR="002F2766" w:rsidRPr="00DF7380" w:rsidRDefault="002F2766" w:rsidP="002F2766">
      <w:pPr>
        <w:numPr>
          <w:ilvl w:val="0"/>
          <w:numId w:val="15"/>
        </w:numPr>
        <w:spacing w:line="360" w:lineRule="auto"/>
        <w:ind w:right="266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>O concurso será organizado nas seguintes categorias:</w:t>
      </w:r>
    </w:p>
    <w:p w14:paraId="7EB658E6" w14:textId="77777777" w:rsidR="002F2766" w:rsidRPr="00DF7380" w:rsidRDefault="002F2766" w:rsidP="002F2766">
      <w:pPr>
        <w:spacing w:line="360" w:lineRule="auto"/>
        <w:ind w:left="260" w:right="266" w:firstLine="60"/>
        <w:jc w:val="both"/>
        <w:rPr>
          <w:rFonts w:eastAsia="Arial"/>
          <w:color w:val="000000"/>
        </w:rPr>
      </w:pPr>
    </w:p>
    <w:p w14:paraId="347D681E" w14:textId="77777777" w:rsidR="002F2766" w:rsidRPr="00DF7380" w:rsidRDefault="002F2766" w:rsidP="002F2766">
      <w:pPr>
        <w:spacing w:line="360" w:lineRule="auto"/>
        <w:ind w:left="680" w:right="266"/>
        <w:jc w:val="both"/>
        <w:rPr>
          <w:rFonts w:eastAsia="Arial"/>
          <w:color w:val="000000"/>
        </w:rPr>
      </w:pPr>
      <w:r w:rsidRPr="00DF7380">
        <w:rPr>
          <w:rFonts w:eastAsia="Arial"/>
          <w:b/>
          <w:color w:val="000000"/>
        </w:rPr>
        <w:t>Categoria I:</w:t>
      </w:r>
      <w:r w:rsidRPr="00DF7380">
        <w:rPr>
          <w:rFonts w:eastAsia="Arial"/>
          <w:color w:val="000000"/>
        </w:rPr>
        <w:t xml:space="preserve"> Discentes da Unespar regularmente matriculados em qualquer Campus, e qualquer curso de graduação ou pós-graduação.</w:t>
      </w:r>
    </w:p>
    <w:p w14:paraId="4A10046A" w14:textId="77777777" w:rsidR="002F2766" w:rsidRPr="00DF7380" w:rsidRDefault="002F2766" w:rsidP="002F2766">
      <w:pPr>
        <w:spacing w:line="360" w:lineRule="auto"/>
        <w:ind w:left="680" w:right="266"/>
        <w:jc w:val="both"/>
        <w:rPr>
          <w:rFonts w:eastAsia="Arial"/>
          <w:color w:val="000000"/>
        </w:rPr>
      </w:pPr>
      <w:r w:rsidRPr="00DF7380">
        <w:rPr>
          <w:rFonts w:eastAsia="Arial"/>
          <w:b/>
          <w:color w:val="000000"/>
        </w:rPr>
        <w:t>Categoria II:</w:t>
      </w:r>
      <w:r w:rsidRPr="00DF7380">
        <w:rPr>
          <w:rFonts w:eastAsia="Arial"/>
          <w:color w:val="000000"/>
        </w:rPr>
        <w:t xml:space="preserve"> Discentes da Unespar regularmente matriculados em qualquer curso de graduação ou pós-graduação que participaram do curso de fotografia </w:t>
      </w:r>
      <w:r w:rsidR="001A33FA" w:rsidRPr="00DF7380">
        <w:rPr>
          <w:rFonts w:eastAsia="Arial"/>
          <w:color w:val="000000"/>
        </w:rPr>
        <w:t>C</w:t>
      </w:r>
      <w:r w:rsidRPr="00DF7380">
        <w:rPr>
          <w:rFonts w:eastAsia="Arial"/>
          <w:color w:val="000000"/>
        </w:rPr>
        <w:t xml:space="preserve">ientífica promovido pelo </w:t>
      </w:r>
      <w:proofErr w:type="spellStart"/>
      <w:r w:rsidRPr="00DF7380">
        <w:rPr>
          <w:rFonts w:eastAsia="Arial"/>
          <w:color w:val="000000"/>
        </w:rPr>
        <w:t>Lab</w:t>
      </w:r>
      <w:proofErr w:type="spellEnd"/>
      <w:r w:rsidRPr="00DF7380">
        <w:rPr>
          <w:rFonts w:eastAsia="Arial"/>
          <w:color w:val="000000"/>
        </w:rPr>
        <w:t xml:space="preserve"> Coast.</w:t>
      </w:r>
    </w:p>
    <w:p w14:paraId="63863537" w14:textId="77777777" w:rsidR="002F2766" w:rsidRPr="00DF7380" w:rsidRDefault="002F2766" w:rsidP="002F2766">
      <w:pPr>
        <w:spacing w:line="360" w:lineRule="auto"/>
        <w:ind w:left="680" w:right="266"/>
        <w:jc w:val="both"/>
        <w:rPr>
          <w:rFonts w:eastAsia="Arial"/>
          <w:color w:val="000000"/>
        </w:rPr>
      </w:pPr>
      <w:r w:rsidRPr="00DF7380">
        <w:rPr>
          <w:rFonts w:eastAsia="Arial"/>
          <w:b/>
          <w:color w:val="000000"/>
        </w:rPr>
        <w:t>Categoria III:</w:t>
      </w:r>
      <w:r w:rsidRPr="00DF7380">
        <w:rPr>
          <w:rFonts w:eastAsia="Arial"/>
          <w:color w:val="000000"/>
        </w:rPr>
        <w:t xml:space="preserve"> D</w:t>
      </w:r>
      <w:r w:rsidR="001A33FA" w:rsidRPr="00DF7380">
        <w:rPr>
          <w:rFonts w:eastAsia="Arial"/>
          <w:color w:val="000000"/>
        </w:rPr>
        <w:t>ocentes da Unespar de qualquer C</w:t>
      </w:r>
      <w:r w:rsidRPr="00DF7380">
        <w:rPr>
          <w:rFonts w:eastAsia="Arial"/>
          <w:color w:val="000000"/>
        </w:rPr>
        <w:t>ampus curso de graduação ou pós-graduação.</w:t>
      </w:r>
    </w:p>
    <w:p w14:paraId="2EB46F99" w14:textId="1A38F353" w:rsidR="002F2766" w:rsidRPr="00DF7380" w:rsidRDefault="002F2766" w:rsidP="002F2766">
      <w:pPr>
        <w:spacing w:line="360" w:lineRule="auto"/>
        <w:ind w:left="680" w:right="266"/>
        <w:jc w:val="both"/>
        <w:rPr>
          <w:rFonts w:eastAsia="Arial"/>
          <w:color w:val="000000"/>
        </w:rPr>
      </w:pPr>
      <w:r w:rsidRPr="00DF7380">
        <w:rPr>
          <w:rFonts w:eastAsia="Arial"/>
          <w:b/>
          <w:color w:val="000000"/>
        </w:rPr>
        <w:t>Categoria IV:</w:t>
      </w:r>
      <w:r w:rsidRPr="00DF7380">
        <w:rPr>
          <w:rFonts w:eastAsia="Arial"/>
          <w:color w:val="000000"/>
        </w:rPr>
        <w:t xml:space="preserve"> pessoas da comunidade exter</w:t>
      </w:r>
      <w:r w:rsidR="009A5273" w:rsidRPr="00DF7380">
        <w:rPr>
          <w:rFonts w:eastAsia="Arial"/>
          <w:color w:val="000000"/>
        </w:rPr>
        <w:t xml:space="preserve">na Unespar que sejam </w:t>
      </w:r>
      <w:r w:rsidR="000D3741" w:rsidRPr="00DF7380">
        <w:rPr>
          <w:rFonts w:eastAsia="Arial"/>
          <w:color w:val="000000"/>
        </w:rPr>
        <w:t>interessadas</w:t>
      </w:r>
      <w:r w:rsidR="009A5273" w:rsidRPr="00DF7380">
        <w:rPr>
          <w:rFonts w:eastAsia="Arial"/>
          <w:color w:val="000000"/>
        </w:rPr>
        <w:t xml:space="preserve"> por </w:t>
      </w:r>
      <w:r w:rsidRPr="00DF7380">
        <w:rPr>
          <w:rFonts w:eastAsia="Arial"/>
          <w:color w:val="000000"/>
        </w:rPr>
        <w:t>fotografias e que respeitem o presente regulamento.</w:t>
      </w:r>
    </w:p>
    <w:p w14:paraId="5B2A1AA5" w14:textId="77777777" w:rsidR="002F2766" w:rsidRPr="00DF7380" w:rsidRDefault="002F2766" w:rsidP="002F2766">
      <w:pPr>
        <w:spacing w:line="360" w:lineRule="auto"/>
        <w:ind w:left="680" w:right="266"/>
        <w:jc w:val="both"/>
        <w:rPr>
          <w:rFonts w:eastAsia="Arial"/>
          <w:color w:val="000000"/>
        </w:rPr>
      </w:pPr>
    </w:p>
    <w:p w14:paraId="794D1284" w14:textId="77777777" w:rsidR="002F2766" w:rsidRPr="00DF7380" w:rsidRDefault="002F2766" w:rsidP="002F2766">
      <w:pPr>
        <w:spacing w:line="360" w:lineRule="auto"/>
        <w:ind w:left="680" w:right="266"/>
        <w:jc w:val="both"/>
        <w:rPr>
          <w:rFonts w:eastAsia="Arial"/>
          <w:b/>
          <w:color w:val="000000"/>
          <w:sz w:val="20"/>
          <w:szCs w:val="20"/>
        </w:rPr>
      </w:pPr>
      <w:r w:rsidRPr="00DF7380">
        <w:rPr>
          <w:rFonts w:eastAsia="Arial"/>
          <w:b/>
          <w:color w:val="000000"/>
        </w:rPr>
        <w:t xml:space="preserve">Atenção: </w:t>
      </w:r>
      <w:r w:rsidRPr="00DF7380">
        <w:rPr>
          <w:rFonts w:eastAsia="Arial"/>
          <w:b/>
          <w:color w:val="000000"/>
          <w:sz w:val="20"/>
          <w:szCs w:val="20"/>
        </w:rPr>
        <w:t>Componentes da Comissão Organizadora e Comissão Julgadora bem como parentes de primeiro grau destes, não poderão se inscrever no concurso.</w:t>
      </w:r>
    </w:p>
    <w:p w14:paraId="1CCC4558" w14:textId="77777777" w:rsidR="002F2766" w:rsidRPr="00DF7380" w:rsidRDefault="002F2766" w:rsidP="002F2766">
      <w:pPr>
        <w:spacing w:line="360" w:lineRule="auto"/>
        <w:ind w:right="266"/>
        <w:jc w:val="both"/>
        <w:rPr>
          <w:rFonts w:eastAsia="Arial"/>
          <w:color w:val="000000"/>
        </w:rPr>
      </w:pPr>
    </w:p>
    <w:p w14:paraId="638D1051" w14:textId="77777777" w:rsidR="002F2766" w:rsidRPr="00DF7380" w:rsidRDefault="002F2766" w:rsidP="002F2766">
      <w:pPr>
        <w:spacing w:line="360" w:lineRule="auto"/>
        <w:ind w:left="260" w:right="266"/>
        <w:jc w:val="both"/>
        <w:rPr>
          <w:rFonts w:eastAsia="Arial"/>
          <w:color w:val="FF0000"/>
        </w:rPr>
      </w:pPr>
    </w:p>
    <w:p w14:paraId="695883B5" w14:textId="082DD134" w:rsidR="002F2766" w:rsidRPr="00DF7380" w:rsidRDefault="002F2766" w:rsidP="000D3741">
      <w:pPr>
        <w:spacing w:line="360" w:lineRule="auto"/>
        <w:ind w:left="260" w:right="266"/>
        <w:jc w:val="both"/>
        <w:rPr>
          <w:b/>
          <w:color w:val="000000"/>
        </w:rPr>
      </w:pPr>
      <w:r w:rsidRPr="00DF7380">
        <w:rPr>
          <w:b/>
          <w:color w:val="000000"/>
        </w:rPr>
        <w:t>CAPÍTULO III – PREMIAÇÃO</w:t>
      </w:r>
    </w:p>
    <w:p w14:paraId="16765DB3" w14:textId="77777777" w:rsidR="000819B9" w:rsidRPr="00DF7380" w:rsidRDefault="000819B9" w:rsidP="000D3741">
      <w:pPr>
        <w:spacing w:line="360" w:lineRule="auto"/>
        <w:ind w:left="260" w:right="266"/>
        <w:jc w:val="both"/>
        <w:rPr>
          <w:b/>
          <w:color w:val="000000"/>
        </w:rPr>
      </w:pPr>
    </w:p>
    <w:p w14:paraId="03C19D43" w14:textId="7B3AEEAC" w:rsidR="002F2766" w:rsidRPr="00DF7380" w:rsidRDefault="002F2766" w:rsidP="002F2766">
      <w:pPr>
        <w:numPr>
          <w:ilvl w:val="0"/>
          <w:numId w:val="17"/>
        </w:numPr>
        <w:spacing w:line="360" w:lineRule="auto"/>
        <w:ind w:left="260" w:right="266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>Todas as fotografias concorrerão a dois julgamentos, sendo</w:t>
      </w:r>
      <w:r w:rsidR="000D3741" w:rsidRPr="00DF7380">
        <w:rPr>
          <w:rFonts w:eastAsia="Arial"/>
          <w:color w:val="000000"/>
        </w:rPr>
        <w:t>:</w:t>
      </w:r>
      <w:r w:rsidR="000819B9" w:rsidRPr="00DF7380">
        <w:rPr>
          <w:rFonts w:eastAsia="Arial"/>
          <w:color w:val="000000"/>
        </w:rPr>
        <w:t xml:space="preserve"> I. </w:t>
      </w:r>
      <w:r w:rsidRPr="00DF7380">
        <w:rPr>
          <w:rFonts w:eastAsia="Arial"/>
          <w:color w:val="000000"/>
        </w:rPr>
        <w:t xml:space="preserve">melhores fotografias categoria critério técnico e </w:t>
      </w:r>
      <w:r w:rsidR="000819B9" w:rsidRPr="00DF7380">
        <w:rPr>
          <w:rFonts w:eastAsia="Arial"/>
          <w:color w:val="000000"/>
        </w:rPr>
        <w:t xml:space="preserve">II. </w:t>
      </w:r>
      <w:proofErr w:type="gramStart"/>
      <w:r w:rsidRPr="00DF7380">
        <w:rPr>
          <w:rFonts w:eastAsia="Arial"/>
          <w:color w:val="000000"/>
        </w:rPr>
        <w:t>melhores</w:t>
      </w:r>
      <w:proofErr w:type="gramEnd"/>
      <w:r w:rsidRPr="00DF7380">
        <w:rPr>
          <w:rFonts w:eastAsia="Arial"/>
          <w:color w:val="000000"/>
        </w:rPr>
        <w:t xml:space="preserve"> fotografas categoria preferência do público.</w:t>
      </w:r>
    </w:p>
    <w:p w14:paraId="35BAB309" w14:textId="77777777" w:rsidR="002F2766" w:rsidRPr="00DF7380" w:rsidRDefault="002F2766" w:rsidP="002F2766">
      <w:pPr>
        <w:numPr>
          <w:ilvl w:val="0"/>
          <w:numId w:val="17"/>
        </w:numPr>
        <w:spacing w:line="360" w:lineRule="auto"/>
        <w:ind w:left="260" w:right="266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 xml:space="preserve">Haverá premiação troféu para o primeiro colocado em cada categoria e certificados para os cinco primeiros colocados. </w:t>
      </w:r>
    </w:p>
    <w:p w14:paraId="567333BD" w14:textId="77777777" w:rsidR="002F2766" w:rsidRPr="00DF7380" w:rsidRDefault="002F2766" w:rsidP="002F2766">
      <w:pPr>
        <w:numPr>
          <w:ilvl w:val="0"/>
          <w:numId w:val="17"/>
        </w:numPr>
        <w:spacing w:line="360" w:lineRule="auto"/>
        <w:ind w:left="260" w:right="266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 xml:space="preserve">Todas as fotos irão integrar um </w:t>
      </w:r>
      <w:r w:rsidRPr="00DF7380">
        <w:rPr>
          <w:rFonts w:eastAsia="Arial"/>
          <w:i/>
          <w:color w:val="000000"/>
        </w:rPr>
        <w:t>e-</w:t>
      </w:r>
      <w:r w:rsidRPr="00DF7380">
        <w:rPr>
          <w:i/>
        </w:rPr>
        <w:t>book</w:t>
      </w:r>
      <w:r w:rsidRPr="00DF7380">
        <w:rPr>
          <w:rFonts w:eastAsia="Arial"/>
          <w:color w:val="000000"/>
        </w:rPr>
        <w:t xml:space="preserve"> a ser publicado pelo Departamento de Administração. </w:t>
      </w:r>
    </w:p>
    <w:p w14:paraId="1C94C0D7" w14:textId="16B0B92B" w:rsidR="002F2766" w:rsidRPr="00DF7380" w:rsidRDefault="002F2766" w:rsidP="002F2766">
      <w:pPr>
        <w:numPr>
          <w:ilvl w:val="0"/>
          <w:numId w:val="17"/>
        </w:numPr>
        <w:spacing w:line="360" w:lineRule="auto"/>
        <w:ind w:left="260" w:right="266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>As melhores fotos temáticas poderão integrar a capa da Revista RAEI, periódico cientifico de acesso aberto</w:t>
      </w:r>
      <w:r w:rsidR="00D46AED" w:rsidRPr="00DF7380">
        <w:rPr>
          <w:rFonts w:eastAsia="Arial"/>
          <w:color w:val="000000"/>
        </w:rPr>
        <w:t>,</w:t>
      </w:r>
      <w:r w:rsidRPr="00DF7380">
        <w:rPr>
          <w:rFonts w:eastAsia="Arial"/>
          <w:color w:val="000000"/>
        </w:rPr>
        <w:t xml:space="preserve"> que dará os devidos créditos aos autores das fotos. </w:t>
      </w:r>
    </w:p>
    <w:p w14:paraId="11B6B028" w14:textId="77777777" w:rsidR="002F2766" w:rsidRPr="00DF7380" w:rsidRDefault="002F2766" w:rsidP="002F2766">
      <w:pPr>
        <w:spacing w:line="360" w:lineRule="auto"/>
        <w:ind w:right="266"/>
        <w:jc w:val="both"/>
        <w:rPr>
          <w:rFonts w:eastAsia="Arial"/>
          <w:color w:val="FF0000"/>
        </w:rPr>
      </w:pPr>
    </w:p>
    <w:p w14:paraId="28909CEA" w14:textId="77777777" w:rsidR="002F2766" w:rsidRPr="00DF7380" w:rsidRDefault="002F2766" w:rsidP="002F2766">
      <w:pPr>
        <w:spacing w:line="360" w:lineRule="auto"/>
        <w:ind w:right="266"/>
        <w:jc w:val="both"/>
        <w:rPr>
          <w:rFonts w:eastAsia="Arial"/>
          <w:b/>
          <w:color w:val="000000" w:themeColor="text1"/>
        </w:rPr>
      </w:pPr>
      <w:r w:rsidRPr="00DF7380">
        <w:rPr>
          <w:b/>
          <w:color w:val="000000"/>
        </w:rPr>
        <w:t xml:space="preserve">CAPÍTULO </w:t>
      </w:r>
      <w:r w:rsidRPr="00DF7380">
        <w:rPr>
          <w:b/>
          <w:color w:val="000000" w:themeColor="text1"/>
        </w:rPr>
        <w:t xml:space="preserve">VI -  </w:t>
      </w:r>
      <w:r w:rsidRPr="00DF7380">
        <w:rPr>
          <w:rFonts w:eastAsia="Arial"/>
          <w:b/>
          <w:color w:val="000000" w:themeColor="text1"/>
        </w:rPr>
        <w:t>SOBRE AS FOTOS</w:t>
      </w:r>
    </w:p>
    <w:p w14:paraId="4EE08131" w14:textId="77777777" w:rsidR="002F2766" w:rsidRPr="00DF7380" w:rsidRDefault="002F2766" w:rsidP="002F2766">
      <w:pPr>
        <w:spacing w:line="360" w:lineRule="auto"/>
        <w:ind w:right="266"/>
        <w:jc w:val="both"/>
        <w:rPr>
          <w:rFonts w:eastAsia="Arial"/>
          <w:color w:val="000000" w:themeColor="text1"/>
        </w:rPr>
      </w:pPr>
    </w:p>
    <w:p w14:paraId="15C919E2" w14:textId="00561E4F" w:rsidR="002F2766" w:rsidRPr="00DF7380" w:rsidRDefault="002F2766" w:rsidP="002F2766">
      <w:pPr>
        <w:numPr>
          <w:ilvl w:val="0"/>
          <w:numId w:val="18"/>
        </w:numPr>
        <w:spacing w:line="360" w:lineRule="auto"/>
        <w:ind w:left="260" w:right="266" w:firstLine="60"/>
        <w:jc w:val="both"/>
        <w:rPr>
          <w:rFonts w:eastAsia="Arial"/>
          <w:color w:val="000000"/>
        </w:rPr>
      </w:pPr>
      <w:r w:rsidRPr="00DF7380">
        <w:t>O concurso abrange fotografias colo</w:t>
      </w:r>
      <w:r w:rsidR="00D46AED" w:rsidRPr="00DF7380">
        <w:t xml:space="preserve">ridas e em preto e </w:t>
      </w:r>
      <w:proofErr w:type="gramStart"/>
      <w:r w:rsidR="00D46AED" w:rsidRPr="00DF7380">
        <w:t>branco</w:t>
      </w:r>
      <w:proofErr w:type="gramEnd"/>
      <w:r w:rsidR="00D46AED" w:rsidRPr="00DF7380">
        <w:t xml:space="preserve"> porém,</w:t>
      </w:r>
      <w:r w:rsidRPr="00DF7380">
        <w:t xml:space="preserve"> a premiação se dará pelas categorias des</w:t>
      </w:r>
      <w:r w:rsidR="001358FB" w:rsidRPr="00DF7380">
        <w:t>critas nesse regulamento no Capí</w:t>
      </w:r>
      <w:r w:rsidRPr="00DF7380">
        <w:t xml:space="preserve">tulo II. </w:t>
      </w:r>
    </w:p>
    <w:p w14:paraId="5EF2A7D9" w14:textId="77777777" w:rsidR="002F2766" w:rsidRPr="00DF7380" w:rsidRDefault="002F2766" w:rsidP="002F2766">
      <w:pPr>
        <w:numPr>
          <w:ilvl w:val="0"/>
          <w:numId w:val="18"/>
        </w:numPr>
        <w:spacing w:line="360" w:lineRule="auto"/>
        <w:ind w:left="260" w:right="266" w:firstLine="60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 xml:space="preserve">As imagens poderão ser produzidas por câmera fotográfica que podem ser </w:t>
      </w:r>
      <w:proofErr w:type="gramStart"/>
      <w:r w:rsidRPr="00DF7380">
        <w:rPr>
          <w:rFonts w:eastAsia="Arial"/>
          <w:color w:val="000000"/>
        </w:rPr>
        <w:t>acoplada</w:t>
      </w:r>
      <w:proofErr w:type="gramEnd"/>
      <w:r w:rsidRPr="00DF7380">
        <w:rPr>
          <w:rFonts w:eastAsia="Arial"/>
          <w:color w:val="000000"/>
        </w:rPr>
        <w:t xml:space="preserve"> a microscópio estereoscópico ou óptico, microscópio eletrônico ou lupa.</w:t>
      </w:r>
    </w:p>
    <w:p w14:paraId="1E1E2B3E" w14:textId="25F1070D" w:rsidR="00686B06" w:rsidRPr="00DF7380" w:rsidRDefault="002F2766" w:rsidP="00686B06">
      <w:pPr>
        <w:numPr>
          <w:ilvl w:val="0"/>
          <w:numId w:val="18"/>
        </w:numPr>
        <w:spacing w:line="360" w:lineRule="auto"/>
        <w:ind w:left="260" w:right="266" w:firstLine="60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lastRenderedPageBreak/>
        <w:t xml:space="preserve">Cada fotografia deverá ser enviada no formato </w:t>
      </w:r>
      <w:proofErr w:type="spellStart"/>
      <w:r w:rsidRPr="00DF7380">
        <w:rPr>
          <w:rFonts w:eastAsia="Arial"/>
          <w:color w:val="000000"/>
        </w:rPr>
        <w:t>jpg</w:t>
      </w:r>
      <w:proofErr w:type="spellEnd"/>
      <w:r w:rsidRPr="00DF7380">
        <w:rPr>
          <w:rFonts w:eastAsia="Arial"/>
          <w:color w:val="000000"/>
        </w:rPr>
        <w:t xml:space="preserve">, com resolução mínima de 3000 </w:t>
      </w:r>
      <w:proofErr w:type="gramStart"/>
      <w:r w:rsidRPr="00DF7380">
        <w:rPr>
          <w:rFonts w:eastAsia="Arial"/>
          <w:color w:val="000000"/>
        </w:rPr>
        <w:t>X</w:t>
      </w:r>
      <w:proofErr w:type="gramEnd"/>
      <w:r w:rsidRPr="00DF7380">
        <w:rPr>
          <w:rFonts w:eastAsia="Arial"/>
          <w:color w:val="000000"/>
        </w:rPr>
        <w:t xml:space="preserve"> 4000 </w:t>
      </w:r>
      <w:proofErr w:type="spellStart"/>
      <w:r w:rsidRPr="00DF7380">
        <w:rPr>
          <w:rFonts w:eastAsia="Arial"/>
          <w:color w:val="000000"/>
        </w:rPr>
        <w:t>px</w:t>
      </w:r>
      <w:proofErr w:type="spellEnd"/>
      <w:r w:rsidRPr="00DF7380">
        <w:rPr>
          <w:rFonts w:eastAsia="Arial"/>
          <w:color w:val="000000"/>
        </w:rPr>
        <w:t xml:space="preserve"> (em orientação retrato ou paisagem).</w:t>
      </w:r>
    </w:p>
    <w:p w14:paraId="066DA339" w14:textId="0FCFA957" w:rsidR="00686B06" w:rsidRPr="00DF7380" w:rsidRDefault="002F2766" w:rsidP="00B94927">
      <w:pPr>
        <w:numPr>
          <w:ilvl w:val="0"/>
          <w:numId w:val="18"/>
        </w:numPr>
        <w:spacing w:line="360" w:lineRule="auto"/>
        <w:ind w:left="260" w:right="266" w:firstLine="60"/>
        <w:jc w:val="both"/>
        <w:rPr>
          <w:rFonts w:eastAsia="Arial"/>
          <w:color w:val="000000"/>
        </w:rPr>
      </w:pPr>
      <w:r w:rsidRPr="00DF7380">
        <w:rPr>
          <w:color w:val="000000"/>
        </w:rPr>
        <w:t xml:space="preserve">Cada participante poderá inscrever até duas fotografias de sua autoria em apenas uma categoria do concurso. Poderão ser utilizados </w:t>
      </w:r>
      <w:r w:rsidR="007C70E3" w:rsidRPr="00DF7380">
        <w:rPr>
          <w:color w:val="000000"/>
        </w:rPr>
        <w:t xml:space="preserve">programas de edição de imagens e composição de imagens, </w:t>
      </w:r>
      <w:r w:rsidRPr="00DF7380">
        <w:rPr>
          <w:color w:val="000000"/>
        </w:rPr>
        <w:t>que ressaltem os aspectos artísticos da imagem, dentro do tema do concurso.</w:t>
      </w:r>
    </w:p>
    <w:p w14:paraId="371B6FF0" w14:textId="56CB2584" w:rsidR="00686B06" w:rsidRPr="00DF7380" w:rsidRDefault="002F2766" w:rsidP="00771757">
      <w:pPr>
        <w:numPr>
          <w:ilvl w:val="0"/>
          <w:numId w:val="18"/>
        </w:numPr>
        <w:spacing w:line="360" w:lineRule="auto"/>
        <w:ind w:left="260" w:right="266" w:firstLine="60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>Os autores utilizarão recursos próprios para produção das fotografias, sen</w:t>
      </w:r>
      <w:r w:rsidR="007C70E3" w:rsidRPr="00DF7380">
        <w:rPr>
          <w:rFonts w:eastAsia="Arial"/>
          <w:color w:val="000000"/>
        </w:rPr>
        <w:t xml:space="preserve">do que cada autor deverá </w:t>
      </w:r>
      <w:r w:rsidRPr="00DF7380">
        <w:rPr>
          <w:rFonts w:eastAsia="Arial"/>
          <w:color w:val="000000"/>
        </w:rPr>
        <w:t>simultaneamente encaminhar duas fotografias impressas de 20X20 cm,</w:t>
      </w:r>
      <w:r w:rsidR="007C70E3" w:rsidRPr="00DF7380">
        <w:rPr>
          <w:rFonts w:eastAsia="Arial"/>
          <w:color w:val="000000"/>
        </w:rPr>
        <w:t xml:space="preserve"> sendo que as fotografias devem, ambas, </w:t>
      </w:r>
      <w:r w:rsidR="00D71B68" w:rsidRPr="00DF7380">
        <w:rPr>
          <w:rFonts w:eastAsia="Arial"/>
          <w:color w:val="000000"/>
        </w:rPr>
        <w:t xml:space="preserve">ter descrito </w:t>
      </w:r>
      <w:r w:rsidRPr="00DF7380">
        <w:rPr>
          <w:rFonts w:eastAsia="Arial"/>
          <w:color w:val="000000"/>
        </w:rPr>
        <w:t xml:space="preserve">o título, que deverá sintetizar a percepção do autor acerca da fotografia em questão, </w:t>
      </w:r>
      <w:r w:rsidRPr="00DF7380">
        <w:rPr>
          <w:rFonts w:eastAsia="Arial"/>
          <w:b/>
          <w:color w:val="000000"/>
        </w:rPr>
        <w:t>e</w:t>
      </w:r>
      <w:r w:rsidR="00FC7E6F" w:rsidRPr="00DF7380">
        <w:rPr>
          <w:rFonts w:eastAsia="Arial"/>
          <w:color w:val="000000"/>
        </w:rPr>
        <w:t xml:space="preserve"> uma delas, </w:t>
      </w:r>
      <w:r w:rsidRPr="00DF7380">
        <w:rPr>
          <w:rFonts w:eastAsia="Arial"/>
          <w:color w:val="000000"/>
        </w:rPr>
        <w:t>com o nome completo do autor e local da foto e outra com um pseudônimo.</w:t>
      </w:r>
    </w:p>
    <w:p w14:paraId="32A226CD" w14:textId="14F87BD1" w:rsidR="00686B06" w:rsidRPr="00DF7380" w:rsidRDefault="002F2766" w:rsidP="00B928BC">
      <w:pPr>
        <w:numPr>
          <w:ilvl w:val="0"/>
          <w:numId w:val="18"/>
        </w:numPr>
        <w:spacing w:line="360" w:lineRule="auto"/>
        <w:ind w:left="260" w:right="266" w:firstLine="60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>A segunda foto com pseudônimo será usada em uma exposi</w:t>
      </w:r>
      <w:r w:rsidR="00FC7E6F" w:rsidRPr="00DF7380">
        <w:rPr>
          <w:rFonts w:eastAsia="Arial"/>
          <w:color w:val="000000"/>
        </w:rPr>
        <w:t xml:space="preserve">ção de julgamento das fotos para </w:t>
      </w:r>
      <w:r w:rsidRPr="00DF7380">
        <w:rPr>
          <w:rFonts w:eastAsia="Arial"/>
          <w:color w:val="000000"/>
        </w:rPr>
        <w:t>definição dos vencedores da categoria quesito técnico.</w:t>
      </w:r>
    </w:p>
    <w:p w14:paraId="11B74D6F" w14:textId="27669186" w:rsidR="00686B06" w:rsidRPr="00DF7380" w:rsidRDefault="002F2766" w:rsidP="007F6602">
      <w:pPr>
        <w:numPr>
          <w:ilvl w:val="0"/>
          <w:numId w:val="18"/>
        </w:numPr>
        <w:spacing w:line="360" w:lineRule="auto"/>
        <w:ind w:left="260" w:right="266" w:firstLine="60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 xml:space="preserve">Os participantes ainda devem encaminhar foto em </w:t>
      </w:r>
      <w:proofErr w:type="spellStart"/>
      <w:r w:rsidRPr="00DF7380">
        <w:rPr>
          <w:rFonts w:eastAsia="Arial"/>
          <w:color w:val="000000"/>
        </w:rPr>
        <w:t>jpg</w:t>
      </w:r>
      <w:proofErr w:type="spellEnd"/>
      <w:r w:rsidRPr="00DF7380">
        <w:rPr>
          <w:rFonts w:eastAsia="Arial"/>
          <w:color w:val="000000"/>
        </w:rPr>
        <w:t xml:space="preserve"> para o e-mail </w:t>
      </w:r>
      <w:hyperlink r:id="rId7" w:history="1">
        <w:r w:rsidRPr="00DF7380">
          <w:rPr>
            <w:rStyle w:val="Hyperlink"/>
            <w:rFonts w:eastAsia="Arial"/>
            <w:color w:val="000000"/>
          </w:rPr>
          <w:t>raei@unespar.edu.br</w:t>
        </w:r>
      </w:hyperlink>
      <w:r w:rsidRPr="00DF7380">
        <w:rPr>
          <w:rFonts w:eastAsia="Arial"/>
          <w:color w:val="000000"/>
        </w:rPr>
        <w:t xml:space="preserve"> que </w:t>
      </w:r>
      <w:r w:rsidR="00440486" w:rsidRPr="00DF7380">
        <w:rPr>
          <w:rFonts w:eastAsia="Arial"/>
          <w:color w:val="000000"/>
        </w:rPr>
        <w:t>será</w:t>
      </w:r>
      <w:r w:rsidRPr="00DF7380">
        <w:rPr>
          <w:rFonts w:eastAsia="Arial"/>
          <w:color w:val="000000"/>
        </w:rPr>
        <w:t xml:space="preserve"> postado no perfil do</w:t>
      </w:r>
      <w:r w:rsidR="00440486" w:rsidRPr="00DF7380">
        <w:rPr>
          <w:rFonts w:eastAsia="Arial"/>
          <w:color w:val="000000"/>
        </w:rPr>
        <w:t xml:space="preserve"> </w:t>
      </w:r>
      <w:proofErr w:type="spellStart"/>
      <w:r w:rsidRPr="00DF7380">
        <w:rPr>
          <w:rFonts w:eastAsia="Arial"/>
          <w:i/>
          <w:color w:val="000000"/>
        </w:rPr>
        <w:t>facebook</w:t>
      </w:r>
      <w:proofErr w:type="spellEnd"/>
      <w:r w:rsidRPr="00DF7380">
        <w:rPr>
          <w:rFonts w:eastAsia="Arial"/>
          <w:color w:val="000000"/>
        </w:rPr>
        <w:t xml:space="preserve"> do departamento de Administração </w:t>
      </w:r>
      <w:r w:rsidR="00440486" w:rsidRPr="00DF7380">
        <w:rPr>
          <w:rFonts w:eastAsia="Arial"/>
          <w:color w:val="000000"/>
        </w:rPr>
        <w:t xml:space="preserve">da Unespar do campus Paranaguá, </w:t>
      </w:r>
      <w:r w:rsidRPr="00DF7380">
        <w:rPr>
          <w:rFonts w:eastAsia="Arial"/>
          <w:color w:val="000000"/>
        </w:rPr>
        <w:t>que será usado para o julgamento da categoria preferência do público.</w:t>
      </w:r>
      <w:r w:rsidR="00686B06" w:rsidRPr="00DF7380">
        <w:rPr>
          <w:rFonts w:eastAsia="Arial"/>
          <w:color w:val="000000"/>
        </w:rPr>
        <w:t xml:space="preserve"> </w:t>
      </w:r>
      <w:bookmarkStart w:id="0" w:name="page2"/>
      <w:bookmarkEnd w:id="0"/>
    </w:p>
    <w:p w14:paraId="40224F53" w14:textId="77777777" w:rsidR="002F2766" w:rsidRPr="00DF7380" w:rsidRDefault="002F2766" w:rsidP="007F6602">
      <w:pPr>
        <w:numPr>
          <w:ilvl w:val="0"/>
          <w:numId w:val="18"/>
        </w:numPr>
        <w:spacing w:line="360" w:lineRule="auto"/>
        <w:ind w:left="260" w:right="266" w:firstLine="60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 xml:space="preserve">Caso a fotografia inscrita contenha a imagem de pessoas, é obrigatório que seja acompanhada, na inscrição, de Autorização de Uso de Imagem, assinada pela pessoa fotografada (modelo ao término deste regulamento), sendo que a autorização deverá ser encaminhada ao </w:t>
      </w:r>
      <w:proofErr w:type="spellStart"/>
      <w:r w:rsidRPr="00DF7380">
        <w:rPr>
          <w:rFonts w:eastAsia="Arial"/>
          <w:color w:val="000000"/>
        </w:rPr>
        <w:t>email</w:t>
      </w:r>
      <w:proofErr w:type="spellEnd"/>
      <w:r w:rsidRPr="00DF7380">
        <w:rPr>
          <w:rFonts w:eastAsia="Arial"/>
          <w:color w:val="000000"/>
        </w:rPr>
        <w:t xml:space="preserve"> para o e-mail </w:t>
      </w:r>
      <w:hyperlink r:id="rId8" w:history="1">
        <w:r w:rsidRPr="00DF7380">
          <w:rPr>
            <w:rStyle w:val="Hyperlink"/>
            <w:rFonts w:eastAsia="Arial"/>
            <w:color w:val="000000"/>
          </w:rPr>
          <w:t>raei@unespar.edu.br</w:t>
        </w:r>
      </w:hyperlink>
      <w:r w:rsidRPr="00DF7380">
        <w:rPr>
          <w:rFonts w:eastAsia="Arial"/>
          <w:color w:val="000000"/>
        </w:rPr>
        <w:t>. As fotografias sem essa autorização serão excluídas da seleção do concurso.</w:t>
      </w:r>
    </w:p>
    <w:p w14:paraId="7F49FF3C" w14:textId="77777777" w:rsidR="002F2766" w:rsidRPr="00DF7380" w:rsidRDefault="002F2766" w:rsidP="002F2766">
      <w:pPr>
        <w:spacing w:line="360" w:lineRule="auto"/>
        <w:rPr>
          <w:color w:val="FF0000"/>
        </w:rPr>
      </w:pPr>
    </w:p>
    <w:p w14:paraId="54D1AA11" w14:textId="77777777" w:rsidR="002F2766" w:rsidRPr="00DF7380" w:rsidRDefault="002F2766" w:rsidP="002F2766">
      <w:pPr>
        <w:spacing w:line="360" w:lineRule="auto"/>
        <w:ind w:left="260"/>
        <w:rPr>
          <w:rFonts w:eastAsia="Arial"/>
          <w:b/>
          <w:color w:val="000000"/>
        </w:rPr>
      </w:pPr>
      <w:r w:rsidRPr="00DF7380">
        <w:rPr>
          <w:rFonts w:eastAsia="Arial"/>
          <w:b/>
          <w:color w:val="000000"/>
        </w:rPr>
        <w:t>2 Das inscrições</w:t>
      </w:r>
    </w:p>
    <w:p w14:paraId="0A761F07" w14:textId="77777777" w:rsidR="002F2766" w:rsidRPr="00DF7380" w:rsidRDefault="002F2766" w:rsidP="002F2766">
      <w:pPr>
        <w:spacing w:line="360" w:lineRule="auto"/>
        <w:rPr>
          <w:color w:val="000000"/>
        </w:rPr>
      </w:pPr>
    </w:p>
    <w:p w14:paraId="709102A4" w14:textId="5932DD2D" w:rsidR="00686B06" w:rsidRPr="00DF7380" w:rsidRDefault="002F2766" w:rsidP="00935978">
      <w:pPr>
        <w:pStyle w:val="PargrafodaLista"/>
        <w:numPr>
          <w:ilvl w:val="0"/>
          <w:numId w:val="21"/>
        </w:numPr>
        <w:spacing w:line="360" w:lineRule="auto"/>
        <w:ind w:left="260" w:right="26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F7380">
        <w:rPr>
          <w:rFonts w:ascii="Times New Roman" w:eastAsia="Arial" w:hAnsi="Times New Roman" w:cs="Times New Roman"/>
          <w:color w:val="000000"/>
          <w:sz w:val="24"/>
          <w:szCs w:val="24"/>
        </w:rPr>
        <w:t>As ins</w:t>
      </w:r>
      <w:r w:rsidR="00550206">
        <w:rPr>
          <w:rFonts w:ascii="Times New Roman" w:eastAsia="Arial" w:hAnsi="Times New Roman" w:cs="Times New Roman"/>
          <w:color w:val="000000"/>
          <w:sz w:val="24"/>
          <w:szCs w:val="24"/>
        </w:rPr>
        <w:t>crições iniciam no dia 25/08/</w:t>
      </w:r>
      <w:proofErr w:type="gramStart"/>
      <w:r w:rsidR="00550206">
        <w:rPr>
          <w:rFonts w:ascii="Times New Roman" w:eastAsia="Arial" w:hAnsi="Times New Roman" w:cs="Times New Roman"/>
          <w:color w:val="000000"/>
          <w:sz w:val="24"/>
          <w:szCs w:val="24"/>
        </w:rPr>
        <w:t>2019  até</w:t>
      </w:r>
      <w:proofErr w:type="gramEnd"/>
      <w:r w:rsidR="005502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01/10</w:t>
      </w:r>
      <w:r w:rsidRPr="00DF7380">
        <w:rPr>
          <w:rFonts w:ascii="Times New Roman" w:eastAsia="Arial" w:hAnsi="Times New Roman" w:cs="Times New Roman"/>
          <w:color w:val="000000"/>
          <w:sz w:val="24"/>
          <w:szCs w:val="24"/>
        </w:rPr>
        <w:t>/2019</w:t>
      </w:r>
      <w:r w:rsidRPr="00DF7380">
        <w:rPr>
          <w:rFonts w:ascii="Times New Roman" w:eastAsia="Arial" w:hAnsi="Times New Roman" w:cs="Times New Roman"/>
          <w:color w:val="000000"/>
        </w:rPr>
        <w:t>.</w:t>
      </w:r>
    </w:p>
    <w:p w14:paraId="061F4924" w14:textId="06FB3EC0" w:rsidR="00686B06" w:rsidRPr="00DF7380" w:rsidRDefault="002F2766" w:rsidP="008D0993">
      <w:pPr>
        <w:pStyle w:val="PargrafodaLista"/>
        <w:numPr>
          <w:ilvl w:val="0"/>
          <w:numId w:val="21"/>
        </w:numPr>
        <w:spacing w:line="360" w:lineRule="auto"/>
        <w:ind w:left="260" w:right="26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F73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Os participantes receberão a confirmação da </w:t>
      </w:r>
      <w:r w:rsidR="00816BFD" w:rsidRPr="00DF73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inscrição via e-mail e, </w:t>
      </w:r>
      <w:r w:rsidRPr="00DF7380">
        <w:rPr>
          <w:rFonts w:ascii="Times New Roman" w:eastAsia="Arial" w:hAnsi="Times New Roman" w:cs="Times New Roman"/>
          <w:color w:val="000000"/>
          <w:sz w:val="24"/>
          <w:szCs w:val="24"/>
        </w:rPr>
        <w:t>caso não receba confirmação de recebimento do e-mail até 5/10, o inscrito deverá entrar em contato com a coordenação do curso de Administração pelo fone 41984158481.</w:t>
      </w:r>
    </w:p>
    <w:p w14:paraId="1CFC7316" w14:textId="77777777" w:rsidR="00550206" w:rsidRPr="00550206" w:rsidRDefault="00686B06" w:rsidP="00467274">
      <w:pPr>
        <w:pStyle w:val="PargrafodaLista"/>
        <w:numPr>
          <w:ilvl w:val="0"/>
          <w:numId w:val="21"/>
        </w:numPr>
        <w:spacing w:line="360" w:lineRule="auto"/>
        <w:ind w:left="260" w:right="266"/>
        <w:jc w:val="both"/>
        <w:rPr>
          <w:rFonts w:eastAsia="Arial"/>
          <w:color w:val="000000"/>
        </w:rPr>
      </w:pPr>
      <w:r w:rsidRPr="00550206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="002F2766" w:rsidRPr="00550206">
        <w:rPr>
          <w:rFonts w:ascii="Times New Roman" w:eastAsia="Arial" w:hAnsi="Times New Roman" w:cs="Times New Roman"/>
          <w:color w:val="000000"/>
          <w:sz w:val="24"/>
          <w:szCs w:val="24"/>
        </w:rPr>
        <w:t>s fotos devem ser encaminhadas via correio para o endereço abaixo:</w:t>
      </w:r>
      <w:r w:rsidR="005502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3ED1ADC9" w14:textId="57B405A5" w:rsidR="006755D0" w:rsidRDefault="002F2766" w:rsidP="00550206">
      <w:pPr>
        <w:spacing w:line="360" w:lineRule="auto"/>
        <w:ind w:left="-100" w:right="266"/>
        <w:jc w:val="both"/>
        <w:rPr>
          <w:rFonts w:eastAsia="Arial"/>
          <w:color w:val="000000"/>
        </w:rPr>
      </w:pPr>
      <w:r w:rsidRPr="00550206">
        <w:rPr>
          <w:rFonts w:eastAsia="Arial"/>
          <w:color w:val="000000"/>
        </w:rPr>
        <w:t>Coordenação do Curso de Administração</w:t>
      </w:r>
      <w:r w:rsidR="006755D0">
        <w:rPr>
          <w:rFonts w:eastAsia="Arial"/>
          <w:color w:val="000000"/>
        </w:rPr>
        <w:t xml:space="preserve"> Unespar</w:t>
      </w:r>
      <w:r w:rsidRPr="00550206">
        <w:rPr>
          <w:rFonts w:eastAsia="Arial"/>
          <w:color w:val="000000"/>
        </w:rPr>
        <w:t>,</w:t>
      </w:r>
      <w:r w:rsidR="006755D0">
        <w:rPr>
          <w:rFonts w:eastAsia="Arial"/>
          <w:color w:val="000000"/>
        </w:rPr>
        <w:t xml:space="preserve"> A/C Adilson Anacleto</w:t>
      </w:r>
    </w:p>
    <w:p w14:paraId="0730FDD4" w14:textId="0A617437" w:rsidR="002F2766" w:rsidRPr="00550206" w:rsidRDefault="002F2766" w:rsidP="00550206">
      <w:pPr>
        <w:spacing w:line="360" w:lineRule="auto"/>
        <w:ind w:left="-100" w:right="266"/>
        <w:jc w:val="both"/>
        <w:rPr>
          <w:rFonts w:eastAsia="Arial"/>
          <w:color w:val="000000"/>
        </w:rPr>
      </w:pPr>
      <w:r w:rsidRPr="00550206">
        <w:rPr>
          <w:rFonts w:eastAsia="Arial"/>
          <w:color w:val="000000"/>
        </w:rPr>
        <w:t>Rua Comendador Correa Júnior, 117 - Centro, Paranaguá - PR, 83203-560</w:t>
      </w:r>
    </w:p>
    <w:p w14:paraId="7D866E60" w14:textId="77777777" w:rsidR="002F2766" w:rsidRPr="00DF7380" w:rsidRDefault="002F2766" w:rsidP="002F2766">
      <w:pPr>
        <w:spacing w:line="360" w:lineRule="auto"/>
        <w:rPr>
          <w:color w:val="FF0000"/>
        </w:rPr>
      </w:pPr>
    </w:p>
    <w:p w14:paraId="29455A34" w14:textId="77777777" w:rsidR="002F2766" w:rsidRPr="00DF7380" w:rsidRDefault="002F2766" w:rsidP="002F2766">
      <w:pPr>
        <w:spacing w:line="360" w:lineRule="auto"/>
        <w:rPr>
          <w:color w:val="000000"/>
        </w:rPr>
      </w:pPr>
    </w:p>
    <w:p w14:paraId="64A24425" w14:textId="77777777" w:rsidR="002F2766" w:rsidRPr="00DF7380" w:rsidRDefault="002F2766" w:rsidP="002F2766">
      <w:pPr>
        <w:spacing w:line="360" w:lineRule="auto"/>
        <w:ind w:left="260"/>
        <w:rPr>
          <w:rFonts w:eastAsia="Arial"/>
          <w:b/>
          <w:color w:val="000000"/>
        </w:rPr>
      </w:pPr>
      <w:r w:rsidRPr="00DF7380">
        <w:rPr>
          <w:b/>
          <w:color w:val="000000"/>
        </w:rPr>
        <w:t>CAPÍTULO</w:t>
      </w:r>
      <w:r w:rsidRPr="00DF7380">
        <w:rPr>
          <w:rFonts w:eastAsia="Arial"/>
          <w:b/>
          <w:color w:val="000000"/>
        </w:rPr>
        <w:t xml:space="preserve"> IV -  JULGAMENTO</w:t>
      </w:r>
    </w:p>
    <w:p w14:paraId="401D35AE" w14:textId="77777777" w:rsidR="002F2766" w:rsidRPr="00DF7380" w:rsidRDefault="002F2766" w:rsidP="002F2766">
      <w:pPr>
        <w:spacing w:line="360" w:lineRule="auto"/>
        <w:rPr>
          <w:color w:val="000000"/>
        </w:rPr>
      </w:pPr>
    </w:p>
    <w:p w14:paraId="3BA11FD0" w14:textId="77777777" w:rsidR="002F2766" w:rsidRPr="00DF7380" w:rsidRDefault="002F2766" w:rsidP="002F2766">
      <w:pPr>
        <w:numPr>
          <w:ilvl w:val="0"/>
          <w:numId w:val="19"/>
        </w:numPr>
        <w:spacing w:line="360" w:lineRule="auto"/>
        <w:ind w:right="266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>As fotografias serão avaliadas e selecionadas por uma banca a ser constituída para este fim e designada pelo colegiado de Administração.</w:t>
      </w:r>
    </w:p>
    <w:p w14:paraId="2F4E52F8" w14:textId="77777777" w:rsidR="002F2766" w:rsidRPr="00DF7380" w:rsidRDefault="002F2766" w:rsidP="002F2766">
      <w:pPr>
        <w:numPr>
          <w:ilvl w:val="0"/>
          <w:numId w:val="19"/>
        </w:numPr>
        <w:spacing w:line="360" w:lineRule="auto"/>
        <w:ind w:right="266"/>
        <w:jc w:val="both"/>
        <w:rPr>
          <w:rFonts w:eastAsia="Arial"/>
          <w:color w:val="000000"/>
        </w:rPr>
      </w:pPr>
      <w:r w:rsidRPr="00DF7380">
        <w:rPr>
          <w:rFonts w:eastAsia="Arial"/>
          <w:color w:val="000000"/>
        </w:rPr>
        <w:t>Será considerado no julgamento</w:t>
      </w:r>
    </w:p>
    <w:p w14:paraId="6AD1B6DA" w14:textId="77777777" w:rsidR="002F2766" w:rsidRPr="00DF7380" w:rsidRDefault="002F2766" w:rsidP="002F2766">
      <w:pPr>
        <w:spacing w:line="360" w:lineRule="auto"/>
        <w:ind w:left="1340" w:right="266" w:firstLine="100"/>
        <w:jc w:val="both"/>
        <w:rPr>
          <w:rFonts w:eastAsia="Arial"/>
          <w:color w:val="000000"/>
        </w:rPr>
      </w:pPr>
      <w:r w:rsidRPr="00DF7380">
        <w:rPr>
          <w:b/>
          <w:color w:val="000000"/>
        </w:rPr>
        <w:t>Impacto Visual (40%):</w:t>
      </w:r>
      <w:r w:rsidRPr="00DF7380">
        <w:rPr>
          <w:color w:val="000000"/>
        </w:rPr>
        <w:t xml:space="preserve"> Capacidade </w:t>
      </w:r>
      <w:proofErr w:type="gramStart"/>
      <w:r w:rsidRPr="00DF7380">
        <w:rPr>
          <w:color w:val="000000"/>
        </w:rPr>
        <w:t>da</w:t>
      </w:r>
      <w:proofErr w:type="gramEnd"/>
      <w:r w:rsidRPr="00DF7380">
        <w:rPr>
          <w:color w:val="000000"/>
        </w:rPr>
        <w:t xml:space="preserve"> imagem afetar e surpreender o espectador;</w:t>
      </w:r>
    </w:p>
    <w:p w14:paraId="0A60C355" w14:textId="77777777" w:rsidR="002F2766" w:rsidRPr="00DF7380" w:rsidRDefault="002F2766" w:rsidP="002F2766">
      <w:pPr>
        <w:spacing w:line="360" w:lineRule="auto"/>
        <w:ind w:left="880" w:right="266" w:firstLine="460"/>
        <w:jc w:val="both"/>
        <w:rPr>
          <w:color w:val="000000"/>
        </w:rPr>
      </w:pPr>
      <w:r w:rsidRPr="00DF7380">
        <w:rPr>
          <w:color w:val="000000"/>
        </w:rPr>
        <w:t xml:space="preserve">  </w:t>
      </w:r>
      <w:r w:rsidRPr="00DF7380">
        <w:rPr>
          <w:b/>
          <w:color w:val="000000"/>
        </w:rPr>
        <w:t>Qualidade Estética (30%):</w:t>
      </w:r>
      <w:r w:rsidRPr="00DF7380">
        <w:rPr>
          <w:color w:val="000000"/>
        </w:rPr>
        <w:t xml:space="preserve"> Avaliação orientada por critérios técnicos.</w:t>
      </w:r>
    </w:p>
    <w:p w14:paraId="3D324A5A" w14:textId="77777777" w:rsidR="002F2766" w:rsidRPr="00DF7380" w:rsidRDefault="002F2766" w:rsidP="002F2766">
      <w:pPr>
        <w:spacing w:line="360" w:lineRule="auto"/>
        <w:ind w:left="1440" w:right="266"/>
        <w:jc w:val="both"/>
        <w:rPr>
          <w:color w:val="FF0000"/>
        </w:rPr>
      </w:pPr>
      <w:r w:rsidRPr="00DF7380">
        <w:rPr>
          <w:b/>
          <w:color w:val="000000"/>
        </w:rPr>
        <w:t>Possível contribuição para a popularização e divulgação científica (30%):</w:t>
      </w:r>
      <w:r w:rsidRPr="00DF7380">
        <w:rPr>
          <w:color w:val="000000"/>
        </w:rPr>
        <w:t xml:space="preserve"> Potencial da imagem aproximar o público da ciência.</w:t>
      </w:r>
    </w:p>
    <w:p w14:paraId="4D5B3A8F" w14:textId="77777777" w:rsidR="002F2766" w:rsidRPr="00DF7380" w:rsidRDefault="002F2766" w:rsidP="002F2766">
      <w:pPr>
        <w:numPr>
          <w:ilvl w:val="0"/>
          <w:numId w:val="19"/>
        </w:numPr>
        <w:spacing w:line="360" w:lineRule="auto"/>
        <w:ind w:right="266"/>
        <w:jc w:val="both"/>
        <w:rPr>
          <w:rFonts w:eastAsia="Arial"/>
          <w:color w:val="000000" w:themeColor="text1"/>
        </w:rPr>
      </w:pPr>
      <w:r w:rsidRPr="00DF7380">
        <w:rPr>
          <w:rFonts w:eastAsia="Arial"/>
          <w:color w:val="000000"/>
        </w:rPr>
        <w:t xml:space="preserve">A divulgação dos resultados e a entrega das premiações ocorrerá no evento de </w:t>
      </w:r>
      <w:r w:rsidRPr="00DF7380">
        <w:rPr>
          <w:rFonts w:eastAsia="Arial"/>
          <w:color w:val="000000" w:themeColor="text1"/>
        </w:rPr>
        <w:t>abertura da XXXIX SEMAD na cidade de Paranaguá Paraná em 04/11/2019.</w:t>
      </w:r>
    </w:p>
    <w:p w14:paraId="3FE24DF3" w14:textId="77777777" w:rsidR="002F2766" w:rsidRPr="00DF7380" w:rsidRDefault="002F2766" w:rsidP="002F2766">
      <w:pPr>
        <w:spacing w:line="360" w:lineRule="auto"/>
        <w:rPr>
          <w:color w:val="FF0000"/>
        </w:rPr>
      </w:pPr>
    </w:p>
    <w:p w14:paraId="67D5407C" w14:textId="77777777" w:rsidR="002F2766" w:rsidRPr="00DF7380" w:rsidRDefault="002F2766" w:rsidP="002F2766">
      <w:pPr>
        <w:spacing w:line="360" w:lineRule="auto"/>
        <w:rPr>
          <w:color w:val="FF0000"/>
        </w:rPr>
      </w:pPr>
    </w:p>
    <w:p w14:paraId="7B17D3BF" w14:textId="77777777" w:rsidR="002F2766" w:rsidRPr="00DF7380" w:rsidRDefault="002F2766" w:rsidP="002F2766">
      <w:pPr>
        <w:spacing w:line="360" w:lineRule="auto"/>
        <w:ind w:left="260"/>
        <w:rPr>
          <w:rFonts w:eastAsia="Arial"/>
          <w:b/>
          <w:color w:val="000000" w:themeColor="text1"/>
        </w:rPr>
      </w:pPr>
      <w:r w:rsidRPr="00DF7380">
        <w:rPr>
          <w:b/>
          <w:color w:val="000000" w:themeColor="text1"/>
        </w:rPr>
        <w:t>CAPÍTULO</w:t>
      </w:r>
      <w:r w:rsidRPr="00DF7380">
        <w:rPr>
          <w:rFonts w:eastAsia="Arial"/>
          <w:b/>
          <w:color w:val="000000" w:themeColor="text1"/>
        </w:rPr>
        <w:t xml:space="preserve"> V - DISPOSIÇÕES FINAIS</w:t>
      </w:r>
    </w:p>
    <w:p w14:paraId="5C234C82" w14:textId="77777777" w:rsidR="002F2766" w:rsidRPr="00DF7380" w:rsidRDefault="002F2766" w:rsidP="002F2766">
      <w:pPr>
        <w:numPr>
          <w:ilvl w:val="0"/>
          <w:numId w:val="20"/>
        </w:numPr>
        <w:spacing w:line="360" w:lineRule="auto"/>
        <w:ind w:left="260" w:right="266" w:firstLine="60"/>
        <w:jc w:val="both"/>
        <w:rPr>
          <w:rFonts w:eastAsia="Arial"/>
          <w:color w:val="000000" w:themeColor="text1"/>
        </w:rPr>
      </w:pPr>
      <w:bookmarkStart w:id="1" w:name="page3"/>
      <w:bookmarkEnd w:id="1"/>
      <w:r w:rsidRPr="00DF7380">
        <w:rPr>
          <w:rFonts w:eastAsia="Arial"/>
          <w:color w:val="000000" w:themeColor="text1"/>
        </w:rPr>
        <w:t xml:space="preserve">Ao efetuar sua inscrição, o participante aceitará todas as disposições deste regulamento. </w:t>
      </w:r>
    </w:p>
    <w:p w14:paraId="513AF676" w14:textId="77777777" w:rsidR="002F2766" w:rsidRPr="00DF7380" w:rsidRDefault="002F2766" w:rsidP="002F2766">
      <w:pPr>
        <w:numPr>
          <w:ilvl w:val="0"/>
          <w:numId w:val="20"/>
        </w:numPr>
        <w:spacing w:line="360" w:lineRule="auto"/>
        <w:ind w:left="260" w:right="266" w:firstLine="60"/>
        <w:jc w:val="both"/>
        <w:rPr>
          <w:rFonts w:eastAsia="Arial"/>
          <w:color w:val="000000" w:themeColor="text1"/>
        </w:rPr>
      </w:pPr>
      <w:r w:rsidRPr="00DF7380">
        <w:rPr>
          <w:rFonts w:eastAsia="Arial"/>
          <w:color w:val="000000" w:themeColor="text1"/>
        </w:rPr>
        <w:t xml:space="preserve">Os inscritos neste concurso, selecionados ou não, autorizam a partir da inscrição, a publicação de suas fotos, sem fins comerciais, em qualquer um dos meios escolhidos pela RAEI/UNESPAR por prazo indeterminado. </w:t>
      </w:r>
    </w:p>
    <w:p w14:paraId="5E0DE189" w14:textId="77777777" w:rsidR="002F2766" w:rsidRPr="00DF7380" w:rsidRDefault="002F2766" w:rsidP="002F2766">
      <w:pPr>
        <w:numPr>
          <w:ilvl w:val="0"/>
          <w:numId w:val="20"/>
        </w:numPr>
        <w:spacing w:line="360" w:lineRule="auto"/>
        <w:ind w:left="260" w:right="266" w:firstLine="60"/>
        <w:jc w:val="both"/>
        <w:rPr>
          <w:rFonts w:eastAsia="Arial"/>
          <w:color w:val="000000" w:themeColor="text1"/>
        </w:rPr>
      </w:pPr>
      <w:r w:rsidRPr="00DF7380">
        <w:rPr>
          <w:rFonts w:eastAsia="Arial"/>
          <w:color w:val="000000" w:themeColor="text1"/>
        </w:rPr>
        <w:t>Serão sumariamente excluídos os participantes que cometerem qualquer tipo de fraude comprovada, ficando, ainda, sujeitos à responsabilização penal e civil.</w:t>
      </w:r>
    </w:p>
    <w:p w14:paraId="55922859" w14:textId="77777777" w:rsidR="002F2766" w:rsidRPr="00DF7380" w:rsidRDefault="002F2766" w:rsidP="002F2766">
      <w:pPr>
        <w:numPr>
          <w:ilvl w:val="0"/>
          <w:numId w:val="20"/>
        </w:numPr>
        <w:spacing w:line="360" w:lineRule="auto"/>
        <w:ind w:left="260" w:right="266" w:firstLine="60"/>
        <w:jc w:val="both"/>
        <w:rPr>
          <w:rFonts w:eastAsia="Arial"/>
          <w:color w:val="000000" w:themeColor="text1"/>
        </w:rPr>
      </w:pPr>
      <w:r w:rsidRPr="00DF7380">
        <w:rPr>
          <w:rFonts w:eastAsia="Arial"/>
          <w:color w:val="000000" w:themeColor="text1"/>
        </w:rPr>
        <w:t xml:space="preserve">Qualquer dúvida sobre o concurso ou sobre este regulamento deve ser encaminhada ao e-mail </w:t>
      </w:r>
      <w:hyperlink r:id="rId9" w:history="1">
        <w:r w:rsidRPr="00DF7380">
          <w:rPr>
            <w:rStyle w:val="Hyperlink"/>
            <w:rFonts w:eastAsia="Arial"/>
            <w:color w:val="000000" w:themeColor="text1"/>
          </w:rPr>
          <w:t>raeii@unespar.edu.br</w:t>
        </w:r>
      </w:hyperlink>
    </w:p>
    <w:p w14:paraId="6322C788" w14:textId="77777777" w:rsidR="002F2766" w:rsidRPr="00DF7380" w:rsidRDefault="002F2766" w:rsidP="002F2766">
      <w:pPr>
        <w:numPr>
          <w:ilvl w:val="0"/>
          <w:numId w:val="20"/>
        </w:numPr>
        <w:spacing w:line="360" w:lineRule="auto"/>
        <w:ind w:left="260" w:right="266" w:firstLine="60"/>
        <w:jc w:val="both"/>
        <w:rPr>
          <w:rFonts w:eastAsia="Arial"/>
          <w:color w:val="000000" w:themeColor="text1"/>
        </w:rPr>
      </w:pPr>
      <w:r w:rsidRPr="00DF7380">
        <w:rPr>
          <w:rFonts w:eastAsia="Arial"/>
          <w:color w:val="000000" w:themeColor="text1"/>
        </w:rPr>
        <w:t xml:space="preserve"> O ato de inscrição neste concurso implica a aceitação e a concordância com todos os itens deste regulamento.</w:t>
      </w:r>
    </w:p>
    <w:p w14:paraId="484D8725" w14:textId="77777777" w:rsidR="002F2766" w:rsidRPr="00DF7380" w:rsidRDefault="002F2766" w:rsidP="002F2766">
      <w:pPr>
        <w:numPr>
          <w:ilvl w:val="0"/>
          <w:numId w:val="20"/>
        </w:numPr>
        <w:spacing w:line="360" w:lineRule="auto"/>
        <w:ind w:left="260" w:right="266" w:firstLine="60"/>
        <w:jc w:val="both"/>
        <w:rPr>
          <w:rFonts w:eastAsia="Arial"/>
          <w:color w:val="000000" w:themeColor="text1"/>
        </w:rPr>
      </w:pPr>
      <w:r w:rsidRPr="00DF7380">
        <w:rPr>
          <w:rFonts w:eastAsia="Arial"/>
          <w:color w:val="000000" w:themeColor="text1"/>
        </w:rPr>
        <w:t>A inscrição também implica a cessão dos direitos autorais das fotos à Unespar e a RAEI, para utilização em divulgação institucional e externa.</w:t>
      </w:r>
    </w:p>
    <w:p w14:paraId="61466F01" w14:textId="77777777" w:rsidR="002F2766" w:rsidRPr="00DF7380" w:rsidRDefault="002F2766" w:rsidP="002F2766">
      <w:pPr>
        <w:numPr>
          <w:ilvl w:val="0"/>
          <w:numId w:val="20"/>
        </w:numPr>
        <w:spacing w:line="360" w:lineRule="auto"/>
        <w:ind w:left="260" w:right="266" w:firstLine="60"/>
        <w:jc w:val="both"/>
        <w:rPr>
          <w:rFonts w:eastAsia="Arial"/>
          <w:color w:val="000000" w:themeColor="text1"/>
        </w:rPr>
      </w:pPr>
      <w:r w:rsidRPr="00DF7380">
        <w:rPr>
          <w:rFonts w:eastAsia="Arial"/>
          <w:color w:val="000000" w:themeColor="text1"/>
        </w:rPr>
        <w:t>As situações não previstas neste regulamento serão avaliadas pelo Departamento de Administração da Unespar do Campus de Paranaguá</w:t>
      </w:r>
    </w:p>
    <w:p w14:paraId="661D6E06" w14:textId="77777777" w:rsidR="002F2766" w:rsidRPr="00DF7380" w:rsidRDefault="002F2766" w:rsidP="002F2766">
      <w:pPr>
        <w:spacing w:line="360" w:lineRule="auto"/>
        <w:rPr>
          <w:color w:val="000000" w:themeColor="text1"/>
        </w:rPr>
      </w:pPr>
    </w:p>
    <w:p w14:paraId="338F3F5E" w14:textId="77777777" w:rsidR="002F2766" w:rsidRPr="00DF7380" w:rsidRDefault="002F2766" w:rsidP="002F2766">
      <w:pPr>
        <w:spacing w:line="360" w:lineRule="auto"/>
        <w:ind w:right="6"/>
        <w:jc w:val="center"/>
        <w:rPr>
          <w:rFonts w:eastAsia="Arial"/>
          <w:b/>
          <w:color w:val="000000" w:themeColor="text1"/>
        </w:rPr>
      </w:pPr>
      <w:r w:rsidRPr="00DF7380">
        <w:rPr>
          <w:rFonts w:eastAsia="Arial"/>
          <w:b/>
          <w:color w:val="000000" w:themeColor="text1"/>
        </w:rPr>
        <w:t>AUTORIZAÇÃO DE USO DE IMAGEM</w:t>
      </w:r>
    </w:p>
    <w:p w14:paraId="197EB625" w14:textId="77777777" w:rsidR="002F2766" w:rsidRPr="00DF7380" w:rsidRDefault="002F2766" w:rsidP="002F2766">
      <w:pPr>
        <w:spacing w:line="360" w:lineRule="auto"/>
        <w:rPr>
          <w:color w:val="000000" w:themeColor="text1"/>
        </w:rPr>
      </w:pPr>
    </w:p>
    <w:p w14:paraId="2D1E5760" w14:textId="30497677" w:rsidR="002F2766" w:rsidRPr="00DF7380" w:rsidRDefault="002F2766" w:rsidP="002F2766">
      <w:pPr>
        <w:spacing w:line="360" w:lineRule="auto"/>
        <w:ind w:left="260" w:right="266"/>
        <w:jc w:val="both"/>
        <w:rPr>
          <w:rFonts w:eastAsia="Arial"/>
          <w:color w:val="000000" w:themeColor="text1"/>
        </w:rPr>
      </w:pPr>
      <w:r w:rsidRPr="00DF7380">
        <w:rPr>
          <w:rFonts w:eastAsia="Arial"/>
          <w:color w:val="000000" w:themeColor="text1"/>
        </w:rPr>
        <w:t>Eu ________________________________________________________________, RG ________________________, autorizo a Revista Brasileira de Empreendedorismo</w:t>
      </w:r>
      <w:r w:rsidR="002E4FC7" w:rsidRPr="00DF7380">
        <w:rPr>
          <w:rFonts w:eastAsia="Arial"/>
          <w:color w:val="000000" w:themeColor="text1"/>
        </w:rPr>
        <w:t xml:space="preserve"> e Inovação, bem como a UNESPAR, </w:t>
      </w:r>
      <w:r w:rsidRPr="00DF7380">
        <w:rPr>
          <w:rFonts w:eastAsia="Arial"/>
          <w:color w:val="000000" w:themeColor="text1"/>
        </w:rPr>
        <w:t>a utilizar a foto de autoria de ___________________________________________, na qual minha imagem está presente. A foto poderá ser utilizada para divulgação de materiais impressos, audiovisuais e eletrônicos, em iniciativas sem fins lucrativos, por tempo indeterminado</w:t>
      </w:r>
      <w:r w:rsidR="00E774F4" w:rsidRPr="00DF7380">
        <w:rPr>
          <w:rFonts w:eastAsia="Arial"/>
          <w:color w:val="000000" w:themeColor="text1"/>
        </w:rPr>
        <w:t xml:space="preserve">. Por meio desta autorização, </w:t>
      </w:r>
      <w:r w:rsidRPr="00DF7380">
        <w:rPr>
          <w:rFonts w:eastAsia="Arial"/>
          <w:color w:val="000000" w:themeColor="text1"/>
        </w:rPr>
        <w:t>atesto que não exercerei futuros processos e queixas por violação de privacidade ou de direito de imagem que eu poderi</w:t>
      </w:r>
      <w:r w:rsidR="00E774F4" w:rsidRPr="00DF7380">
        <w:rPr>
          <w:rFonts w:eastAsia="Arial"/>
          <w:color w:val="000000" w:themeColor="text1"/>
        </w:rPr>
        <w:t xml:space="preserve">a ter em relação a tal produção, </w:t>
      </w:r>
      <w:r w:rsidRPr="00DF7380">
        <w:rPr>
          <w:rFonts w:eastAsia="Arial"/>
          <w:color w:val="000000" w:themeColor="text1"/>
        </w:rPr>
        <w:t>porque por este t</w:t>
      </w:r>
      <w:r w:rsidR="00E774F4" w:rsidRPr="00DF7380">
        <w:rPr>
          <w:rFonts w:eastAsia="Arial"/>
          <w:color w:val="000000" w:themeColor="text1"/>
        </w:rPr>
        <w:t xml:space="preserve">ermo promovo o consentimento </w:t>
      </w:r>
      <w:r w:rsidR="002471BC" w:rsidRPr="00DF7380">
        <w:rPr>
          <w:rFonts w:eastAsia="Arial"/>
          <w:color w:val="000000" w:themeColor="text1"/>
        </w:rPr>
        <w:t>à</w:t>
      </w:r>
      <w:r w:rsidRPr="00DF7380">
        <w:rPr>
          <w:rFonts w:eastAsia="Arial"/>
          <w:color w:val="000000" w:themeColor="text1"/>
        </w:rPr>
        <w:t xml:space="preserve"> Revista Brasileira de Empreendedorismo e Inovação, bem como</w:t>
      </w:r>
      <w:r w:rsidR="002471BC" w:rsidRPr="00DF7380">
        <w:rPr>
          <w:rFonts w:eastAsia="Arial"/>
          <w:color w:val="000000" w:themeColor="text1"/>
        </w:rPr>
        <w:t xml:space="preserve"> à UNESPAR.</w:t>
      </w:r>
      <w:bookmarkStart w:id="2" w:name="_GoBack"/>
      <w:bookmarkEnd w:id="2"/>
    </w:p>
    <w:p w14:paraId="000ABE9E" w14:textId="77777777" w:rsidR="002F2766" w:rsidRPr="00DF7380" w:rsidRDefault="002F2766" w:rsidP="002F2766">
      <w:pPr>
        <w:spacing w:line="360" w:lineRule="auto"/>
        <w:rPr>
          <w:color w:val="000000" w:themeColor="text1"/>
        </w:rPr>
      </w:pPr>
    </w:p>
    <w:p w14:paraId="373F647A" w14:textId="77777777" w:rsidR="002F2766" w:rsidRPr="00DF7380" w:rsidRDefault="002F2766" w:rsidP="002F2766">
      <w:pPr>
        <w:spacing w:line="360" w:lineRule="auto"/>
        <w:ind w:left="260"/>
        <w:rPr>
          <w:rFonts w:eastAsia="Arial"/>
          <w:color w:val="000000" w:themeColor="text1"/>
        </w:rPr>
      </w:pPr>
      <w:r w:rsidRPr="00DF7380">
        <w:rPr>
          <w:rFonts w:eastAsia="Arial"/>
          <w:color w:val="000000" w:themeColor="text1"/>
        </w:rPr>
        <w:t>NOME DA PESSOA FOTOGRAFADA:</w:t>
      </w:r>
    </w:p>
    <w:p w14:paraId="15FE7531" w14:textId="77777777" w:rsidR="002F2766" w:rsidRPr="00DF7380" w:rsidRDefault="002F2766" w:rsidP="002F2766">
      <w:pPr>
        <w:spacing w:line="360" w:lineRule="auto"/>
        <w:rPr>
          <w:color w:val="000000" w:themeColor="text1"/>
        </w:rPr>
      </w:pPr>
    </w:p>
    <w:p w14:paraId="5DE283E2" w14:textId="77777777" w:rsidR="002F2766" w:rsidRPr="00DF7380" w:rsidRDefault="002F2766" w:rsidP="002F2766">
      <w:pPr>
        <w:spacing w:line="360" w:lineRule="auto"/>
        <w:ind w:left="320"/>
        <w:rPr>
          <w:rFonts w:eastAsia="Arial"/>
          <w:color w:val="000000" w:themeColor="text1"/>
        </w:rPr>
      </w:pPr>
      <w:r w:rsidRPr="00DF7380">
        <w:rPr>
          <w:rFonts w:eastAsia="Arial"/>
          <w:color w:val="000000" w:themeColor="text1"/>
        </w:rPr>
        <w:t>ENDEREÇO:</w:t>
      </w:r>
    </w:p>
    <w:p w14:paraId="55EA5FF3" w14:textId="77777777" w:rsidR="002F2766" w:rsidRPr="00DF7380" w:rsidRDefault="002F2766" w:rsidP="002F2766">
      <w:pPr>
        <w:spacing w:line="360" w:lineRule="auto"/>
        <w:rPr>
          <w:color w:val="000000" w:themeColor="text1"/>
        </w:rPr>
      </w:pPr>
    </w:p>
    <w:p w14:paraId="1B6FC7DE" w14:textId="77777777" w:rsidR="002F2766" w:rsidRPr="00DF7380" w:rsidRDefault="002F2766" w:rsidP="002F2766">
      <w:pPr>
        <w:spacing w:line="360" w:lineRule="auto"/>
        <w:ind w:left="260"/>
        <w:rPr>
          <w:rFonts w:eastAsia="Arial"/>
          <w:color w:val="000000" w:themeColor="text1"/>
        </w:rPr>
      </w:pPr>
      <w:r w:rsidRPr="00DF7380">
        <w:rPr>
          <w:rFonts w:eastAsia="Arial"/>
          <w:color w:val="000000" w:themeColor="text1"/>
        </w:rPr>
        <w:t>TELEFONE:</w:t>
      </w:r>
    </w:p>
    <w:p w14:paraId="2A535A47" w14:textId="77777777" w:rsidR="002F2766" w:rsidRPr="00DF7380" w:rsidRDefault="002F2766" w:rsidP="002F2766">
      <w:pPr>
        <w:spacing w:line="360" w:lineRule="auto"/>
        <w:rPr>
          <w:color w:val="000000" w:themeColor="text1"/>
        </w:rPr>
      </w:pPr>
    </w:p>
    <w:p w14:paraId="5ABB2C55" w14:textId="77777777" w:rsidR="002F2766" w:rsidRPr="00DF7380" w:rsidRDefault="002F2766" w:rsidP="002F2766">
      <w:pPr>
        <w:spacing w:line="360" w:lineRule="auto"/>
        <w:ind w:left="260"/>
        <w:rPr>
          <w:rFonts w:eastAsia="Arial"/>
          <w:color w:val="000000" w:themeColor="text1"/>
        </w:rPr>
      </w:pPr>
      <w:r w:rsidRPr="00DF7380">
        <w:rPr>
          <w:rFonts w:eastAsia="Arial"/>
          <w:color w:val="000000" w:themeColor="text1"/>
        </w:rPr>
        <w:t>DATA DE NASCIMENTO:</w:t>
      </w:r>
    </w:p>
    <w:p w14:paraId="59A0B136" w14:textId="77777777" w:rsidR="002F2766" w:rsidRPr="00DF7380" w:rsidRDefault="002F2766" w:rsidP="002F2766">
      <w:pPr>
        <w:spacing w:line="360" w:lineRule="auto"/>
        <w:rPr>
          <w:color w:val="000000" w:themeColor="text1"/>
        </w:rPr>
      </w:pPr>
    </w:p>
    <w:p w14:paraId="04BB59E2" w14:textId="77777777" w:rsidR="002F2766" w:rsidRPr="00DF7380" w:rsidRDefault="002F2766" w:rsidP="002F2766">
      <w:pPr>
        <w:spacing w:line="360" w:lineRule="auto"/>
        <w:ind w:left="320"/>
        <w:rPr>
          <w:rFonts w:eastAsia="Arial"/>
          <w:color w:val="000000" w:themeColor="text1"/>
        </w:rPr>
      </w:pPr>
      <w:r w:rsidRPr="00DF7380">
        <w:rPr>
          <w:rFonts w:eastAsia="Arial"/>
          <w:color w:val="000000" w:themeColor="text1"/>
        </w:rPr>
        <w:t>LOCAL E DATA:</w:t>
      </w:r>
    </w:p>
    <w:p w14:paraId="2273F0D8" w14:textId="77777777" w:rsidR="002F2766" w:rsidRPr="00DF7380" w:rsidRDefault="002F2766" w:rsidP="002F2766">
      <w:pPr>
        <w:spacing w:line="360" w:lineRule="auto"/>
        <w:rPr>
          <w:color w:val="000000" w:themeColor="text1"/>
        </w:rPr>
      </w:pPr>
    </w:p>
    <w:p w14:paraId="54EB5BB8" w14:textId="77777777" w:rsidR="002F2766" w:rsidRPr="00DF7380" w:rsidRDefault="002F2766" w:rsidP="002F2766">
      <w:pPr>
        <w:spacing w:line="360" w:lineRule="auto"/>
        <w:ind w:left="260"/>
        <w:rPr>
          <w:rFonts w:eastAsia="Arial"/>
          <w:color w:val="000000" w:themeColor="text1"/>
        </w:rPr>
      </w:pPr>
      <w:r w:rsidRPr="00DF7380">
        <w:rPr>
          <w:rFonts w:eastAsia="Arial"/>
          <w:color w:val="000000" w:themeColor="text1"/>
        </w:rPr>
        <w:t>ASSINATURA:</w:t>
      </w:r>
    </w:p>
    <w:sectPr w:rsidR="002F2766" w:rsidRPr="00DF7380" w:rsidSect="00D840ED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701" w:right="1701" w:bottom="1134" w:left="1701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41050" w14:textId="77777777" w:rsidR="008537E9" w:rsidRDefault="008537E9" w:rsidP="00E65E1B">
      <w:r>
        <w:separator/>
      </w:r>
    </w:p>
  </w:endnote>
  <w:endnote w:type="continuationSeparator" w:id="0">
    <w:p w14:paraId="0D63C1CA" w14:textId="77777777" w:rsidR="008537E9" w:rsidRDefault="008537E9" w:rsidP="00E6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2060"/>
      </w:tblBorders>
      <w:tblLook w:val="04A0" w:firstRow="1" w:lastRow="0" w:firstColumn="1" w:lastColumn="0" w:noHBand="0" w:noVBand="1"/>
    </w:tblPr>
    <w:tblGrid>
      <w:gridCol w:w="8504"/>
    </w:tblGrid>
    <w:tr w:rsidR="00E65E1B" w:rsidRPr="00E65E1B" w14:paraId="6BECBC25" w14:textId="77777777" w:rsidTr="009E6AAF">
      <w:trPr>
        <w:jc w:val="center"/>
      </w:trPr>
      <w:tc>
        <w:tcPr>
          <w:tcW w:w="10186" w:type="dxa"/>
          <w:vAlign w:val="center"/>
        </w:tcPr>
        <w:p w14:paraId="4482000E" w14:textId="77777777" w:rsidR="0064618E" w:rsidRPr="009E6AAF" w:rsidRDefault="00E65E1B" w:rsidP="009E6AAF">
          <w:pPr>
            <w:pStyle w:val="Rodap"/>
            <w:jc w:val="center"/>
            <w:rPr>
              <w:color w:val="002060"/>
              <w:sz w:val="16"/>
              <w:szCs w:val="16"/>
            </w:rPr>
          </w:pPr>
          <w:r w:rsidRPr="009E6AAF">
            <w:rPr>
              <w:color w:val="002060"/>
              <w:sz w:val="16"/>
              <w:szCs w:val="16"/>
            </w:rPr>
            <w:t>Rua Comendador Corrêa Junior nº 117 - Caixa Postal 236 - Centro - CEP 83203-560 - Paranaguá - Paraná</w:t>
          </w:r>
        </w:p>
        <w:p w14:paraId="4A48F506" w14:textId="77777777" w:rsidR="00E65E1B" w:rsidRPr="009E6AAF" w:rsidRDefault="00E65E1B" w:rsidP="009E6AAF">
          <w:pPr>
            <w:pStyle w:val="Rodap"/>
            <w:jc w:val="center"/>
            <w:rPr>
              <w:sz w:val="16"/>
              <w:szCs w:val="16"/>
            </w:rPr>
          </w:pPr>
          <w:r w:rsidRPr="009E6AAF">
            <w:rPr>
              <w:color w:val="002060"/>
              <w:sz w:val="16"/>
              <w:szCs w:val="16"/>
            </w:rPr>
            <w:t xml:space="preserve">Fone: (41) 3423-3644 - Fax: (41) 3423-1611 </w:t>
          </w:r>
          <w:r w:rsidR="0064618E" w:rsidRPr="009E6AAF">
            <w:rPr>
              <w:color w:val="002060"/>
              <w:sz w:val="16"/>
              <w:szCs w:val="16"/>
            </w:rPr>
            <w:t>-</w:t>
          </w:r>
          <w:r w:rsidRPr="009E6AAF">
            <w:rPr>
              <w:color w:val="002060"/>
              <w:sz w:val="16"/>
              <w:szCs w:val="16"/>
            </w:rPr>
            <w:t xml:space="preserve"> www.unespar.edu.br - CNPJ: 75.182.808/0001-36</w:t>
          </w:r>
        </w:p>
      </w:tc>
    </w:tr>
  </w:tbl>
  <w:p w14:paraId="73FAD6E4" w14:textId="77777777" w:rsidR="00E65E1B" w:rsidRDefault="00E65E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8537C" w14:textId="77777777" w:rsidR="008537E9" w:rsidRDefault="008537E9" w:rsidP="00E65E1B">
      <w:r>
        <w:separator/>
      </w:r>
    </w:p>
  </w:footnote>
  <w:footnote w:type="continuationSeparator" w:id="0">
    <w:p w14:paraId="4BE2D4D3" w14:textId="77777777" w:rsidR="008537E9" w:rsidRDefault="008537E9" w:rsidP="00E6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CF00" w14:textId="77777777" w:rsidR="0064618E" w:rsidRDefault="006461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00206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2"/>
      <w:gridCol w:w="5781"/>
      <w:gridCol w:w="1361"/>
    </w:tblGrid>
    <w:tr w:rsidR="009B5766" w14:paraId="12A9DFEB" w14:textId="77777777" w:rsidTr="009E6AAF">
      <w:trPr>
        <w:trHeight w:val="1510"/>
        <w:jc w:val="center"/>
      </w:trPr>
      <w:tc>
        <w:tcPr>
          <w:tcW w:w="1420" w:type="dxa"/>
        </w:tcPr>
        <w:p w14:paraId="45D91958" w14:textId="77777777" w:rsidR="009B5766" w:rsidRPr="009E6AAF" w:rsidRDefault="00ED721C" w:rsidP="00584150">
          <w:pPr>
            <w:pStyle w:val="Cabealho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E4DB929" wp14:editId="56C5104B">
                <wp:extent cx="752475" cy="904875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9" w:type="dxa"/>
          <w:vAlign w:val="center"/>
        </w:tcPr>
        <w:p w14:paraId="34AE2B06" w14:textId="77777777" w:rsidR="000C3F27" w:rsidRPr="009E6AAF" w:rsidRDefault="00C53CF5" w:rsidP="009E6AAF">
          <w:pPr>
            <w:pStyle w:val="Cabealho"/>
            <w:jc w:val="center"/>
            <w:rPr>
              <w:rFonts w:ascii="Arial Black" w:hAnsi="Arial Black"/>
              <w:color w:val="002060"/>
              <w:sz w:val="26"/>
              <w:szCs w:val="26"/>
            </w:rPr>
          </w:pPr>
          <w:r w:rsidRPr="009E6AAF">
            <w:rPr>
              <w:rFonts w:ascii="Arial Black" w:hAnsi="Arial Black"/>
              <w:color w:val="002060"/>
              <w:sz w:val="26"/>
              <w:szCs w:val="26"/>
            </w:rPr>
            <w:t>UNIVERSIDADE</w:t>
          </w:r>
          <w:r w:rsidR="00ED721C">
            <w:rPr>
              <w:rFonts w:ascii="Arial Black" w:hAnsi="Arial Black"/>
              <w:color w:val="002060"/>
              <w:sz w:val="26"/>
              <w:szCs w:val="26"/>
            </w:rPr>
            <w:t xml:space="preserve"> </w:t>
          </w:r>
          <w:r w:rsidRPr="009E6AAF">
            <w:rPr>
              <w:rFonts w:ascii="Arial Black" w:hAnsi="Arial Black"/>
              <w:color w:val="002060"/>
              <w:sz w:val="26"/>
              <w:szCs w:val="26"/>
            </w:rPr>
            <w:t>ESTADUAL</w:t>
          </w:r>
          <w:r w:rsidR="00ED721C">
            <w:rPr>
              <w:rFonts w:ascii="Arial Black" w:hAnsi="Arial Black"/>
              <w:color w:val="002060"/>
              <w:sz w:val="26"/>
              <w:szCs w:val="26"/>
            </w:rPr>
            <w:t xml:space="preserve"> </w:t>
          </w:r>
          <w:r w:rsidRPr="009E6AAF">
            <w:rPr>
              <w:rFonts w:ascii="Arial Black" w:hAnsi="Arial Black"/>
              <w:color w:val="002060"/>
              <w:sz w:val="26"/>
              <w:szCs w:val="26"/>
            </w:rPr>
            <w:t xml:space="preserve">DO </w:t>
          </w:r>
          <w:r w:rsidR="005303B0" w:rsidRPr="009E6AAF">
            <w:rPr>
              <w:rFonts w:ascii="Arial Black" w:hAnsi="Arial Black"/>
              <w:color w:val="002060"/>
              <w:sz w:val="26"/>
              <w:szCs w:val="26"/>
            </w:rPr>
            <w:t>P</w:t>
          </w:r>
          <w:r w:rsidRPr="009E6AAF">
            <w:rPr>
              <w:rFonts w:ascii="Arial Black" w:hAnsi="Arial Black"/>
              <w:color w:val="002060"/>
              <w:sz w:val="26"/>
              <w:szCs w:val="26"/>
            </w:rPr>
            <w:t>ARANÁ</w:t>
          </w:r>
        </w:p>
        <w:p w14:paraId="18B547CB" w14:textId="77777777" w:rsidR="005303B0" w:rsidRPr="009E6AAF" w:rsidRDefault="005303B0" w:rsidP="009E6AAF">
          <w:pPr>
            <w:pStyle w:val="Cabealho"/>
            <w:jc w:val="center"/>
            <w:rPr>
              <w:rFonts w:ascii="Arial" w:hAnsi="Arial" w:cs="Arial"/>
              <w:color w:val="002060"/>
              <w:sz w:val="28"/>
              <w:szCs w:val="28"/>
            </w:rPr>
          </w:pPr>
          <w:r w:rsidRPr="009E6AAF">
            <w:rPr>
              <w:rFonts w:ascii="Arial" w:hAnsi="Arial" w:cs="Arial"/>
              <w:i/>
              <w:color w:val="002060"/>
              <w:sz w:val="28"/>
              <w:szCs w:val="28"/>
            </w:rPr>
            <w:t>Campus</w:t>
          </w:r>
          <w:r w:rsidRPr="009E6AAF">
            <w:rPr>
              <w:rFonts w:ascii="Arial" w:hAnsi="Arial" w:cs="Arial"/>
              <w:color w:val="002060"/>
              <w:sz w:val="28"/>
              <w:szCs w:val="28"/>
            </w:rPr>
            <w:t xml:space="preserve"> Paranaguá</w:t>
          </w:r>
        </w:p>
        <w:p w14:paraId="7D8FFC93" w14:textId="77777777" w:rsidR="00504341" w:rsidRPr="009E6AAF" w:rsidRDefault="00504341" w:rsidP="009E6AAF">
          <w:pPr>
            <w:pStyle w:val="Cabealho"/>
            <w:spacing w:before="60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9E6AAF">
            <w:rPr>
              <w:rFonts w:ascii="Arial" w:hAnsi="Arial" w:cs="Arial"/>
              <w:color w:val="002060"/>
              <w:sz w:val="16"/>
              <w:szCs w:val="16"/>
            </w:rPr>
            <w:t>Credenciada pelo Decreto nº 9538, de 05/12/2013 – D.O.E. 05/12/2013</w:t>
          </w:r>
        </w:p>
      </w:tc>
      <w:tc>
        <w:tcPr>
          <w:tcW w:w="1418" w:type="dxa"/>
        </w:tcPr>
        <w:p w14:paraId="17D99EB2" w14:textId="77777777" w:rsidR="009B5766" w:rsidRPr="009E6AAF" w:rsidRDefault="00ED721C" w:rsidP="009E6AAF">
          <w:pPr>
            <w:pStyle w:val="Cabealho"/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10EE223" wp14:editId="13065134">
                <wp:extent cx="762000" cy="904875"/>
                <wp:effectExtent l="1905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FFF844" w14:textId="77777777" w:rsidR="00E65E1B" w:rsidRDefault="003E28D3" w:rsidP="00E65E1B">
    <w:pPr>
      <w:pStyle w:val="Cabealho"/>
      <w:jc w:val="center"/>
    </w:pPr>
    <w:r>
      <w:rPr>
        <w:noProof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7465EE5C" wp14:editId="057641A7">
              <wp:simplePos x="0" y="0"/>
              <wp:positionH relativeFrom="column">
                <wp:posOffset>1259840</wp:posOffset>
              </wp:positionH>
              <wp:positionV relativeFrom="paragraph">
                <wp:posOffset>2332990</wp:posOffset>
              </wp:positionV>
              <wp:extent cx="3959860" cy="4443095"/>
              <wp:effectExtent l="0" t="0" r="2540" b="0"/>
              <wp:wrapNone/>
              <wp:docPr id="49" name="Tel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38855"/>
                          <a:ext cx="582295" cy="620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015" y="3538855"/>
                          <a:ext cx="580390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2855" y="3538855"/>
                          <a:ext cx="51244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870" y="3528695"/>
                          <a:ext cx="551180" cy="6305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7750" y="3538855"/>
                          <a:ext cx="51625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8435" y="3538855"/>
                          <a:ext cx="66230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2325" y="3538855"/>
                          <a:ext cx="597535" cy="610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0" y="4248150"/>
                          <a:ext cx="15049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135" y="4297680"/>
                          <a:ext cx="11239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725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" y="4300855"/>
                          <a:ext cx="128270" cy="1390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8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990" y="4297680"/>
                          <a:ext cx="7556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0" y="4297680"/>
                          <a:ext cx="1155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510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5675" y="4248150"/>
                          <a:ext cx="12128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617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4125" y="4248150"/>
                          <a:ext cx="12001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3985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935" y="4248150"/>
                          <a:ext cx="14287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4670" y="4297680"/>
                          <a:ext cx="1155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4210" y="4252595"/>
                          <a:ext cx="67945" cy="18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422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2175" y="4248150"/>
                          <a:ext cx="120650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9655" y="4300855"/>
                          <a:ext cx="11239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0625" y="4297680"/>
                          <a:ext cx="1282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7470" y="4248150"/>
                          <a:ext cx="23495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3200" y="4248150"/>
                          <a:ext cx="120015" cy="194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1790" y="4297680"/>
                          <a:ext cx="13017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7375" y="4248150"/>
                          <a:ext cx="146050" cy="19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4380" y="4297680"/>
                          <a:ext cx="128270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1225" y="4297680"/>
                          <a:ext cx="75565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3140" y="4297680"/>
                          <a:ext cx="12763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89985" y="4297680"/>
                          <a:ext cx="113030" cy="142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0955" y="4246880"/>
                          <a:ext cx="127635" cy="1962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1790" y="1254760"/>
                          <a:ext cx="691515" cy="796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2455" y="2075180"/>
                          <a:ext cx="635" cy="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7020" y="1245870"/>
                          <a:ext cx="845820" cy="846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805" y="0"/>
                          <a:ext cx="1620520" cy="18294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5325" y="1696720"/>
                          <a:ext cx="1664335" cy="1612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5695" y="2017395"/>
                          <a:ext cx="343535" cy="312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0420" y="1014730"/>
                          <a:ext cx="1645920" cy="1315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1900" y="1014095"/>
                          <a:ext cx="341630" cy="310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" y="1014095"/>
                          <a:ext cx="1644650" cy="1315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3535" y="1516380"/>
                          <a:ext cx="1623060" cy="18281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33655"/>
                          <a:ext cx="1661160" cy="1615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E1B99BA" id="Tela 8" o:spid="_x0000_s1026" editas="canvas" style="position:absolute;margin-left:99.2pt;margin-top:183.7pt;width:311.8pt;height:349.85pt;z-index:251658752" coordsize="39598,44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9598;height:44430;visibility:visible;mso-wrap-style:square">
                <v:fill o:detectmouseclick="t"/>
                <v:path o:connecttype="none"/>
              </v:shape>
              <v:shape id="Picture 9" o:spid="_x0000_s1028" type="#_x0000_t75" style="position:absolute;top:35388;width:582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kO5jDAAAA2gAAAA8AAABkcnMvZG93bnJldi54bWxEj9FqwkAURN8F/2G5Qt90k1ZsG7NKCJTq&#10;Q5Gk/YBL9jYJZu+G7NbEv3cFoY/DzJxh0v1kOnGhwbWWFcSrCARxZXXLtYKf74/lGwjnkTV2lknB&#10;lRzsd/NZiom2Ixd0KX0tAoRdggoa7/tESlc1ZNCtbE8cvF87GPRBDrXUA44Bbjr5HEUbabDlsNBg&#10;T3lD1bn8MwqK+DV/X/tyPH5t7Gd3ulJWGFLqaTFlWxCeJv8ffrQPWsEL3K+EGyB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Q7mMMAAADaAAAADwAAAAAAAAAAAAAAAACf&#10;AgAAZHJzL2Rvd25yZXYueG1sUEsFBgAAAAAEAAQA9wAAAI8DAAAAAA==&#10;">
                <v:imagedata r:id="rId49" o:title=""/>
              </v:shape>
              <v:shape id="Picture 10" o:spid="_x0000_s1029" type="#_x0000_t75" style="position:absolute;left:6280;top:35388;width:5804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y1HCAAAA2gAAAA8AAABkcnMvZG93bnJldi54bWxEj92KwjAUhO8XfIdwBO/WVBFZqlFEUFZE&#10;WX8e4NAcm2JzUppsW/fpN4Lg5TAz3zDzZWdL0VDtC8cKRsMEBHHmdMG5gutl8/kFwgdkjaVjUvAg&#10;D8tF72OOqXYtn6g5h1xECPsUFZgQqlRKnxmy6IeuIo7ezdUWQ5R1LnWNbYTbUo6TZCotFhwXDFa0&#10;NpTdz79WweH05w7G/OzH7XRTHLfYTHadVGrQ71YzEIG68A6/2t9awQSeV+IN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MtRwgAAANoAAAAPAAAAAAAAAAAAAAAAAJ8C&#10;AABkcnMvZG93bnJldi54bWxQSwUGAAAAAAQABAD3AAAAjgMAAAAA&#10;">
                <v:imagedata r:id="rId50" o:title=""/>
              </v:shape>
              <v:shape id="Picture 11" o:spid="_x0000_s1030" type="#_x0000_t75" style="position:absolute;left:12528;top:35388;width:5125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3Jo3EAAAA2gAAAA8AAABkcnMvZG93bnJldi54bWxEj81qwzAQhO+FvoPYQC8hkduSENwooQRK&#10;S8GB/PS+WFtbjbVyJdV23j4KBHocZuYbZrkebCM68sE4VvA4zUAQl04brhQcD2+TBYgQkTU2jknB&#10;mQKsV/d3S8y163lH3T5WIkE45KigjrHNpQxlTRbD1LXEyft23mJM0ldSe+wT3DbyKcvm0qLhtFBj&#10;S5uaytP+zyrw4+5948yn3P789l9G+6I4PxdKPYyG1xcQkYb4H761P7SCGVyvpBs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3Jo3EAAAA2gAAAA8AAAAAAAAAAAAAAAAA&#10;nwIAAGRycy9kb3ducmV2LnhtbFBLBQYAAAAABAAEAPcAAACQAwAAAAA=&#10;">
                <v:imagedata r:id="rId51" o:title=""/>
              </v:shape>
              <v:shape id="Picture 12" o:spid="_x0000_s1031" type="#_x0000_t75" style="position:absolute;left:17538;top:35286;width:5512;height:6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sh8zEAAAA2gAAAA8AAABkcnMvZG93bnJldi54bWxEj0FrwkAUhO8F/8PyhN7qRosi0VVKMFio&#10;KGoLHh/Z12Qx+zZkV43/3hUKPQ4z8w0zX3a2FldqvXGsYDhIQBAXThsuFXwf87cpCB+QNdaOScGd&#10;PCwXvZc5ptrdeE/XQyhFhLBPUUEVQpNK6YuKLPqBa4ij9+taiyHKtpS6xVuE21qOkmQiLRqOCxU2&#10;lFVUnA8Xq2C8+vo5Z5ed2Y735p5n+fvmZNdKvfa7jxmIQF34D/+1P7WCCTyvxBs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sh8zEAAAA2gAAAA8AAAAAAAAAAAAAAAAA&#10;nwIAAGRycy9kb3ducmV2LnhtbFBLBQYAAAAABAAEAPcAAACQAwAAAAA=&#10;">
                <v:imagedata r:id="rId52" o:title=""/>
              </v:shape>
              <v:shape id="Picture 13" o:spid="_x0000_s1032" type="#_x0000_t75" style="position:absolute;left:23177;top:35388;width:5163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XTVbCAAAA2gAAAA8AAABkcnMvZG93bnJldi54bWxEj0FrAjEUhO+F/ofwCt5qtj3YshrFFkpF&#10;aKmr3p+b5ya4eVmSuK7/vikUPA4z8w0zWwyuFT2FaD0reBoXIIhrry03Cnbbj8dXEDEha2w9k4Ir&#10;RVjM7+9mWGp/4Q31VWpEhnAsUYFJqSuljLUhh3HsO+LsHX1wmLIMjdQBLxnuWvlcFBPp0HJeMNjR&#10;u6H6VJ2dgvXeVIfPH+4tb4pT+LLr7ffbRKnRw7Ccgkg0pFv4v73SCl7g70q+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101WwgAAANoAAAAPAAAAAAAAAAAAAAAAAJ8C&#10;AABkcnMvZG93bnJldi54bWxQSwUGAAAAAAQABAD3AAAAjgMAAAAA&#10;">
                <v:imagedata r:id="rId53" o:title=""/>
              </v:shape>
              <v:shape id="Picture 14" o:spid="_x0000_s1033" type="#_x0000_t75" style="position:absolute;left:27184;top:35388;width:6623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iwC6AAAA2gAAAA8AAABkcnMvZG93bnJldi54bWxET80OwUAQvku8w2Ykbmw5iJQlQogjxX10&#10;R1vtzjbdRfv29iBx/PL9L9etqcSbGldYVjAZRyCIU6sLzhRcL/vRHITzyBory6SgIwfrVb+3xFjb&#10;D5/pnfhMhBB2MSrIva9jKV2ak0E3tjVx4B62MegDbDKpG/yEcFPJaRTNpMGCQ0OONW1zSsvkZRTw&#10;IX2Wh93+dO0eUdLJW3e3ZaLUcNBuFiA8tf4v/rmPWkHYGq6EGyBXX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xmLALoAAADaAAAADwAAAAAAAAAAAAAAAACfAgAAZHJzL2Rv&#10;d25yZXYueG1sUEsFBgAAAAAEAAQA9wAAAIYDAAAAAA==&#10;">
                <v:imagedata r:id="rId54" o:title=""/>
              </v:shape>
              <v:shape id="Picture 15" o:spid="_x0000_s1034" type="#_x0000_t75" style="position:absolute;left:33623;top:35388;width:5975;height:6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HeFXDAAAA2gAAAA8AAABkcnMvZG93bnJldi54bWxEj0FrAjEUhO9C/0N4hV6kZi0iut2sSIsg&#10;BQ+uPfT42Lzubk1elk3U+O8bQfA4zMw3TLGK1ogzDb5zrGA6yUAQ10533Cj4PmxeFyB8QNZoHJOC&#10;K3lYlU+jAnPtLryncxUakSDsc1TQhtDnUvq6JYt+4nri5P26wWJIcmikHvCS4NbItyybS4sdp4UW&#10;e/poqT5WJ5so45/leldJE2d/8Xj4rL7YTOdKvTzH9TuIQDE8wvf2VitYwu1KugGy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d4VcMAAADaAAAADwAAAAAAAAAAAAAAAACf&#10;AgAAZHJzL2Rvd25yZXYueG1sUEsFBgAAAAAEAAQA9wAAAI8DAAAAAA==&#10;">
                <v:imagedata r:id="rId55" o:title=""/>
              </v:shape>
              <v:shape id="Picture 16" o:spid="_x0000_s1035" type="#_x0000_t75" style="position:absolute;left:12;top:42481;width:1505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7PHTCAAAA2wAAAA8AAABkcnMvZG93bnJldi54bWxEj0GLwkAMhe+C/2GI4EV0qqBI7SiLIHja&#10;RV3Ya+jEtm4nUzqztf335rDgLeG9vPclO/SuVh21ofJsYLlIQBHn3lZcGPi+neZbUCEiW6w9k4GB&#10;Ahz241GGqfVPvlB3jYWSEA4pGihjbFKtQ16Sw7DwDbFod986jLK2hbYtPiXc1XqVJBvtsGJpKLGh&#10;Y0n57/XPGTg9fh6rYfhaB32O680sUKcvn8ZMJ/3HDlSkPr7N/9dnK/hCL7/IAHr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Ozx0wgAAANsAAAAPAAAAAAAAAAAAAAAAAJ8C&#10;AABkcnMvZG93bnJldi54bWxQSwUGAAAAAAQABAD3AAAAjgMAAAAA&#10;">
                <v:imagedata r:id="rId56" o:title=""/>
              </v:shape>
              <v:shape id="Picture 17" o:spid="_x0000_s1036" type="#_x0000_t75" style="position:absolute;left:1911;top:42976;width:1124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JM7AAAAA2wAAAA8AAABkcnMvZG93bnJldi54bWxET02LwjAQvQv7H8IseNO0Hqx0jSILi8si&#10;glXwOjSzbbGZlCTW+u+NIHibx/uc5XowrejJ+caygnSagCAurW64UnA6/kwWIHxA1thaJgV38rBe&#10;fYyWmGt74wP1RahEDGGfo4I6hC6X0pc1GfRT2xFH7t86gyFCV0nt8BbDTStnSTKXBhuODTV29F1T&#10;eSmuRoE7Zbu/xX6bFWlps/us1+ddp5Uafw6bLxCBhvAWv9y/Os5P4flLPE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MkzsAAAADbAAAADwAAAAAAAAAAAAAAAACfAgAA&#10;ZHJzL2Rvd25yZXYueG1sUEsFBgAAAAAEAAQA9wAAAIwDAAAAAA==&#10;">
                <v:imagedata r:id="rId57" o:title=""/>
              </v:shape>
              <v:shape id="Picture 18" o:spid="_x0000_s1037" type="#_x0000_t75" style="position:absolute;left:3397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QZNm/AAAA2wAAAA8AAABkcnMvZG93bnJldi54bWxET0uLwjAQvgv+hzCCN03rQaQ2yrIgVC8+&#10;QY9DM9uWbSYlibb77zfCwt7m43tOvh1MK17kfGNZQTpPQBCXVjdcKbhdd7MVCB+QNbaWScEPedhu&#10;xqMcM217PtPrEioRQ9hnqKAOocuk9GVNBv3cdsSR+7LOYIjQVVI77GO4aeUiSZbSYMOxocaOPmsq&#10;vy9Po+C4T8k97cOn5AtZ9NfTvTn0Sk0nw8caRKAh/Iv/3IWO8xfw/iUe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UGTZvwAAANsAAAAPAAAAAAAAAAAAAAAAAJ8CAABk&#10;cnMvZG93bnJldi54bWxQSwUGAAAAAAQABAD3AAAAiwMAAAAA&#10;">
                <v:imagedata r:id="rId58" o:title=""/>
              </v:shape>
              <v:shape id="Picture 19" o:spid="_x0000_s1038" type="#_x0000_t75" style="position:absolute;left:3848;top:43008;width:1282;height:1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MkvAAAAA2wAAAA8AAABkcnMvZG93bnJldi54bWxET01rAjEQvQv+hzCCN81aodTVKCIWvfSg&#10;rehxSMbdxWSybOK6/ntTKPQ2j/c5i1XnrGipCZVnBZNxBoJYe1NxoeDn+3P0ASJEZIPWMyl4UoDV&#10;st9bYG78gw/UHmMhUgiHHBWUMda5lEGX5DCMfU2cuKtvHMYEm0KaBh8p3Fn5lmXv0mHFqaHEmjYl&#10;6dvx7hTstoU++dDOdl92fdCX/dRV9qzUcNCt5yAidfFf/OfemzR/Cr+/p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lgyS8AAAADbAAAADwAAAAAAAAAAAAAAAACfAgAA&#10;ZHJzL2Rvd25yZXYueG1sUEsFBgAAAAAEAAQA9wAAAIwDAAAAAA==&#10;">
                <v:imagedata r:id="rId59" o:title=""/>
              </v:shape>
              <v:shape id="Picture 20" o:spid="_x0000_s1039" type="#_x0000_t75" style="position:absolute;left:5257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dbL7GAAAA2wAAAA8AAABkcnMvZG93bnJldi54bWxEj9FqwkAQRd8L/sMyBd/qRtE0RFeRUmke&#10;lJK0HzBkxyQ0O5tmtyb1612h0LcZ7p177mx2o2nFhXrXWFYwn0UgiEurG64UfH4cnhIQziNrbC2T&#10;gl9ysNtOHjaYajtwTpfCVyKEsEtRQe19l0rpypoMupntiIN2tr1BH9a+krrHIYSbVi6iKJYGGw6E&#10;Gjt6qan8Kn5M4K78MqsW+Xenh/j59H5NXudvR6Wmj+N+DcLT6P/Nf9eZDvWXcP8lDCC3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p1svsYAAADbAAAADwAAAAAAAAAAAAAA&#10;AACfAgAAZHJzL2Rvd25yZXYueG1sUEsFBgAAAAAEAAQA9wAAAJIDAAAAAA==&#10;">
                <v:imagedata r:id="rId60" o:title=""/>
              </v:shape>
              <v:shape id="Picture 21" o:spid="_x0000_s1040" type="#_x0000_t75" style="position:absolute;left:6819;top:42976;width:756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4BGPAAAAA2wAAAA8AAABkcnMvZG93bnJldi54bWxET9uKwjAQfV/wH8IIvq2pgq5Uo1hF6dvi&#10;5QPGZmyqzaQ0UevfbxYW9m0O5zqLVWdr8aTWV44VjIYJCOLC6YpLBefT7nMGwgdkjbVjUvAmD6tl&#10;72OBqXYvPtDzGEoRQ9inqMCE0KRS+sKQRT90DXHkrq61GCJsS6lbfMVwW8txkkylxYpjg8GGNoaK&#10;+/FhFUzzvPm6Xg7Z92m2oWx7ywqz75Qa9Lv1HESgLvyL/9y5jvMn8PtLPEA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rgEY8AAAADbAAAADwAAAAAAAAAAAAAAAACfAgAA&#10;ZHJzL2Rvd25yZXYueG1sUEsFBgAAAAAEAAQA9wAAAIwDAAAAAA==&#10;">
                <v:imagedata r:id="rId61" o:title=""/>
              </v:shape>
              <v:shape id="Picture 22" o:spid="_x0000_s1041" type="#_x0000_t75" style="position:absolute;left:7620;top:42976;width:1155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H87XBAAAA2wAAAA8AAABkcnMvZG93bnJldi54bWxET01rAjEQvRf6H8IUeima3Qoiq1FELPTi&#10;oasXb+Nm3AQ3kyWJuv33TUHwNo/3OYvV4DpxoxCtZwXluABB3HhtuVVw2H+NZiBiQtbYeSYFvxRh&#10;tXx9WWCl/Z1/6FanVuQQjhUqMCn1lZSxMeQwjn1PnLmzDw5ThqGVOuA9h7tOfhbFVDq0nBsM9rQx&#10;1Fzqq1MwGzblbksmHMuPXT05udquO6vU+9uwnoNINKSn+OH+1nn+FP5/yQf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H87XBAAAA2wAAAA8AAAAAAAAAAAAAAAAAnwIA&#10;AGRycy9kb3ducmV2LnhtbFBLBQYAAAAABAAEAPcAAACNAwAAAAA=&#10;">
                <v:imagedata r:id="rId62" o:title=""/>
              </v:shape>
              <v:shape id="Picture 23" o:spid="_x0000_s1042" type="#_x0000_t75" style="position:absolute;left:9055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74i/AAAA2wAAAA8AAABkcnMvZG93bnJldi54bWxET02LwjAQvS/4H8II3rapgl2pRhFFEG+6&#10;gngbmrEpNpPaRK376zfCwt7m8T5ntuhsLR7U+sqxgmGSgiAunK64VHD83nxOQPiArLF2TApe5GEx&#10;733MMNfuyXt6HEIpYgj7HBWYEJpcSl8YsugT1xBH7uJaiyHCtpS6xWcMt7UcpWkmLVYcGww2tDJU&#10;XA93q8BfdufbzWzHa6zKrKDhibIfVmrQ75ZTEIG68C/+c291nP8F71/iAXL+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Eu+IvwAAANsAAAAPAAAAAAAAAAAAAAAAAJ8CAABk&#10;cnMvZG93bnJldi54bWxQSwUGAAAAAAQABAD3AAAAiwMAAAAA&#10;">
                <v:imagedata r:id="rId63" o:title=""/>
              </v:shape>
              <v:shape id="Picture 24" o:spid="_x0000_s1043" type="#_x0000_t75" style="position:absolute;left:9556;top:42481;width:1213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i8inDAAAA2wAAAA8AAABkcnMvZG93bnJldi54bWxEj0FrAjEQhe8F/0MYobea1UORrVGKUNCD&#10;1rWFXofNuLu4mSxJ1PjvnUPB2wzvzXvfLFbZ9epKIXaeDUwnBSji2tuOGwO/P19vc1AxIVvsPZOB&#10;O0VYLUcvCyytv3FF12NqlIRwLNFAm9JQah3rlhzGiR+IRTv54DDJGhptA94k3PV6VhTv2mHH0tDi&#10;QOuW6vPx4gwcbL2bfe+rUy7+3Nof+hy258qY13H+/ACVKKen+f96YwVfYOUXGUA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LyKcMAAADbAAAADwAAAAAAAAAAAAAAAACf&#10;AgAAZHJzL2Rvd25yZXYueG1sUEsFBgAAAAAEAAQA9wAAAI8DAAAAAA==&#10;">
                <v:imagedata r:id="rId64" o:title=""/>
              </v:shape>
              <v:shape id="Picture 25" o:spid="_x0000_s1044" type="#_x0000_t75" style="position:absolute;left:11061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JkanAAAAA2wAAAA8AAABkcnMvZG93bnJldi54bWxET01rwkAQvRf6H5Yp9FY3ekhtzEakpdBL&#10;D9WA9DZkxyS4OxuyU43/3i0I3ubxPqdcT96pE42xD2xgPstAETfB9twaqHefL0tQUZAtusBk4EIR&#10;1tXjQ4mFDWf+odNWWpVCOBZooBMZCq1j05HHOAsDceIOYfQoCY6ttiOeU7h3epFlufbYc2rocKD3&#10;jprj9s8b0PJRu+bgtIR+8er2v/k3u9yY56dpswIlNMldfHN/2TT/Df5/SQfo6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UmRqcAAAADbAAAADwAAAAAAAAAAAAAAAACfAgAA&#10;ZHJzL2Rvd25yZXYueG1sUEsFBgAAAAAEAAQA9wAAAIwDAAAAAA==&#10;">
                <v:imagedata r:id="rId65" o:title=""/>
              </v:shape>
              <v:shape id="Picture 26" o:spid="_x0000_s1045" type="#_x0000_t75" style="position:absolute;left:12541;top:42481;width:1200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S+37AAAAA2wAAAA8AAABkcnMvZG93bnJldi54bWxET89rwjAUvg/8H8ITdpvpOtZJZ5QiCl56&#10;mM77s3lry5qXkqS2/e/NYbDjx/d7s5tMJ+7kfGtZwesqAUFcWd1yreD7cnxZg/ABWWNnmRTM5GG3&#10;XTxtMNd25C+6n0MtYgj7HBU0IfS5lL5qyKBf2Z44cj/WGQwRulpqh2MMN51MkySTBluODQ32tG+o&#10;+j0PRoH2g7m5+f1YvGXzgcvhYyyvN6Wel1PxCSLQFP7Ff+6TVpDG9fFL/AFy+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L7fsAAAADbAAAADwAAAAAAAAAAAAAAAACfAgAA&#10;ZHJzL2Rvd25yZXYueG1sUEsFBgAAAAAEAAQA9wAAAIwDAAAAAA==&#10;">
                <v:imagedata r:id="rId66" o:title=""/>
              </v:shape>
              <v:shape id="Picture 27" o:spid="_x0000_s1046" type="#_x0000_t75" style="position:absolute;left:14039;top:42976;width:1277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m0wLEAAAA2wAAAA8AAABkcnMvZG93bnJldi54bWxEj0FrwkAUhO+F/oflFXqrm+QgNnUVG7AU&#10;PJkKvT6yr0nq7tuQXZPor3cFweMwM98wy/VkjRio961jBeksAUFcOd1yreDws31bgPABWaNxTArO&#10;5GG9en5aYq7dyHsaylCLCGGfo4ImhC6X0lcNWfQz1xFH78/1FkOUfS11j2OEWyOzJJlLiy3HhQY7&#10;KhqqjuXJKrhkw+mzKNPi6300uz2N5nf+v1Xq9WXafIAINIVH+N7+1gqyFG5f4g+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m0wLEAAAA2wAAAA8AAAAAAAAAAAAAAAAA&#10;nwIAAGRycy9kb3ducmV2LnhtbFBLBQYAAAAABAAEAPcAAACQAwAAAAA=&#10;">
                <v:imagedata r:id="rId67" o:title=""/>
              </v:shape>
              <v:shape id="Picture 28" o:spid="_x0000_s1047" type="#_x0000_t75" style="position:absolute;left:16389;top:42481;width:1429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q3kDDAAAA2wAAAA8AAABkcnMvZG93bnJldi54bWxEj0FrwkAUhO+C/2F5BW91Y9Ai0VXUovYi&#10;qPXQ4yP7TEKzb5fs1sR/7xYEj8PMfMPMl52pxY0aX1lWMBomIIhzqysuFFy+t+9TED4ga6wtk4I7&#10;eVgu+r05Ztq2fKLbORQiQthnqKAMwWVS+rwkg35oHXH0rrYxGKJsCqkbbCPc1DJNkg9psOK4UKKj&#10;TUn57/nPKGi54E8n96PV5bBO1+FnMj7unFKDt241AxGoC6/ws/2lFaQp/H+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reQMMAAADbAAAADwAAAAAAAAAAAAAAAACf&#10;AgAAZHJzL2Rvd25yZXYueG1sUEsFBgAAAAAEAAQA9wAAAI8DAAAAAA==&#10;">
                <v:imagedata r:id="rId68" o:title=""/>
              </v:shape>
              <v:shape id="Picture 29" o:spid="_x0000_s1048" type="#_x0000_t75" style="position:absolute;left:18046;top:42976;width:115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AJozDAAAA2wAAAA8AAABkcnMvZG93bnJldi54bWxEj91qwkAUhO8LvsNyhN41G20RE11FBKH0&#10;xlZ9gGP2mASzZ9PdbX7e3i0UejnMzDfMejuYRnTkfG1ZwSxJQRAXVtdcKricDy9LED4ga2wsk4KR&#10;PGw3k6c15tr2/EXdKZQiQtjnqKAKoc2l9EVFBn1iW+Lo3awzGKJ0pdQO+wg3jZyn6UIarDkuVNjS&#10;vqLifvoxCvafOpsdP9rDeKNFM3J9zb7fnFLP02G3AhFoCP/hv/a7VjB/hd8v8Qf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AmjMMAAADbAAAADwAAAAAAAAAAAAAAAACf&#10;AgAAZHJzL2Rvd25yZXYueG1sUEsFBgAAAAAEAAQA9wAAAI8DAAAAAA==&#10;">
                <v:imagedata r:id="rId69" o:title=""/>
              </v:shape>
              <v:shape id="Picture 30" o:spid="_x0000_s1049" type="#_x0000_t75" style="position:absolute;left:19342;top:42525;width:679;height:1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BfnEAAAA2wAAAA8AAABkcnMvZG93bnJldi54bWxEj0FrwkAUhO9C/8PyCt50E5G2pm5EFEXs&#10;SVupx2f2mQSzb8Puqum/dwuFHoeZ+YaZzjrTiBs5X1tWkA4TEMSF1TWXCr4+V4M3ED4ga2wsk4If&#10;8jDLn3pTzLS9845u+1CKCGGfoYIqhDaT0hcVGfRD2xJH72ydwRClK6V2eI9w08hRkrxIgzXHhQpb&#10;WlRUXPZXo2C1PriPlPH72ExwvV0uj6/mtFGq/9zN30EE6sJ/+K+90QpGY/j9En+Az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DBfnEAAAA2wAAAA8AAAAAAAAAAAAAAAAA&#10;nwIAAGRycy9kb3ducmV2LnhtbFBLBQYAAAAABAAEAPcAAACQAwAAAAA=&#10;">
                <v:imagedata r:id="rId70" o:title=""/>
              </v:shape>
              <v:shape id="Picture 31" o:spid="_x0000_s1050" type="#_x0000_t75" style="position:absolute;left:20142;top:42976;width:127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lFVXEAAAA2wAAAA8AAABkcnMvZG93bnJldi54bWxEj92KwjAUhO8F3yEcwTtNVRSpRvEHZUF2&#10;8e8Bjs2xLTYntYna9ek3Cwt7OczMN8x0XptCPKlyuWUFvW4EgjixOudUwfm06YxBOI+ssbBMCr7J&#10;wXzWbEwx1vbFB3oefSoChF2MCjLvy1hKl2Rk0HVtSRy8q60M+iCrVOoKXwFuCtmPopE0mHNYyLCk&#10;VUbJ7fgwCoa783L0tSwG5vPm7pf19uDe+1qpdqteTEB4qv1/+K/9oRX0h/D7JfwAO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lFVXEAAAA2wAAAA8AAAAAAAAAAAAAAAAA&#10;nwIAAGRycy9kb3ducmV2LnhtbFBLBQYAAAAABAAEAPcAAACQAwAAAAA=&#10;">
                <v:imagedata r:id="rId71" o:title=""/>
              </v:shape>
              <v:shape id="Picture 32" o:spid="_x0000_s1051" type="#_x0000_t75" style="position:absolute;left:21621;top:42481;width:1207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V57bEAAAA2wAAAA8AAABkcnMvZG93bnJldi54bWxEj0GLwjAUhO/C/ofwFryIptuDrtUoRVjw&#10;IKLuLujt0TzbYvNSmmjrvzeC4HGYmW+Y+bIzlbhR40rLCr5GEQjizOqScwV/vz/DbxDOI2usLJOC&#10;OzlYLj56c0y0bXlPt4PPRYCwS1BB4X2dSOmyggy6ka2Jg3e2jUEfZJNL3WAb4KaScRSNpcGSw0KB&#10;Na0Kyi6Hq1GwXbWD/3Zgqkl82UyPpy5N9X6nVP+zS2cgPHX+HX6111pBPIbnl/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V57bEAAAA2wAAAA8AAAAAAAAAAAAAAAAA&#10;nwIAAGRycy9kb3ducmV2LnhtbFBLBQYAAAAABAAEAPcAAACQAwAAAAA=&#10;">
                <v:imagedata r:id="rId72" o:title=""/>
              </v:shape>
              <v:shape id="Picture 33" o:spid="_x0000_s1052" type="#_x0000_t75" style="position:absolute;left:23196;top:43008;width:1124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KpA/GAAAA2wAAAA8AAABkcnMvZG93bnJldi54bWxEj0FrwkAUhO9C/8PyCr2ZjVJTSV1FBEUs&#10;FLTF1ttr9jVJzb6N2VXjv3cLgsdhZr5hRpPWVOJEjSstK+hFMQjizOqScwWfH/PuEITzyBory6Tg&#10;Qg4m44fOCFNtz7ym08bnIkDYpaig8L5OpXRZQQZdZGvi4P3axqAPssmlbvAc4KaS/ThOpMGSw0KB&#10;Nc0Kyvabo1GQfP0t33rvg5/Zardd8GH3nCffVqmnx3b6CsJT6+/hW3upFfRf4P9L+AFyf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0qkD8YAAADbAAAADwAAAAAAAAAAAAAA&#10;AACfAgAAZHJzL2Rvd25yZXYueG1sUEsFBgAAAAAEAAQA9wAAAJIDAAAAAA==&#10;">
                <v:imagedata r:id="rId73" o:title=""/>
              </v:shape>
              <v:shape id="Picture 34" o:spid="_x0000_s1053" type="#_x0000_t75" style="position:absolute;left:24606;top:42976;width:1282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E+q6AAAA2wAAAA8AAABkcnMvZG93bnJldi54bWxET0sKwjAQ3QveIYzgTtNW8VONIoLg1toD&#10;DM3YFptJaWKttzcLweXj/ffHwTSip87VlhXE8wgEcWF1zaWC/H6ZbUA4j6yxsUwKPuTgeBiP9phq&#10;++Yb9ZkvRQhhl6KCyvs2ldIVFRl0c9sSB+5hO4M+wK6UusN3CDeNTKJoJQ3WHBoqbOlcUfHMXkaB&#10;XS/zxSt5ZBzHdbyVLBe06ZWaTobTDoSnwf/FP/dVK0jC2PAl/AB5+AI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D+ET6roAAADbAAAADwAAAAAAAAAAAAAAAACfAgAAZHJzL2Rv&#10;d25yZXYueG1sUEsFBgAAAAAEAAQA9wAAAIYDAAAAAA==&#10;">
                <v:imagedata r:id="rId74" o:title=""/>
              </v:shape>
              <v:shape id="Picture 35" o:spid="_x0000_s1054" type="#_x0000_t75" style="position:absolute;left:26174;top:42481;width:235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iwHjFAAAA2wAAAA8AAABkcnMvZG93bnJldi54bWxEj91qwkAUhO8LfYflCN7VjUJKjK5SCqUi&#10;QmlU9PKQPU3SZs+G7ObHt+8WCl4OM/MNs96OphY9ta6yrGA+i0AQ51ZXXCg4Hd+eEhDOI2usLZOC&#10;GznYbh4f1phqO/An9ZkvRICwS1FB6X2TSunykgy6mW2Ig/dlW4M+yLaQusUhwE0tF1H0LA1WHBZK&#10;bOi1pPwn64yC5Dur3z/O+nBM9teGtY9vly5WajoZX1YgPI3+Hv5v77SCxRL+voQfI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YsB4xQAAANsAAAAPAAAAAAAAAAAAAAAA&#10;AJ8CAABkcnMvZG93bnJldi54bWxQSwUGAAAAAAQABAD3AAAAkQMAAAAA&#10;">
                <v:imagedata r:id="rId75" o:title=""/>
              </v:shape>
              <v:shape id="Picture 36" o:spid="_x0000_s1055" type="#_x0000_t75" style="position:absolute;left:27432;top:42481;width:1200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QT+C+AAAA2wAAAA8AAABkcnMvZG93bnJldi54bWxET82KwjAQvi/4DmEEb2uqwq5Uo6goCHva&#10;6AMMzZhWm0ltota3NwfB48f3P192rhZ3akPlWcFomIEgLryp2Co4HnbfUxAhIhusPZOCJwVYLnpf&#10;c8yNf/A/3XW0IoVwyFFBGWOTSxmKkhyGoW+IE3fyrcOYYGulafGRwl0tx1n2Ix1WnBpKbGhTUnHR&#10;N6fA7M4b24z+rtffrZ48t5bXWrNSg363moGI1MWP+O3eGwWTtD59ST9AL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3QT+C+AAAA2wAAAA8AAAAAAAAAAAAAAAAAnwIAAGRy&#10;cy9kb3ducmV2LnhtbFBLBQYAAAAABAAEAPcAAACKAwAAAAA=&#10;">
                <v:imagedata r:id="rId76" o:title=""/>
              </v:shape>
              <v:shape id="Picture 37" o:spid="_x0000_s1056" type="#_x0000_t75" style="position:absolute;left:28917;top:42976;width:1302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DUGDEAAAA2wAAAA8AAABkcnMvZG93bnJldi54bWxEj8FqwzAQRO+B/oPYQm+xnARCca2EtCTg&#10;Qw9x4h56W6ytZWKtjKXY7t9XhUKPw8y8YfL9bDsx0uBbxwpWSQqCuHa65UZBdT0tn0H4gKyxc0wK&#10;vsnDfvewyDHTbuKSxktoRISwz1CBCaHPpPS1IYs+cT1x9L7cYDFEOTRSDzhFuO3kOk230mLLccFg&#10;T2+G6tvlbhWci+Kz9e/y1Zr70R3xo3SbqlTq6XE+vIAINIf/8F+70Ao2K/j9En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DUGDEAAAA2wAAAA8AAAAAAAAAAAAAAAAA&#10;nwIAAGRycy9kb3ducmV2LnhtbFBLBQYAAAAABAAEAPcAAACQAwAAAAA=&#10;">
                <v:imagedata r:id="rId77" o:title=""/>
              </v:shape>
              <v:shape id="Picture 38" o:spid="_x0000_s1057" type="#_x0000_t75" style="position:absolute;left:31273;top:42481;width:1461;height:1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9g+TEAAAA2wAAAA8AAABkcnMvZG93bnJldi54bWxEj0FrwkAUhO+F/oflFbzVjQmEGl2lCNIc&#10;vJiqeHxkn0ls9m3IbpP033eFQo/DzHzDrLeTacVAvWssK1jMIxDEpdUNVwpOn/vXNxDOI2tsLZOC&#10;H3Kw3Tw/rTHTduQjDYWvRICwy1BB7X2XSenKmgy6ue2Ig3ezvUEfZF9J3eMY4KaVcRSl0mDDYaHG&#10;jnY1lV/Ft1Fg4sN1vEfnFItymVS7j/yyX1ilZi/T+wqEp8n/h//auVaQxPD4En6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9g+TEAAAA2wAAAA8AAAAAAAAAAAAAAAAA&#10;nwIAAGRycy9kb3ducmV2LnhtbFBLBQYAAAAABAAEAPcAAACQAwAAAAA=&#10;">
                <v:imagedata r:id="rId78" o:title=""/>
              </v:shape>
              <v:shape id="Picture 39" o:spid="_x0000_s1058" type="#_x0000_t75" style="position:absolute;left:32943;top:42976;width:1283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IQa9AAAA2wAAAA8AAABkcnMvZG93bnJldi54bWxEj80KwjAQhO+C7xBW8KapVkSqUURQ9OjP&#10;AyzN2labTWlirT69EQSPw8x8wyxWrSlFQ7UrLCsYDSMQxKnVBWcKLuftYAbCeWSNpWVS8CIHq2W3&#10;s8BE2ycfqTn5TAQIuwQV5N5XiZQuzcmgG9qKOHhXWxv0QdaZ1DU+A9yUchxFU2mw4LCQY0WbnNL7&#10;6WEU+DbG6ODQMmf7x6R5v9Pd8aZUv9eu5yA8tf4f/rX3WkEcw/dL+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pchBr0AAADbAAAADwAAAAAAAAAAAAAAAACfAgAAZHJz&#10;L2Rvd25yZXYueG1sUEsFBgAAAAAEAAQA9wAAAIkDAAAAAA==&#10;">
                <v:imagedata r:id="rId79" o:title=""/>
              </v:shape>
              <v:shape id="Picture 40" o:spid="_x0000_s1059" type="#_x0000_t75" style="position:absolute;left:34512;top:42976;width:755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Td5zDAAAA2wAAAA8AAABkcnMvZG93bnJldi54bWxEj0GLwjAUhO/C/ofwFryIpquyLl2jyIoo&#10;4kVX8Pponm2xeSlJ1PbfG0HwOMzMN8x03phK3Mj50rKCr0ECgjizuuRcwfF/1f8B4QOyxsoyKWjJ&#10;w3z20Zliqu2d93Q7hFxECPsUFRQh1KmUPivIoB/Ymjh6Z+sMhihdLrXDe4SbSg6T5FsaLDkuFFjT&#10;X0HZ5XA1Cs7LZW+yc72A161ZXHLfrk+jVqnuZ7P4BRGoCe/wq73RCkZjeH6JP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N3nMMAAADbAAAADwAAAAAAAAAAAAAAAACf&#10;AgAAZHJzL2Rvd25yZXYueG1sUEsFBgAAAAAEAAQA9wAAAI8DAAAAAA==&#10;">
                <v:imagedata r:id="rId80" o:title=""/>
              </v:shape>
              <v:shape id="Picture 41" o:spid="_x0000_s1060" type="#_x0000_t75" style="position:absolute;left:35331;top:42976;width:1276;height:1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ntMDEAAAA2wAAAA8AAABkcnMvZG93bnJldi54bWxEj1FrwjAUhd8H+w/hDvY2021YXGcUEQbz&#10;YUKrP+CuuU2LzU1Jonb++kUQfDycc77DmS9H24sT+dA5VvA6yUAQ1053bBTsd18vMxAhImvsHZOC&#10;PwqwXDw+zLHQ7swlnapoRIJwKFBBG+NQSBnqliyGiRuIk9c4bzEm6Y3UHs8Jbnv5lmW5tNhxWmhx&#10;oHVL9aE6WgWNwcNG578fl623zTA15c8xL5V6fhpXnyAijfEevrW/tYL3KVy/pB8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ntMDEAAAA2wAAAA8AAAAAAAAAAAAAAAAA&#10;nwIAAGRycy9kb3ducmV2LnhtbFBLBQYAAAAABAAEAPcAAACQAwAAAAA=&#10;">
                <v:imagedata r:id="rId81" o:title=""/>
              </v:shape>
              <v:shape id="Picture 42" o:spid="_x0000_s1061" type="#_x0000_t75" style="position:absolute;left:36899;top:42976;width:1131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KWHvDAAAA2wAAAA8AAABkcnMvZG93bnJldi54bWxEj0FrwkAUhO9C/8PyBG+60UKQ6CpBqAoe&#10;atN6f2afSTD7Nma3Gvvr3YLgcZiZb5j5sjO1uFLrKssKxqMIBHFudcWFgp/vj+EUhPPIGmvLpOBO&#10;DpaLt94cE21v/EXXzBciQNglqKD0vkmkdHlJBt3INsTBO9nWoA+yLaRu8RbgppaTKIqlwYrDQokN&#10;rUrKz9mvUbBPP/M6pcsW17uYd8e/Cg+bTKlBv0tnIDx1/hV+trdawXsM/1/C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pYe8MAAADbAAAADwAAAAAAAAAAAAAAAACf&#10;AgAAZHJzL2Rvd25yZXYueG1sUEsFBgAAAAAEAAQA9wAAAI8DAAAAAA==&#10;">
                <v:imagedata r:id="rId82" o:title=""/>
              </v:shape>
              <v:shape id="Picture 43" o:spid="_x0000_s1062" type="#_x0000_t75" style="position:absolute;left:38309;top:42468;width:1276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H0j7EAAAA2wAAAA8AAABkcnMvZG93bnJldi54bWxEj0FrwkAUhO+F/oflFbzpxkq1pK4iFqUe&#10;G6Xa2yP7zEazb0N2jfHfuwWhx2FmvmGm885WoqXGl44VDAcJCOLc6ZILBbvtqv8OwgdkjZVjUnAj&#10;D/PZ89MUU+2u/E1tFgoRIexTVGBCqFMpfW7Ioh+4mjh6R9dYDFE2hdQNXiPcVvI1ScbSYslxwWBN&#10;S0P5ObtYBW+LW9duKpPts9Mn/5ann7U9rJXqvXSLDxCBuvAffrS/tILRBP6+xB8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H0j7EAAAA2wAAAA8AAAAAAAAAAAAAAAAA&#10;nwIAAGRycy9kb3ducmV2LnhtbFBLBQYAAAAABAAEAPcAAACQAwAAAAA=&#10;">
                <v:imagedata r:id="rId83" o:title=""/>
              </v:shape>
              <v:shape id="Picture 44" o:spid="_x0000_s1063" type="#_x0000_t75" style="position:absolute;left:16217;top:12547;width:6916;height:7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UwLAAAAA2wAAAA8AAABkcnMvZG93bnJldi54bWxET8tqAjEU3Rf8h3CFbopmxkKR0SgiKLqr&#10;j4XLy+Q6GZzcDEnU1K9vFoUuD+c9XybbiQf50DpWUI4LEMS10y03Cs6nzWgKIkRkjZ1jUvBDAZaL&#10;wdscK+2efKDHMTYih3CoUIGJsa+kDLUhi2HseuLMXZ23GDP0jdQenzncdnJSFF/SYsu5wWBPa0P1&#10;7Xi3Cr7T/nRJ4SNtcW3KiX+lS9kelHofptUMRKQU/8V/7p1W8JnH5i/5B8jF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ARTAsAAAADbAAAADwAAAAAAAAAAAAAAAACfAgAA&#10;ZHJzL2Rvd25yZXYueG1sUEsFBgAAAAAEAAQA9wAAAIwDAAAAAA==&#10;">
                <v:imagedata r:id="rId84" o:title=""/>
              </v:shape>
              <v:shape id="Picture 45" o:spid="_x0000_s1064" type="#_x0000_t75" style="position:absolute;left:18624;top:20751;width:6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LX/3FAAAA2wAAAA8AAABkcnMvZG93bnJldi54bWxEj91KxDAUhO8F3yEcwZvFprqw1Nq0iOAf&#10;iGJ3V7w8Nsem2JyUJrb17TeC4OUwM98wRbXYXkw0+s6xgvMkBUHcON1xq2C3vT3LQPiArLF3TAp+&#10;yENVHh8VmGs38ytNdWhFhLDPUYEJYcil9I0hiz5xA3H0Pt1oMUQ5tlKPOEe47eVFmm6kxY7jgsGB&#10;bgw1X/W3VfC2unM7fL5/3w8vT+ZRzo3+qDOlTk+W6ysQgZbwH/5rP2gF60v4/RJ/gCw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S1/9xQAAANsAAAAPAAAAAAAAAAAAAAAA&#10;AJ8CAABkcnMvZG93bnJldi54bWxQSwUGAAAAAAQABAD3AAAAkQMAAAAA&#10;">
                <v:imagedata r:id="rId85" o:title=""/>
              </v:shape>
              <v:shape id="Picture 46" o:spid="_x0000_s1065" type="#_x0000_t75" style="position:absolute;left:15570;top:12458;width:8458;height:8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pLg2/AAAA2wAAAA8AAABkcnMvZG93bnJldi54bWxET02LwjAQvS/4H8II3tZU0WWpRlFBEPWy&#10;rqDehmZsi82kJNHWf28OgsfH+57OW1OJBzlfWlYw6CcgiDOrS84VHP/X378gfEDWWFkmBU/yMJ91&#10;vqaYatvwHz0OIRcxhH2KCooQ6lRKnxVk0PdtTRy5q3UGQ4Qul9phE8NNJYdJ8iMNlhwbCqxpVVB2&#10;O9yNgiWu3O1ywWq8w+3+fNLjRt9rpXrddjEBEagNH/HbvdEKRnF9/BJ/gJ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KS4NvwAAANsAAAAPAAAAAAAAAAAAAAAAAJ8CAABk&#10;cnMvZG93bnJldi54bWxQSwUGAAAAAAQABAD3AAAAiwMAAAAA&#10;">
                <v:imagedata r:id="rId86" o:title=""/>
              </v:shape>
              <v:shape id="Picture 47" o:spid="_x0000_s1066" type="#_x0000_t75" style="position:absolute;left:7258;width:16205;height:18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cXrPFAAAA2wAAAA8AAABkcnMvZG93bnJldi54bWxEj0FrwkAUhO8F/8PyCl5K3USsSHSVEJB6&#10;aA+NYq+P7DMbmn0bstsk/vtuodDjMDPfMLvDZFsxUO8bxwrSRQKCuHK64VrB5Xx83oDwAVlj65gU&#10;3MnDYT972GGm3cgfNJShFhHCPkMFJoQuk9JXhiz6heuIo3dzvcUQZV9L3eMY4baVyyRZS4sNxwWD&#10;HRWGqq/y2yq4rgw91S+X97b8fLNjZzfFa14pNX+c8i2IQFP4D/+1T1rBKoXfL/EHyP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nF6zxQAAANsAAAAPAAAAAAAAAAAAAAAA&#10;AJ8CAABkcnMvZG93bnJldi54bWxQSwUGAAAAAAQABAD3AAAAkQMAAAAA&#10;">
                <v:imagedata r:id="rId87" o:title=""/>
              </v:shape>
              <v:shape id="Picture 48" o:spid="_x0000_s1067" type="#_x0000_t75" style="position:absolute;left:6953;top:16967;width:16643;height:16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Lj3fFAAAA2wAAAA8AAABkcnMvZG93bnJldi54bWxEj0FrwkAUhO+C/2F5BW+6qdgiqauoIC2F&#10;Hoy5eHtmX5OY7Nuwu9XUX98VCh6HmfmGWax604oLOV9bVvA8SUAQF1bXXCrID7vxHIQPyBpby6Tg&#10;lzyslsPBAlNtr7ynSxZKESHsU1RQhdClUvqiIoN+Yjvi6H1bZzBE6UqpHV4j3LRymiSv0mDNcaHC&#10;jrYVFU32YxTgZ3N60XmThfP71+bo2tsxP92UGj316zcQgfrwCP+3P7SC2RTuX+IP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y493xQAAANsAAAAPAAAAAAAAAAAAAAAA&#10;AJ8CAABkcnMvZG93bnJldi54bWxQSwUGAAAAAAQABAD3AAAAkQMAAAAA&#10;">
                <v:imagedata r:id="rId88" o:title=""/>
              </v:shape>
              <v:shape id="Picture 49" o:spid="_x0000_s1068" type="#_x0000_t75" style="position:absolute;left:23856;top:20173;width:3436;height: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Jm8bBAAAA2wAAAA8AAABkcnMvZG93bnJldi54bWxEj92KwjAUhO8F3yEcwbs1dZVFq1FEVpBF&#10;EP/uD82xLTYntYltffuNIHg5zHwzzHzZmkLUVLncsoLhIAJBnFidc6rgfNp8TUA4j6yxsEwKnuRg&#10;ueh25hhr2/CB6qNPRShhF6OCzPsyltIlGRl0A1sSB+9qK4M+yCqVusImlJtCfkfRjzSYc1jIsKR1&#10;Rsnt+DAKxrT63f015c7j2KT76WVf39dSqX6vXc1AeGr9J/ymtzpwI3h9CT9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/Jm8bBAAAA2wAAAA8AAAAAAAAAAAAAAAAAnwIA&#10;AGRycy9kb3ducmV2LnhtbFBLBQYAAAAABAAEAPcAAACNAwAAAAA=&#10;">
                <v:imagedata r:id="rId89" o:title=""/>
              </v:shape>
              <v:shape id="Picture 50" o:spid="_x0000_s1069" type="#_x0000_t75" style="position:absolute;left:20904;top:10147;width:16459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fPW/FAAAA2wAAAA8AAABkcnMvZG93bnJldi54bWxEj09rwkAUxO8Fv8PyBG91owQpqauI4D+w&#10;UKOHHl+zr0lI9m3Irib66buFgsdhZn7DzJe9qcWNWldaVjAZRyCIM6tLzhVczpvXNxDOI2usLZOC&#10;OzlYLgYvc0y07fhEt9TnIkDYJaig8L5JpHRZQQbd2DbEwfuxrUEfZJtL3WIX4KaW0yiaSYMlh4UC&#10;G1oXlFXp1Sj47NLd9ZHGh4/vapsdK8Nfq8tOqdGwX72D8NT7Z/i/vdcK4hj+voQf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Xz1vxQAAANsAAAAPAAAAAAAAAAAAAAAA&#10;AJ8CAABkcnMvZG93bnJldi54bWxQSwUGAAAAAAQABAD3AAAAkQMAAAAA&#10;">
                <v:imagedata r:id="rId90" o:title=""/>
              </v:shape>
              <v:shape id="Picture 51" o:spid="_x0000_s1070" type="#_x0000_t75" style="position:absolute;left:12319;top:10140;width:3416;height: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eYzjFAAAA2wAAAA8AAABkcnMvZG93bnJldi54bWxEj09rwkAUxO8Fv8PyBG91o2ix0VWCoNiL&#10;4J9Sentmn0kw+zZk1yT99q5Q8DjMzG+YxaozpWiodoVlBaNhBII4tbrgTMH5tHmfgXAeWWNpmRT8&#10;kYPVsve2wFjblg/UHH0mAoRdjApy76tYSpfmZNANbUUcvKutDfog60zqGtsAN6UcR9GHNFhwWMix&#10;onVO6e14NwqS7b39vKz3v5fzPkl+2sP0m5svpQb9LpmD8NT5V/i/vdMKJlN4fgk/QC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XmM4xQAAANsAAAAPAAAAAAAAAAAAAAAA&#10;AJ8CAABkcnMvZG93bnJldi54bWxQSwUGAAAAAAQABAD3AAAAkQMAAAAA&#10;">
                <v:imagedata r:id="rId91" o:title=""/>
              </v:shape>
              <v:shape id="Picture 52" o:spid="_x0000_s1071" type="#_x0000_t75" style="position:absolute;left:2247;top:10140;width:16447;height:1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5C3EAAAA2wAAAA8AAABkcnMvZG93bnJldi54bWxEj9FqwkAURN8L/sNyBd/qRpFUoquoUAwt&#10;VIx+wCV7TaLZuyG7TdK/7xYKPg4zc4ZZbwdTi45aV1lWMJtGIIhzqysuFFwv769LEM4ja6wtk4If&#10;crDdjF7WmGjb85m6zBciQNglqKD0vkmkdHlJBt3UNsTBu9nWoA+yLaRusQ9wU8t5FMXSYMVhocSG&#10;DiXlj+zbKOizeBGdj1/Lz1PVpW/p/LK/ftyVmoyH3QqEp8E/w//tVCtYxPD3Jf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5C3EAAAA2wAAAA8AAAAAAAAAAAAAAAAA&#10;nwIAAGRycy9kb3ducmV2LnhtbFBLBQYAAAAABAAEAPcAAACQAwAAAAA=&#10;">
                <v:imagedata r:id="rId92" o:title=""/>
              </v:shape>
              <v:shape id="Picture 53" o:spid="_x0000_s1072" type="#_x0000_t75" style="position:absolute;left:16135;top:15163;width:16230;height:18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WHNzGAAAA2wAAAA8AAABkcnMvZG93bnJldi54bWxEj0FrwkAUhO8F/8PyBG9102Jbia4itlIL&#10;vTQq4u2Rfc3GZN+m2W2M/75bKPQ4zMw3zHzZ21p01PrSsYK7cQKCOHe65ELBfre5nYLwAVlj7ZgU&#10;XMnDcjG4mWOq3YU/qMtCISKEfYoKTAhNKqXPDVn0Y9cQR+/TtRZDlG0hdYuXCLe1vE+SR2mx5Lhg&#10;sKG1obzKvq2Cw+q16uj48mYO5+p5k50eyq/3RqnRsF/NQATqw3/4r73VCiZP8Psl/gC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hYc3MYAAADbAAAADwAAAAAAAAAAAAAA&#10;AACfAgAAZHJzL2Rvd25yZXYueG1sUEsFBgAAAAAEAAQA9wAAAJIDAAAAAA==&#10;">
                <v:imagedata r:id="rId93" o:title=""/>
              </v:shape>
              <v:shape id="Picture 54" o:spid="_x0000_s1073" type="#_x0000_t75" style="position:absolute;left:16002;top:336;width:16611;height:16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/4li+AAAA2wAAAA8AAABkcnMvZG93bnJldi54bWxET0sKwjAQ3QveIYzgRjRVRKQaRRRB8AN+&#10;DjA2Y1tsJqWJtt7eLASXj/efLxtTiDdVLresYDiIQBAnVuecKrhdt/0pCOeRNRaWScGHHCwX7dYc&#10;Y21rPtP74lMRQtjFqCDzvoyldElGBt3AlsSBe9jKoA+wSqWusA7hppCjKJpIgzmHhgxLWmeUPC8v&#10;o+B46t0m9WOzSYv9tfG76HAs706pbqdZzUB4avxf/HPvtIJxGBu+hB8gF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9/4li+AAAA2wAAAA8AAAAAAAAAAAAAAAAAnwIAAGRy&#10;cy9kb3ducmV2LnhtbFBLBQYAAAAABAAEAPcAAACKAwAAAAA=&#10;">
                <v:imagedata r:id="rId9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A6B76" w14:textId="77777777" w:rsidR="0064618E" w:rsidRDefault="006461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1E0"/>
    <w:multiLevelType w:val="hybridMultilevel"/>
    <w:tmpl w:val="5530A40A"/>
    <w:lvl w:ilvl="0" w:tplc="FA6CBDFE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CB230EF"/>
    <w:multiLevelType w:val="hybridMultilevel"/>
    <w:tmpl w:val="729EB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6FAB"/>
    <w:multiLevelType w:val="multilevel"/>
    <w:tmpl w:val="C152E98A"/>
    <w:lvl w:ilvl="0">
      <w:start w:val="1"/>
      <w:numFmt w:val="decimal"/>
      <w:pStyle w:val="T1-TITULOSEAOPRIMARIA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1"/>
      <w:numFmt w:val="decimal"/>
      <w:pStyle w:val="T2-TITULOSEAOSECUNDRIA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pStyle w:val="T3-TITULODESEAOTERCIARI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09251B"/>
    <w:multiLevelType w:val="hybridMultilevel"/>
    <w:tmpl w:val="8214A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C0B"/>
    <w:multiLevelType w:val="hybridMultilevel"/>
    <w:tmpl w:val="1C06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07B8F"/>
    <w:multiLevelType w:val="hybridMultilevel"/>
    <w:tmpl w:val="A4C83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1945"/>
    <w:multiLevelType w:val="hybridMultilevel"/>
    <w:tmpl w:val="9B020DBC"/>
    <w:lvl w:ilvl="0" w:tplc="167AB3D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35139"/>
    <w:multiLevelType w:val="hybridMultilevel"/>
    <w:tmpl w:val="3B267784"/>
    <w:lvl w:ilvl="0" w:tplc="74E4CEC0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56F06"/>
    <w:multiLevelType w:val="hybridMultilevel"/>
    <w:tmpl w:val="A4C83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525A"/>
    <w:multiLevelType w:val="hybridMultilevel"/>
    <w:tmpl w:val="435E0380"/>
    <w:lvl w:ilvl="0" w:tplc="883E572E">
      <w:start w:val="1"/>
      <w:numFmt w:val="lowerLetter"/>
      <w:lvlText w:val="%1)"/>
      <w:lvlJc w:val="left"/>
      <w:pPr>
        <w:ind w:left="6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 w15:restartNumberingAfterBreak="0">
    <w:nsid w:val="46D76976"/>
    <w:multiLevelType w:val="multilevel"/>
    <w:tmpl w:val="4C0273F2"/>
    <w:lvl w:ilvl="0">
      <w:start w:val="1"/>
      <w:numFmt w:val="upperRoman"/>
      <w:lvlText w:val="%1."/>
      <w:lvlJc w:val="left"/>
      <w:pPr>
        <w:tabs>
          <w:tab w:val="num" w:pos="1276"/>
        </w:tabs>
        <w:ind w:left="1276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D5F71"/>
    <w:multiLevelType w:val="hybridMultilevel"/>
    <w:tmpl w:val="CD782CA2"/>
    <w:lvl w:ilvl="0" w:tplc="DF96371E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0" w:hanging="360"/>
      </w:pPr>
    </w:lvl>
    <w:lvl w:ilvl="2" w:tplc="0416001B" w:tentative="1">
      <w:start w:val="1"/>
      <w:numFmt w:val="lowerRoman"/>
      <w:lvlText w:val="%3."/>
      <w:lvlJc w:val="right"/>
      <w:pPr>
        <w:ind w:left="2120" w:hanging="180"/>
      </w:pPr>
    </w:lvl>
    <w:lvl w:ilvl="3" w:tplc="0416000F" w:tentative="1">
      <w:start w:val="1"/>
      <w:numFmt w:val="decimal"/>
      <w:lvlText w:val="%4."/>
      <w:lvlJc w:val="left"/>
      <w:pPr>
        <w:ind w:left="2840" w:hanging="360"/>
      </w:pPr>
    </w:lvl>
    <w:lvl w:ilvl="4" w:tplc="04160019" w:tentative="1">
      <w:start w:val="1"/>
      <w:numFmt w:val="lowerLetter"/>
      <w:lvlText w:val="%5."/>
      <w:lvlJc w:val="left"/>
      <w:pPr>
        <w:ind w:left="3560" w:hanging="360"/>
      </w:pPr>
    </w:lvl>
    <w:lvl w:ilvl="5" w:tplc="0416001B" w:tentative="1">
      <w:start w:val="1"/>
      <w:numFmt w:val="lowerRoman"/>
      <w:lvlText w:val="%6."/>
      <w:lvlJc w:val="right"/>
      <w:pPr>
        <w:ind w:left="4280" w:hanging="180"/>
      </w:pPr>
    </w:lvl>
    <w:lvl w:ilvl="6" w:tplc="0416000F" w:tentative="1">
      <w:start w:val="1"/>
      <w:numFmt w:val="decimal"/>
      <w:lvlText w:val="%7."/>
      <w:lvlJc w:val="left"/>
      <w:pPr>
        <w:ind w:left="5000" w:hanging="360"/>
      </w:pPr>
    </w:lvl>
    <w:lvl w:ilvl="7" w:tplc="04160019" w:tentative="1">
      <w:start w:val="1"/>
      <w:numFmt w:val="lowerLetter"/>
      <w:lvlText w:val="%8."/>
      <w:lvlJc w:val="left"/>
      <w:pPr>
        <w:ind w:left="5720" w:hanging="360"/>
      </w:pPr>
    </w:lvl>
    <w:lvl w:ilvl="8" w:tplc="0416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318083C"/>
    <w:multiLevelType w:val="hybridMultilevel"/>
    <w:tmpl w:val="8E76D866"/>
    <w:lvl w:ilvl="0" w:tplc="5F76A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A0C21"/>
    <w:multiLevelType w:val="hybridMultilevel"/>
    <w:tmpl w:val="7E3C4450"/>
    <w:lvl w:ilvl="0" w:tplc="F0103AE2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 w15:restartNumberingAfterBreak="0">
    <w:nsid w:val="62232E71"/>
    <w:multiLevelType w:val="hybridMultilevel"/>
    <w:tmpl w:val="FB48A740"/>
    <w:lvl w:ilvl="0" w:tplc="4AA4FE00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0" w:hanging="360"/>
      </w:pPr>
    </w:lvl>
    <w:lvl w:ilvl="2" w:tplc="0416001B" w:tentative="1">
      <w:start w:val="1"/>
      <w:numFmt w:val="lowerRoman"/>
      <w:lvlText w:val="%3."/>
      <w:lvlJc w:val="right"/>
      <w:pPr>
        <w:ind w:left="2120" w:hanging="180"/>
      </w:pPr>
    </w:lvl>
    <w:lvl w:ilvl="3" w:tplc="0416000F" w:tentative="1">
      <w:start w:val="1"/>
      <w:numFmt w:val="decimal"/>
      <w:lvlText w:val="%4."/>
      <w:lvlJc w:val="left"/>
      <w:pPr>
        <w:ind w:left="2840" w:hanging="360"/>
      </w:pPr>
    </w:lvl>
    <w:lvl w:ilvl="4" w:tplc="04160019" w:tentative="1">
      <w:start w:val="1"/>
      <w:numFmt w:val="lowerLetter"/>
      <w:lvlText w:val="%5."/>
      <w:lvlJc w:val="left"/>
      <w:pPr>
        <w:ind w:left="3560" w:hanging="360"/>
      </w:pPr>
    </w:lvl>
    <w:lvl w:ilvl="5" w:tplc="0416001B" w:tentative="1">
      <w:start w:val="1"/>
      <w:numFmt w:val="lowerRoman"/>
      <w:lvlText w:val="%6."/>
      <w:lvlJc w:val="right"/>
      <w:pPr>
        <w:ind w:left="4280" w:hanging="180"/>
      </w:pPr>
    </w:lvl>
    <w:lvl w:ilvl="6" w:tplc="0416000F" w:tentative="1">
      <w:start w:val="1"/>
      <w:numFmt w:val="decimal"/>
      <w:lvlText w:val="%7."/>
      <w:lvlJc w:val="left"/>
      <w:pPr>
        <w:ind w:left="5000" w:hanging="360"/>
      </w:pPr>
    </w:lvl>
    <w:lvl w:ilvl="7" w:tplc="04160019" w:tentative="1">
      <w:start w:val="1"/>
      <w:numFmt w:val="lowerLetter"/>
      <w:lvlText w:val="%8."/>
      <w:lvlJc w:val="left"/>
      <w:pPr>
        <w:ind w:left="5720" w:hanging="360"/>
      </w:pPr>
    </w:lvl>
    <w:lvl w:ilvl="8" w:tplc="0416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7341630"/>
    <w:multiLevelType w:val="hybridMultilevel"/>
    <w:tmpl w:val="D200DDEE"/>
    <w:lvl w:ilvl="0" w:tplc="8610B9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26B2"/>
    <w:multiLevelType w:val="hybridMultilevel"/>
    <w:tmpl w:val="A7A03488"/>
    <w:lvl w:ilvl="0" w:tplc="8FDED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50AE76">
      <w:numFmt w:val="none"/>
      <w:lvlText w:val=""/>
      <w:lvlJc w:val="left"/>
      <w:pPr>
        <w:tabs>
          <w:tab w:val="num" w:pos="360"/>
        </w:tabs>
      </w:pPr>
    </w:lvl>
    <w:lvl w:ilvl="2" w:tplc="582CEF46">
      <w:numFmt w:val="none"/>
      <w:lvlText w:val=""/>
      <w:lvlJc w:val="left"/>
      <w:pPr>
        <w:tabs>
          <w:tab w:val="num" w:pos="360"/>
        </w:tabs>
      </w:pPr>
    </w:lvl>
    <w:lvl w:ilvl="3" w:tplc="EF2AA5CE">
      <w:numFmt w:val="none"/>
      <w:lvlText w:val=""/>
      <w:lvlJc w:val="left"/>
      <w:pPr>
        <w:tabs>
          <w:tab w:val="num" w:pos="360"/>
        </w:tabs>
      </w:pPr>
    </w:lvl>
    <w:lvl w:ilvl="4" w:tplc="715E8E96">
      <w:numFmt w:val="none"/>
      <w:lvlText w:val=""/>
      <w:lvlJc w:val="left"/>
      <w:pPr>
        <w:tabs>
          <w:tab w:val="num" w:pos="360"/>
        </w:tabs>
      </w:pPr>
    </w:lvl>
    <w:lvl w:ilvl="5" w:tplc="803C0612">
      <w:numFmt w:val="none"/>
      <w:lvlText w:val=""/>
      <w:lvlJc w:val="left"/>
      <w:pPr>
        <w:tabs>
          <w:tab w:val="num" w:pos="360"/>
        </w:tabs>
      </w:pPr>
    </w:lvl>
    <w:lvl w:ilvl="6" w:tplc="46464008">
      <w:numFmt w:val="none"/>
      <w:lvlText w:val=""/>
      <w:lvlJc w:val="left"/>
      <w:pPr>
        <w:tabs>
          <w:tab w:val="num" w:pos="360"/>
        </w:tabs>
      </w:pPr>
    </w:lvl>
    <w:lvl w:ilvl="7" w:tplc="D1EA8A2A">
      <w:numFmt w:val="none"/>
      <w:lvlText w:val=""/>
      <w:lvlJc w:val="left"/>
      <w:pPr>
        <w:tabs>
          <w:tab w:val="num" w:pos="360"/>
        </w:tabs>
      </w:pPr>
    </w:lvl>
    <w:lvl w:ilvl="8" w:tplc="DC2AB9C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3D86CC1"/>
    <w:multiLevelType w:val="hybridMultilevel"/>
    <w:tmpl w:val="069041BC"/>
    <w:lvl w:ilvl="0" w:tplc="70C22BA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B5CBA"/>
    <w:multiLevelType w:val="hybridMultilevel"/>
    <w:tmpl w:val="BF6E801A"/>
    <w:lvl w:ilvl="0" w:tplc="28FA80EE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8EA6CFF"/>
    <w:multiLevelType w:val="hybridMultilevel"/>
    <w:tmpl w:val="AE3EF668"/>
    <w:lvl w:ilvl="0" w:tplc="9BA470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356B5"/>
    <w:multiLevelType w:val="multilevel"/>
    <w:tmpl w:val="277AD0D4"/>
    <w:lvl w:ilvl="0">
      <w:start w:val="1"/>
      <w:numFmt w:val="decimal"/>
      <w:pStyle w:val="Numera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9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6"/>
  </w:num>
  <w:num w:numId="13">
    <w:abstractNumId w:val="10"/>
    <w:lvlOverride w:ilvl="0">
      <w:startOverride w:val="1"/>
    </w:lvlOverride>
  </w:num>
  <w:num w:numId="14">
    <w:abstractNumId w:val="20"/>
  </w:num>
  <w:num w:numId="15">
    <w:abstractNumId w:val="14"/>
  </w:num>
  <w:num w:numId="16">
    <w:abstractNumId w:val="0"/>
  </w:num>
  <w:num w:numId="17">
    <w:abstractNumId w:val="18"/>
  </w:num>
  <w:num w:numId="18">
    <w:abstractNumId w:val="15"/>
  </w:num>
  <w:num w:numId="19">
    <w:abstractNumId w:val="9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DC"/>
    <w:rsid w:val="00001C2C"/>
    <w:rsid w:val="00012E9E"/>
    <w:rsid w:val="00013530"/>
    <w:rsid w:val="00015AD2"/>
    <w:rsid w:val="00030356"/>
    <w:rsid w:val="00046EA8"/>
    <w:rsid w:val="000530F6"/>
    <w:rsid w:val="000819B9"/>
    <w:rsid w:val="00093057"/>
    <w:rsid w:val="000C3F27"/>
    <w:rsid w:val="000D3741"/>
    <w:rsid w:val="000D571F"/>
    <w:rsid w:val="000F14F1"/>
    <w:rsid w:val="001358FB"/>
    <w:rsid w:val="00143EB1"/>
    <w:rsid w:val="001556D4"/>
    <w:rsid w:val="00191B40"/>
    <w:rsid w:val="001A33FA"/>
    <w:rsid w:val="001A5903"/>
    <w:rsid w:val="001A6F1C"/>
    <w:rsid w:val="001B471A"/>
    <w:rsid w:val="001C4207"/>
    <w:rsid w:val="00206A89"/>
    <w:rsid w:val="002131E0"/>
    <w:rsid w:val="00225BE6"/>
    <w:rsid w:val="00235A47"/>
    <w:rsid w:val="002466E1"/>
    <w:rsid w:val="002471BC"/>
    <w:rsid w:val="00282D6D"/>
    <w:rsid w:val="0028335C"/>
    <w:rsid w:val="00284215"/>
    <w:rsid w:val="00293983"/>
    <w:rsid w:val="00296594"/>
    <w:rsid w:val="002D24CE"/>
    <w:rsid w:val="002E4FC7"/>
    <w:rsid w:val="002F2766"/>
    <w:rsid w:val="002F76EE"/>
    <w:rsid w:val="00313BDC"/>
    <w:rsid w:val="0031462E"/>
    <w:rsid w:val="003631BC"/>
    <w:rsid w:val="00370020"/>
    <w:rsid w:val="00372718"/>
    <w:rsid w:val="0039073F"/>
    <w:rsid w:val="003E28D3"/>
    <w:rsid w:val="003F20D6"/>
    <w:rsid w:val="0041191F"/>
    <w:rsid w:val="00413DC2"/>
    <w:rsid w:val="00436C55"/>
    <w:rsid w:val="00440486"/>
    <w:rsid w:val="00445C29"/>
    <w:rsid w:val="00456428"/>
    <w:rsid w:val="00492FA5"/>
    <w:rsid w:val="004C62B2"/>
    <w:rsid w:val="004C6626"/>
    <w:rsid w:val="004C67A5"/>
    <w:rsid w:val="004F16D9"/>
    <w:rsid w:val="00504341"/>
    <w:rsid w:val="00505522"/>
    <w:rsid w:val="00507516"/>
    <w:rsid w:val="005110CE"/>
    <w:rsid w:val="00522B35"/>
    <w:rsid w:val="00523743"/>
    <w:rsid w:val="005303B0"/>
    <w:rsid w:val="005429DA"/>
    <w:rsid w:val="00550206"/>
    <w:rsid w:val="005725D9"/>
    <w:rsid w:val="005837C4"/>
    <w:rsid w:val="00584150"/>
    <w:rsid w:val="00592225"/>
    <w:rsid w:val="005B775E"/>
    <w:rsid w:val="005C146B"/>
    <w:rsid w:val="005C1FF0"/>
    <w:rsid w:val="005C414F"/>
    <w:rsid w:val="005D64AB"/>
    <w:rsid w:val="005E7CDC"/>
    <w:rsid w:val="005F58A2"/>
    <w:rsid w:val="005F7F4F"/>
    <w:rsid w:val="00617A70"/>
    <w:rsid w:val="00644503"/>
    <w:rsid w:val="0064618E"/>
    <w:rsid w:val="0064651A"/>
    <w:rsid w:val="006619B4"/>
    <w:rsid w:val="006639D5"/>
    <w:rsid w:val="00666DD8"/>
    <w:rsid w:val="00674532"/>
    <w:rsid w:val="006755D0"/>
    <w:rsid w:val="00676017"/>
    <w:rsid w:val="00680EAB"/>
    <w:rsid w:val="00686B06"/>
    <w:rsid w:val="006A1D82"/>
    <w:rsid w:val="006C5AD7"/>
    <w:rsid w:val="00706F9C"/>
    <w:rsid w:val="00726CB9"/>
    <w:rsid w:val="00735D19"/>
    <w:rsid w:val="00762709"/>
    <w:rsid w:val="00773965"/>
    <w:rsid w:val="0077431B"/>
    <w:rsid w:val="00786BF6"/>
    <w:rsid w:val="0079408A"/>
    <w:rsid w:val="007978AA"/>
    <w:rsid w:val="007B4C4E"/>
    <w:rsid w:val="007C15F3"/>
    <w:rsid w:val="007C70E3"/>
    <w:rsid w:val="007D149F"/>
    <w:rsid w:val="007D43BB"/>
    <w:rsid w:val="007F5CE3"/>
    <w:rsid w:val="0081254C"/>
    <w:rsid w:val="00814687"/>
    <w:rsid w:val="00816BFD"/>
    <w:rsid w:val="00825D3A"/>
    <w:rsid w:val="008452FD"/>
    <w:rsid w:val="008537E9"/>
    <w:rsid w:val="00873F3B"/>
    <w:rsid w:val="00882503"/>
    <w:rsid w:val="008D1366"/>
    <w:rsid w:val="008D2698"/>
    <w:rsid w:val="008D34D9"/>
    <w:rsid w:val="008F4B8E"/>
    <w:rsid w:val="009005B0"/>
    <w:rsid w:val="0092066A"/>
    <w:rsid w:val="009256EB"/>
    <w:rsid w:val="00947FC0"/>
    <w:rsid w:val="009533FC"/>
    <w:rsid w:val="00974CF4"/>
    <w:rsid w:val="00991E1C"/>
    <w:rsid w:val="009A5273"/>
    <w:rsid w:val="009B289D"/>
    <w:rsid w:val="009B5766"/>
    <w:rsid w:val="009C3A52"/>
    <w:rsid w:val="009E1C62"/>
    <w:rsid w:val="009E6AAF"/>
    <w:rsid w:val="00A009A5"/>
    <w:rsid w:val="00A1320C"/>
    <w:rsid w:val="00A425F7"/>
    <w:rsid w:val="00A65E28"/>
    <w:rsid w:val="00A952AB"/>
    <w:rsid w:val="00AA66E1"/>
    <w:rsid w:val="00AB76CA"/>
    <w:rsid w:val="00AD4D19"/>
    <w:rsid w:val="00AE561D"/>
    <w:rsid w:val="00AF089A"/>
    <w:rsid w:val="00AF2599"/>
    <w:rsid w:val="00AF4D32"/>
    <w:rsid w:val="00B13933"/>
    <w:rsid w:val="00B2214B"/>
    <w:rsid w:val="00B37FF0"/>
    <w:rsid w:val="00B547D5"/>
    <w:rsid w:val="00B57BCE"/>
    <w:rsid w:val="00B64483"/>
    <w:rsid w:val="00B64BB3"/>
    <w:rsid w:val="00B66A32"/>
    <w:rsid w:val="00B70F5E"/>
    <w:rsid w:val="00B75AAD"/>
    <w:rsid w:val="00B81098"/>
    <w:rsid w:val="00BA32C1"/>
    <w:rsid w:val="00BA3606"/>
    <w:rsid w:val="00BA4908"/>
    <w:rsid w:val="00BE0272"/>
    <w:rsid w:val="00C073AF"/>
    <w:rsid w:val="00C21ACF"/>
    <w:rsid w:val="00C52D0E"/>
    <w:rsid w:val="00C53CF5"/>
    <w:rsid w:val="00D045DF"/>
    <w:rsid w:val="00D07CB2"/>
    <w:rsid w:val="00D30507"/>
    <w:rsid w:val="00D36AF4"/>
    <w:rsid w:val="00D36F7E"/>
    <w:rsid w:val="00D46AED"/>
    <w:rsid w:val="00D524EE"/>
    <w:rsid w:val="00D6606E"/>
    <w:rsid w:val="00D70EC8"/>
    <w:rsid w:val="00D71B68"/>
    <w:rsid w:val="00D840ED"/>
    <w:rsid w:val="00D93A36"/>
    <w:rsid w:val="00DC3CCF"/>
    <w:rsid w:val="00DC7338"/>
    <w:rsid w:val="00DF13DB"/>
    <w:rsid w:val="00DF4849"/>
    <w:rsid w:val="00DF7380"/>
    <w:rsid w:val="00E01D0F"/>
    <w:rsid w:val="00E03191"/>
    <w:rsid w:val="00E217AA"/>
    <w:rsid w:val="00E313FD"/>
    <w:rsid w:val="00E57537"/>
    <w:rsid w:val="00E65E1B"/>
    <w:rsid w:val="00E774F4"/>
    <w:rsid w:val="00E7796D"/>
    <w:rsid w:val="00E840EA"/>
    <w:rsid w:val="00E9731C"/>
    <w:rsid w:val="00ED31F0"/>
    <w:rsid w:val="00ED721C"/>
    <w:rsid w:val="00EE56DA"/>
    <w:rsid w:val="00EF2065"/>
    <w:rsid w:val="00F02C54"/>
    <w:rsid w:val="00F144B6"/>
    <w:rsid w:val="00F312E0"/>
    <w:rsid w:val="00F34B94"/>
    <w:rsid w:val="00F616C7"/>
    <w:rsid w:val="00F67EEE"/>
    <w:rsid w:val="00F7747C"/>
    <w:rsid w:val="00F84B3D"/>
    <w:rsid w:val="00F97EF0"/>
    <w:rsid w:val="00FA0876"/>
    <w:rsid w:val="00FC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88C4A"/>
  <w15:docId w15:val="{3FD8C293-8E73-4F72-80D0-8D33A14E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A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E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5E1B"/>
  </w:style>
  <w:style w:type="paragraph" w:styleId="Rodap">
    <w:name w:val="footer"/>
    <w:basedOn w:val="Normal"/>
    <w:link w:val="RodapChar"/>
    <w:uiPriority w:val="99"/>
    <w:unhideWhenUsed/>
    <w:rsid w:val="00E65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5E1B"/>
  </w:style>
  <w:style w:type="paragraph" w:styleId="Textodebalo">
    <w:name w:val="Balloon Text"/>
    <w:basedOn w:val="Normal"/>
    <w:link w:val="TextodebaloChar"/>
    <w:uiPriority w:val="99"/>
    <w:semiHidden/>
    <w:unhideWhenUsed/>
    <w:rsid w:val="00E65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E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618E"/>
    <w:pPr>
      <w:spacing w:before="100" w:beforeAutospacing="1" w:after="100" w:afterAutospacing="1"/>
    </w:pPr>
  </w:style>
  <w:style w:type="paragraph" w:customStyle="1" w:styleId="T1-TITULOSEAOPRIMARIA">
    <w:name w:val="T1-TITULO SEÇAO PRIMARIA"/>
    <w:basedOn w:val="Normal"/>
    <w:rsid w:val="00991E1C"/>
    <w:pPr>
      <w:keepLines/>
      <w:widowControl w:val="0"/>
      <w:numPr>
        <w:numId w:val="1"/>
      </w:numPr>
      <w:spacing w:before="120" w:after="240"/>
      <w:jc w:val="both"/>
    </w:pPr>
    <w:rPr>
      <w:b/>
      <w:caps/>
      <w:sz w:val="26"/>
      <w:szCs w:val="20"/>
    </w:rPr>
  </w:style>
  <w:style w:type="paragraph" w:customStyle="1" w:styleId="T2-TITULOSEAOSECUNDRIA">
    <w:name w:val="T2-TITULO SEÇAO SECUNDÁRIA"/>
    <w:rsid w:val="00991E1C"/>
    <w:pPr>
      <w:keepLines/>
      <w:widowControl w:val="0"/>
      <w:numPr>
        <w:ilvl w:val="1"/>
        <w:numId w:val="1"/>
      </w:numPr>
      <w:spacing w:before="240" w:after="360" w:line="360" w:lineRule="auto"/>
      <w:ind w:left="527" w:hanging="527"/>
      <w:jc w:val="both"/>
    </w:pPr>
    <w:rPr>
      <w:rFonts w:ascii="Times New Roman" w:eastAsia="Times New Roman" w:hAnsi="Times New Roman"/>
      <w:caps/>
      <w:sz w:val="26"/>
    </w:rPr>
  </w:style>
  <w:style w:type="paragraph" w:customStyle="1" w:styleId="T3-TITULODESEAOTERCIARIA">
    <w:name w:val="T3-TITULO DE SEÇAO TERCIARIA"/>
    <w:rsid w:val="00991E1C"/>
    <w:pPr>
      <w:numPr>
        <w:ilvl w:val="2"/>
        <w:numId w:val="1"/>
      </w:numPr>
      <w:spacing w:before="120" w:after="240" w:line="480" w:lineRule="exact"/>
      <w:jc w:val="both"/>
    </w:pPr>
    <w:rPr>
      <w:rFonts w:ascii="Times New Roman" w:eastAsia="Times New Roman" w:hAnsi="Times New Roman"/>
      <w:sz w:val="26"/>
    </w:rPr>
  </w:style>
  <w:style w:type="paragraph" w:customStyle="1" w:styleId="PN-PARAGRAFONORMAL">
    <w:name w:val="PN-PARAGRAFO NORMAL"/>
    <w:rsid w:val="00991E1C"/>
    <w:pPr>
      <w:keepLines/>
      <w:widowControl w:val="0"/>
      <w:spacing w:before="120" w:line="360" w:lineRule="auto"/>
      <w:ind w:firstLine="709"/>
      <w:jc w:val="both"/>
    </w:pPr>
    <w:rPr>
      <w:rFonts w:ascii="Times New Roman" w:eastAsia="Times New Roman" w:hAnsi="Times New Roman"/>
      <w:sz w:val="26"/>
    </w:rPr>
  </w:style>
  <w:style w:type="paragraph" w:styleId="PargrafodaLista">
    <w:name w:val="List Paragraph"/>
    <w:basedOn w:val="Normal"/>
    <w:uiPriority w:val="34"/>
    <w:qFormat/>
    <w:rsid w:val="002939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1B471A"/>
    <w:pPr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1B471A"/>
    <w:rPr>
      <w:rFonts w:ascii="Times New Roman" w:eastAsia="Times New Roman" w:hAnsi="Times New Roman"/>
      <w:sz w:val="36"/>
    </w:rPr>
  </w:style>
  <w:style w:type="paragraph" w:styleId="Corpodetexto">
    <w:name w:val="Body Text"/>
    <w:basedOn w:val="Normal"/>
    <w:link w:val="CorpodetextoChar"/>
    <w:rsid w:val="00E5753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57537"/>
    <w:rPr>
      <w:rFonts w:ascii="Times New Roman" w:eastAsia="Times New Roman" w:hAnsi="Times New Roman"/>
      <w:sz w:val="24"/>
      <w:szCs w:val="24"/>
    </w:rPr>
  </w:style>
  <w:style w:type="paragraph" w:styleId="Numerada">
    <w:name w:val="List Number"/>
    <w:basedOn w:val="Normal"/>
    <w:rsid w:val="00015AD2"/>
    <w:pPr>
      <w:keepLines/>
      <w:widowControl w:val="0"/>
      <w:numPr>
        <w:numId w:val="14"/>
      </w:numPr>
      <w:spacing w:before="120" w:line="360" w:lineRule="auto"/>
      <w:jc w:val="both"/>
    </w:pPr>
    <w:rPr>
      <w:sz w:val="26"/>
      <w:szCs w:val="20"/>
    </w:rPr>
  </w:style>
  <w:style w:type="character" w:styleId="Hyperlink">
    <w:name w:val="Hyperlink"/>
    <w:basedOn w:val="Fontepargpadro"/>
    <w:uiPriority w:val="99"/>
    <w:unhideWhenUsed/>
    <w:rsid w:val="005D64A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D660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i@unespar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aei@unespar.edu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eii@unespar.edu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1.png"/><Relationship Id="rId55" Type="http://schemas.openxmlformats.org/officeDocument/2006/relationships/image" Target="media/image56.png"/><Relationship Id="rId63" Type="http://schemas.openxmlformats.org/officeDocument/2006/relationships/image" Target="media/image64.png"/><Relationship Id="rId68" Type="http://schemas.openxmlformats.org/officeDocument/2006/relationships/image" Target="media/image69.png"/><Relationship Id="rId76" Type="http://schemas.openxmlformats.org/officeDocument/2006/relationships/image" Target="media/image77.png"/><Relationship Id="rId84" Type="http://schemas.openxmlformats.org/officeDocument/2006/relationships/image" Target="media/image85.png"/><Relationship Id="rId89" Type="http://schemas.openxmlformats.org/officeDocument/2006/relationships/image" Target="media/image90.png"/><Relationship Id="rId7" Type="http://schemas.openxmlformats.org/officeDocument/2006/relationships/image" Target="media/image7.png"/><Relationship Id="rId71" Type="http://schemas.openxmlformats.org/officeDocument/2006/relationships/image" Target="media/image72.png"/><Relationship Id="rId92" Type="http://schemas.openxmlformats.org/officeDocument/2006/relationships/image" Target="media/image93.png"/><Relationship Id="rId2" Type="http://schemas.openxmlformats.org/officeDocument/2006/relationships/image" Target="media/image2.wmf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4.png"/><Relationship Id="rId58" Type="http://schemas.openxmlformats.org/officeDocument/2006/relationships/image" Target="media/image59.png"/><Relationship Id="rId66" Type="http://schemas.openxmlformats.org/officeDocument/2006/relationships/image" Target="media/image67.png"/><Relationship Id="rId74" Type="http://schemas.openxmlformats.org/officeDocument/2006/relationships/image" Target="media/image75.png"/><Relationship Id="rId79" Type="http://schemas.openxmlformats.org/officeDocument/2006/relationships/image" Target="media/image80.png"/><Relationship Id="rId87" Type="http://schemas.openxmlformats.org/officeDocument/2006/relationships/image" Target="media/image88.png"/><Relationship Id="rId5" Type="http://schemas.openxmlformats.org/officeDocument/2006/relationships/image" Target="media/image5.png"/><Relationship Id="rId61" Type="http://schemas.openxmlformats.org/officeDocument/2006/relationships/image" Target="media/image62.png"/><Relationship Id="rId82" Type="http://schemas.openxmlformats.org/officeDocument/2006/relationships/image" Target="media/image83.png"/><Relationship Id="rId90" Type="http://schemas.openxmlformats.org/officeDocument/2006/relationships/image" Target="media/image9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7.png"/><Relationship Id="rId64" Type="http://schemas.openxmlformats.org/officeDocument/2006/relationships/image" Target="media/image65.png"/><Relationship Id="rId69" Type="http://schemas.openxmlformats.org/officeDocument/2006/relationships/image" Target="media/image70.png"/><Relationship Id="rId77" Type="http://schemas.openxmlformats.org/officeDocument/2006/relationships/image" Target="media/image78.png"/><Relationship Id="rId8" Type="http://schemas.openxmlformats.org/officeDocument/2006/relationships/image" Target="media/image8.png"/><Relationship Id="rId51" Type="http://schemas.openxmlformats.org/officeDocument/2006/relationships/image" Target="media/image52.png"/><Relationship Id="rId72" Type="http://schemas.openxmlformats.org/officeDocument/2006/relationships/image" Target="media/image73.png"/><Relationship Id="rId80" Type="http://schemas.openxmlformats.org/officeDocument/2006/relationships/image" Target="media/image81.png"/><Relationship Id="rId85" Type="http://schemas.openxmlformats.org/officeDocument/2006/relationships/image" Target="media/image86.png"/><Relationship Id="rId93" Type="http://schemas.openxmlformats.org/officeDocument/2006/relationships/image" Target="media/image94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60.png"/><Relationship Id="rId67" Type="http://schemas.openxmlformats.org/officeDocument/2006/relationships/image" Target="media/image68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5.png"/><Relationship Id="rId62" Type="http://schemas.openxmlformats.org/officeDocument/2006/relationships/image" Target="media/image63.png"/><Relationship Id="rId70" Type="http://schemas.openxmlformats.org/officeDocument/2006/relationships/image" Target="media/image71.png"/><Relationship Id="rId75" Type="http://schemas.openxmlformats.org/officeDocument/2006/relationships/image" Target="media/image76.png"/><Relationship Id="rId83" Type="http://schemas.openxmlformats.org/officeDocument/2006/relationships/image" Target="media/image84.png"/><Relationship Id="rId88" Type="http://schemas.openxmlformats.org/officeDocument/2006/relationships/image" Target="media/image89.png"/><Relationship Id="rId91" Type="http://schemas.openxmlformats.org/officeDocument/2006/relationships/image" Target="media/image9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50.png"/><Relationship Id="rId57" Type="http://schemas.openxmlformats.org/officeDocument/2006/relationships/image" Target="media/image58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3.png"/><Relationship Id="rId60" Type="http://schemas.openxmlformats.org/officeDocument/2006/relationships/image" Target="media/image61.png"/><Relationship Id="rId65" Type="http://schemas.openxmlformats.org/officeDocument/2006/relationships/image" Target="media/image66.png"/><Relationship Id="rId73" Type="http://schemas.openxmlformats.org/officeDocument/2006/relationships/image" Target="media/image74.png"/><Relationship Id="rId78" Type="http://schemas.openxmlformats.org/officeDocument/2006/relationships/image" Target="media/image79.png"/><Relationship Id="rId81" Type="http://schemas.openxmlformats.org/officeDocument/2006/relationships/image" Target="media/image82.png"/><Relationship Id="rId86" Type="http://schemas.openxmlformats.org/officeDocument/2006/relationships/image" Target="media/image87.png"/><Relationship Id="rId94" Type="http://schemas.openxmlformats.org/officeDocument/2006/relationships/image" Target="media/image9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h\ADMINISTRATIVO%20E%20DOCENTE\MODELOS\Unespar_OficioParanagu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Unespar_OficioParanagua</Template>
  <TotalTime>7</TotalTime>
  <Pages>5</Pages>
  <Words>1220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jessicaferreira</dc:creator>
  <cp:lastModifiedBy>Tiago Anacleto</cp:lastModifiedBy>
  <cp:revision>4</cp:revision>
  <cp:lastPrinted>2014-11-20T11:11:00Z</cp:lastPrinted>
  <dcterms:created xsi:type="dcterms:W3CDTF">2019-06-19T20:29:00Z</dcterms:created>
  <dcterms:modified xsi:type="dcterms:W3CDTF">2019-08-23T18:40:00Z</dcterms:modified>
</cp:coreProperties>
</file>